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C8F" w14:textId="77777777" w:rsidR="00BC29EC" w:rsidRPr="00D16D4A" w:rsidRDefault="00BC29EC" w:rsidP="00FF6D52">
      <w:pPr>
        <w:spacing w:before="120"/>
        <w:rPr>
          <w:rFonts w:ascii="Arial" w:hAnsi="Arial" w:cs="Arial"/>
          <w:sz w:val="28"/>
          <w:szCs w:val="28"/>
          <w:lang w:val="sv-SE"/>
        </w:rPr>
      </w:pPr>
    </w:p>
    <w:p w14:paraId="31C6EB30" w14:textId="08C08981" w:rsidR="00550427" w:rsidRPr="00C35B3E" w:rsidRDefault="00C35B3E" w:rsidP="00C35B3E">
      <w:pPr>
        <w:pStyle w:val="Dokumentinfo"/>
        <w:jc w:val="left"/>
        <w:rPr>
          <w:rFonts w:cs="Arial"/>
          <w:b/>
          <w:sz w:val="44"/>
          <w:szCs w:val="44"/>
        </w:rPr>
      </w:pPr>
      <w:r w:rsidRPr="00C35B3E">
        <w:rPr>
          <w:rFonts w:eastAsia="Calibri" w:cs="Arial"/>
          <w:b/>
          <w:sz w:val="44"/>
          <w:szCs w:val="44"/>
        </w:rPr>
        <w:t>ANSÖKAN OM STATSBIDRAG FÖR</w:t>
      </w:r>
      <w:r>
        <w:rPr>
          <w:rFonts w:eastAsia="Calibri" w:cs="Arial"/>
          <w:b/>
          <w:sz w:val="44"/>
          <w:szCs w:val="44"/>
        </w:rPr>
        <w:t xml:space="preserve"> KURSER I </w:t>
      </w:r>
      <w:r w:rsidRPr="00C35B3E">
        <w:rPr>
          <w:rFonts w:eastAsia="Calibri" w:cs="Arial"/>
          <w:b/>
          <w:sz w:val="44"/>
          <w:szCs w:val="44"/>
        </w:rPr>
        <w:t>KONTAKTTOLKNING</w:t>
      </w:r>
      <w:r w:rsidR="00D16D4A">
        <w:rPr>
          <w:rFonts w:eastAsia="Calibri" w:cs="Arial"/>
          <w:b/>
          <w:sz w:val="44"/>
          <w:szCs w:val="44"/>
        </w:rPr>
        <w:t xml:space="preserve"> 20</w:t>
      </w:r>
      <w:r w:rsidR="005D051A">
        <w:rPr>
          <w:rFonts w:eastAsia="Calibri" w:cs="Arial"/>
          <w:b/>
          <w:sz w:val="44"/>
          <w:szCs w:val="44"/>
        </w:rPr>
        <w:t>2</w:t>
      </w:r>
      <w:r w:rsidR="00D25084">
        <w:rPr>
          <w:rFonts w:eastAsia="Calibri" w:cs="Arial"/>
          <w:b/>
          <w:sz w:val="44"/>
          <w:szCs w:val="44"/>
        </w:rPr>
        <w:t>3</w:t>
      </w:r>
    </w:p>
    <w:p w14:paraId="59FADF2F" w14:textId="77777777" w:rsidR="00C35B3E" w:rsidRDefault="00C35B3E" w:rsidP="00722F08">
      <w:pPr>
        <w:pStyle w:val="Brdtext"/>
      </w:pPr>
    </w:p>
    <w:p w14:paraId="25224A78" w14:textId="29B80733" w:rsidR="008F5A2D" w:rsidRDefault="00DC32B8" w:rsidP="00722F08">
      <w:pPr>
        <w:pStyle w:val="Brdtext"/>
      </w:pPr>
      <w:r w:rsidRPr="00DC32B8">
        <w:t xml:space="preserve">Detta dokument innehåller anvisningar om vilka uppgifter som ska lämnas </w:t>
      </w:r>
      <w:r w:rsidR="00850D11">
        <w:t xml:space="preserve">i </w:t>
      </w:r>
      <w:r w:rsidRPr="00DC32B8">
        <w:t>ansöka</w:t>
      </w:r>
      <w:r w:rsidR="00850D11">
        <w:t>n</w:t>
      </w:r>
      <w:r w:rsidRPr="00DC32B8">
        <w:t xml:space="preserve"> om statsbidrag och på vilket sätt de ska lämnas. </w:t>
      </w:r>
      <w:r w:rsidR="00263F03">
        <w:t>De lämnade uppgifterna</w:t>
      </w:r>
      <w:r w:rsidRPr="00DC32B8">
        <w:t xml:space="preserve"> utgör ansökan om statsbidrag för </w:t>
      </w:r>
      <w:r>
        <w:t xml:space="preserve">kurser </w:t>
      </w:r>
      <w:r w:rsidR="008233A8">
        <w:t>i kontakt</w:t>
      </w:r>
      <w:r w:rsidR="00AD4835">
        <w:t xml:space="preserve">tolkning </w:t>
      </w:r>
      <w:r w:rsidR="00850D11">
        <w:t>under</w:t>
      </w:r>
      <w:r w:rsidR="00850D11" w:rsidRPr="00DC32B8">
        <w:t xml:space="preserve"> </w:t>
      </w:r>
      <w:r w:rsidR="00D16D4A">
        <w:t>20</w:t>
      </w:r>
      <w:r w:rsidR="00E82EC0">
        <w:t>2</w:t>
      </w:r>
      <w:r w:rsidR="007B76C8">
        <w:t>3</w:t>
      </w:r>
      <w:r w:rsidRPr="00DC32B8">
        <w:t xml:space="preserve">. </w:t>
      </w:r>
    </w:p>
    <w:p w14:paraId="2F8FA7C6" w14:textId="604E1CBF" w:rsidR="00BC29EC" w:rsidRDefault="00DC32B8" w:rsidP="00722F08">
      <w:pPr>
        <w:pStyle w:val="Brdtext"/>
      </w:pPr>
      <w:r w:rsidRPr="00DC32B8">
        <w:t xml:space="preserve">Ansökan kommer att </w:t>
      </w:r>
      <w:r w:rsidR="008F5A2D">
        <w:t>ligga till grund för</w:t>
      </w:r>
      <w:r w:rsidRPr="00DC32B8">
        <w:t xml:space="preserve"> fördelning och prioritering av statsbidrag </w:t>
      </w:r>
      <w:r w:rsidRPr="00486178">
        <w:t xml:space="preserve">enligt </w:t>
      </w:r>
      <w:hyperlink r:id="rId11" w:history="1">
        <w:r w:rsidRPr="00486178">
          <w:t>förordning (2012:140) om statsbidrag för viss utbildning som rör tolkning och teckenspråk</w:t>
        </w:r>
      </w:hyperlink>
      <w:r w:rsidRPr="00DC32B8">
        <w:t xml:space="preserve"> (TolkF). Uppgifterna i ansökan kommer även att användas som underlag i myndighetens </w:t>
      </w:r>
      <w:r>
        <w:t xml:space="preserve">tillsyn </w:t>
      </w:r>
      <w:r w:rsidRPr="00DC32B8">
        <w:t xml:space="preserve">av </w:t>
      </w:r>
      <w:r>
        <w:t>kurser</w:t>
      </w:r>
      <w:r w:rsidRPr="00DC32B8">
        <w:t xml:space="preserve"> som beviljats statsbidrag</w:t>
      </w:r>
      <w:r w:rsidR="00BC29EC">
        <w:t>.</w:t>
      </w:r>
    </w:p>
    <w:p w14:paraId="2FB1A6E0" w14:textId="77777777" w:rsidR="00C35B3E" w:rsidRPr="00722F08" w:rsidRDefault="00C35B3E" w:rsidP="00722F08">
      <w:pPr>
        <w:pStyle w:val="Brdtext"/>
      </w:pPr>
    </w:p>
    <w:p w14:paraId="35242A07" w14:textId="77777777" w:rsidR="00DC32B8" w:rsidRPr="00DC32B8" w:rsidRDefault="00DC32B8" w:rsidP="00C35B3E">
      <w:pPr>
        <w:pStyle w:val="Rubrik2"/>
        <w:rPr>
          <w:lang w:val="sv-SE" w:eastAsia="sv-SE"/>
        </w:rPr>
      </w:pPr>
      <w:bookmarkStart w:id="0" w:name="_Toc462426195"/>
      <w:r w:rsidRPr="00DC32B8">
        <w:rPr>
          <w:lang w:val="sv-SE" w:eastAsia="sv-SE"/>
        </w:rPr>
        <w:t>Förutsättningar för statsbidrag</w:t>
      </w:r>
      <w:bookmarkEnd w:id="0"/>
    </w:p>
    <w:p w14:paraId="476D12E1" w14:textId="77777777" w:rsidR="00DC32B8" w:rsidRPr="00DC32B8" w:rsidRDefault="00DC32B8" w:rsidP="00722F08">
      <w:pPr>
        <w:pStyle w:val="Brdtext"/>
      </w:pPr>
      <w:r w:rsidRPr="00DC32B8">
        <w:t xml:space="preserve">Av TolkF framgår att statsbidrag får beviljas folkhögskolor </w:t>
      </w:r>
      <w:r>
        <w:t xml:space="preserve">och studieförbund </w:t>
      </w:r>
      <w:r w:rsidRPr="00DC32B8">
        <w:t xml:space="preserve">om </w:t>
      </w:r>
      <w:r w:rsidR="008F5A2D">
        <w:t>dessa</w:t>
      </w:r>
      <w:r w:rsidRPr="00DC32B8">
        <w:t xml:space="preserve"> har beviljats statsbidrag enligt </w:t>
      </w:r>
      <w:hyperlink r:id="rId12" w:history="1">
        <w:r w:rsidRPr="00486178">
          <w:t>förordningen (2015:218) om statsbidrag till folkbildningen</w:t>
        </w:r>
      </w:hyperlink>
      <w:r w:rsidRPr="00DC32B8">
        <w:t>. I handläggning</w:t>
      </w:r>
      <w:r w:rsidR="00850D11">
        <w:t>en</w:t>
      </w:r>
      <w:r w:rsidRPr="00DC32B8">
        <w:t xml:space="preserve"> av ansökan kan myndigheten därför komma att kontrollera de ekonomiska uppgifter som är förutsättning för tilldelning av statsbidrag. </w:t>
      </w:r>
    </w:p>
    <w:p w14:paraId="3E7A0E64" w14:textId="62B639D1" w:rsidR="00FE212F" w:rsidRDefault="00DC32B8" w:rsidP="00722F08">
      <w:pPr>
        <w:pStyle w:val="Brdtext"/>
      </w:pPr>
      <w:r w:rsidRPr="00DC32B8">
        <w:t xml:space="preserve">Av TolkF framgår vidare att statsbidrag får lämnas under förutsättning att utbildningarna bedöms hålla </w:t>
      </w:r>
      <w:r w:rsidRPr="00DC32B8">
        <w:rPr>
          <w:i/>
        </w:rPr>
        <w:t>hög kvalitet</w:t>
      </w:r>
      <w:r w:rsidRPr="00DC32B8">
        <w:t xml:space="preserve">. </w:t>
      </w:r>
    </w:p>
    <w:p w14:paraId="03D4E0FE" w14:textId="77777777" w:rsidR="00C35B3E" w:rsidRDefault="00C35B3E" w:rsidP="00722F08">
      <w:pPr>
        <w:pStyle w:val="Brdtext"/>
      </w:pPr>
    </w:p>
    <w:p w14:paraId="6B86E532" w14:textId="65A443AC" w:rsidR="008F5A2D" w:rsidRDefault="008F5A2D" w:rsidP="00C35B3E">
      <w:pPr>
        <w:pStyle w:val="Rubrik2"/>
        <w:rPr>
          <w:lang w:val="sv-SE" w:eastAsia="sv-SE"/>
        </w:rPr>
      </w:pPr>
      <w:r w:rsidRPr="007A388D">
        <w:rPr>
          <w:lang w:val="sv-SE" w:eastAsia="sv-SE"/>
        </w:rPr>
        <w:t>Tänk</w:t>
      </w:r>
      <w:r w:rsidR="00263F03">
        <w:rPr>
          <w:lang w:val="sv-SE" w:eastAsia="sv-SE"/>
        </w:rPr>
        <w:t xml:space="preserve"> </w:t>
      </w:r>
      <w:r w:rsidRPr="007A388D">
        <w:rPr>
          <w:lang w:val="sv-SE" w:eastAsia="sv-SE"/>
        </w:rPr>
        <w:t>på följande</w:t>
      </w:r>
    </w:p>
    <w:p w14:paraId="69C50808" w14:textId="77777777" w:rsidR="00C35B3E" w:rsidRPr="00C35B3E" w:rsidRDefault="00C35B3E" w:rsidP="00C35B3E">
      <w:pPr>
        <w:rPr>
          <w:lang w:val="sv-SE" w:eastAsia="sv-SE"/>
        </w:rPr>
      </w:pPr>
    </w:p>
    <w:p w14:paraId="3113AB52" w14:textId="77777777" w:rsidR="000B4197" w:rsidRDefault="000B4197" w:rsidP="005C3AB4">
      <w:pPr>
        <w:pStyle w:val="Brdtext"/>
        <w:numPr>
          <w:ilvl w:val="0"/>
          <w:numId w:val="4"/>
        </w:numPr>
      </w:pPr>
      <w:r>
        <w:t>Om den sökta kursen har en föregångare</w:t>
      </w:r>
      <w:r w:rsidR="008F5A2D">
        <w:t>,</w:t>
      </w:r>
      <w:r>
        <w:t xml:space="preserve"> uppge aktuellt utbildningsnummer.</w:t>
      </w:r>
    </w:p>
    <w:p w14:paraId="5AA041E1" w14:textId="6D235F42" w:rsidR="00BD1F89" w:rsidRDefault="00BD1F89" w:rsidP="00BD1F89">
      <w:pPr>
        <w:pStyle w:val="Brdtext"/>
        <w:numPr>
          <w:ilvl w:val="0"/>
          <w:numId w:val="4"/>
        </w:numPr>
      </w:pPr>
      <w:r w:rsidRPr="002C1BB8">
        <w:t xml:space="preserve">Med ansökan ska en kursplan bifogas för varje sökt kurs. </w:t>
      </w:r>
      <w:r w:rsidR="00F4280C">
        <w:t xml:space="preserve">Har flera kurser exakt </w:t>
      </w:r>
      <w:r w:rsidR="00C35B3E">
        <w:t>likadant</w:t>
      </w:r>
      <w:r w:rsidR="00F4280C">
        <w:t xml:space="preserve"> innehåll ska endast</w:t>
      </w:r>
      <w:r>
        <w:t xml:space="preserve"> en kursplan</w:t>
      </w:r>
      <w:r w:rsidR="00F4280C">
        <w:t xml:space="preserve"> bifogas</w:t>
      </w:r>
      <w:r>
        <w:t xml:space="preserve">. Det ska framgå att kursplanen avser flera sökta kurser. </w:t>
      </w:r>
    </w:p>
    <w:p w14:paraId="510C2D74" w14:textId="53B91A94" w:rsidR="00BD1F89" w:rsidRDefault="00850D11" w:rsidP="00BD1F89">
      <w:pPr>
        <w:pStyle w:val="Brdtext"/>
        <w:numPr>
          <w:ilvl w:val="0"/>
          <w:numId w:val="4"/>
        </w:numPr>
      </w:pPr>
      <w:r>
        <w:t xml:space="preserve">Av ansökan ska </w:t>
      </w:r>
      <w:r w:rsidR="007072F8">
        <w:t xml:space="preserve">det pedagogiska upplägget för kurserna framgå samt </w:t>
      </w:r>
      <w:r w:rsidR="00BD1F89" w:rsidRPr="002C1BB8">
        <w:t>hu</w:t>
      </w:r>
      <w:r w:rsidR="007072F8">
        <w:t>r kvalitetsarbetet ska bedrivas.</w:t>
      </w:r>
    </w:p>
    <w:p w14:paraId="5B389760" w14:textId="77777777" w:rsidR="0096591F" w:rsidRDefault="0096591F" w:rsidP="0096591F">
      <w:pPr>
        <w:pStyle w:val="Brdtext"/>
        <w:numPr>
          <w:ilvl w:val="0"/>
          <w:numId w:val="4"/>
        </w:numPr>
      </w:pPr>
      <w:r>
        <w:t xml:space="preserve">För kurser som ansöks enligt </w:t>
      </w:r>
      <w:r w:rsidR="007E3515">
        <w:t xml:space="preserve">fastställt belopp per timme </w:t>
      </w:r>
      <w:r>
        <w:t>ska ansökt belopp framgå</w:t>
      </w:r>
      <w:r w:rsidR="00F4280C">
        <w:t>.</w:t>
      </w:r>
    </w:p>
    <w:p w14:paraId="25142EB8" w14:textId="79688A5B" w:rsidR="0096591F" w:rsidRDefault="0096591F" w:rsidP="0096591F">
      <w:pPr>
        <w:pStyle w:val="Brdtext"/>
        <w:numPr>
          <w:ilvl w:val="0"/>
          <w:numId w:val="4"/>
        </w:numPr>
      </w:pPr>
      <w:r>
        <w:t xml:space="preserve">För kurser där det inte utgår ersättning enligt </w:t>
      </w:r>
      <w:r w:rsidR="007E3515">
        <w:t xml:space="preserve">belopp per timme </w:t>
      </w:r>
      <w:r>
        <w:t xml:space="preserve">ska ansökt belopp framgå </w:t>
      </w:r>
      <w:r w:rsidR="00850D11">
        <w:t xml:space="preserve">och </w:t>
      </w:r>
      <w:r w:rsidR="007072F8">
        <w:t xml:space="preserve">en kostnadsbudget </w:t>
      </w:r>
      <w:r>
        <w:t>bifogas</w:t>
      </w:r>
      <w:r w:rsidR="00F4280C">
        <w:t>.</w:t>
      </w:r>
    </w:p>
    <w:p w14:paraId="12511174" w14:textId="77777777" w:rsidR="00BD1F89" w:rsidRPr="000B4197" w:rsidRDefault="00BD1F89" w:rsidP="00722F08">
      <w:pPr>
        <w:pStyle w:val="Brdtext"/>
      </w:pPr>
    </w:p>
    <w:p w14:paraId="000B1B14" w14:textId="30460B30" w:rsidR="00891F74" w:rsidRPr="00E14C29" w:rsidRDefault="00CB594B" w:rsidP="00722F08">
      <w:pPr>
        <w:pStyle w:val="Brdtext"/>
      </w:pPr>
      <w:r w:rsidRPr="00E14C29">
        <w:t>Statsbidragets storlek per kurs baseras på de ekonomiska villkor som följer med an</w:t>
      </w:r>
      <w:r w:rsidR="00D85B81" w:rsidRPr="00E14C29">
        <w:t>visningar</w:t>
      </w:r>
      <w:r w:rsidR="00F4280C" w:rsidRPr="00E14C29">
        <w:t>na</w:t>
      </w:r>
      <w:r w:rsidR="00D85B81" w:rsidRPr="00E14C29">
        <w:t xml:space="preserve"> till an</w:t>
      </w:r>
      <w:r w:rsidRPr="00E14C29">
        <w:t>sökan.</w:t>
      </w:r>
      <w:r w:rsidR="00195B46" w:rsidRPr="00E14C29">
        <w:t xml:space="preserve"> </w:t>
      </w:r>
      <w:r w:rsidR="00891F74" w:rsidRPr="00E14C29">
        <w:t>I årets ansökningsomgång har</w:t>
      </w:r>
      <w:r w:rsidR="00896C9E" w:rsidRPr="00E14C29">
        <w:t xml:space="preserve"> s</w:t>
      </w:r>
      <w:r w:rsidR="00891F74" w:rsidRPr="00E14C29">
        <w:t xml:space="preserve">tatsbidragsnivåerna justerats </w:t>
      </w:r>
      <w:r w:rsidR="00896C9E" w:rsidRPr="00E14C29">
        <w:t xml:space="preserve">jämfört med tidigare år, </w:t>
      </w:r>
      <w:r w:rsidR="00891F74" w:rsidRPr="00E14C29">
        <w:t>och är nu på samma nivå för både</w:t>
      </w:r>
      <w:r w:rsidR="0051146A">
        <w:t xml:space="preserve"> </w:t>
      </w:r>
      <w:r w:rsidR="00891F74" w:rsidRPr="00E14C29">
        <w:t>folkhögskolor</w:t>
      </w:r>
      <w:r w:rsidR="0051146A">
        <w:t xml:space="preserve"> och studieförbund</w:t>
      </w:r>
      <w:r w:rsidR="00891F74" w:rsidRPr="00E14C29">
        <w:t>.</w:t>
      </w:r>
      <w:r w:rsidR="00896C9E" w:rsidRPr="00E14C29">
        <w:t xml:space="preserve"> </w:t>
      </w:r>
      <w:r w:rsidR="00891F74" w:rsidRPr="00E14C29">
        <w:t xml:space="preserve">Det innebär att det numera endast finns ett </w:t>
      </w:r>
      <w:r w:rsidR="00C13356" w:rsidRPr="00E14C29">
        <w:t xml:space="preserve">gemensamt </w:t>
      </w:r>
      <w:r w:rsidR="00891F74" w:rsidRPr="00E14C29">
        <w:t xml:space="preserve">villkorsdokument. </w:t>
      </w:r>
      <w:r w:rsidR="00C06F94" w:rsidRPr="00E14C29">
        <w:t>För information om gällande villkor se följande dokument:</w:t>
      </w:r>
    </w:p>
    <w:p w14:paraId="397FD319" w14:textId="0188A704" w:rsidR="00891F74" w:rsidRPr="00E14C29" w:rsidRDefault="00891F74" w:rsidP="006E4D61">
      <w:pPr>
        <w:pStyle w:val="Brdtext"/>
        <w:numPr>
          <w:ilvl w:val="0"/>
          <w:numId w:val="4"/>
        </w:numPr>
        <w:rPr>
          <w:i/>
        </w:rPr>
      </w:pPr>
      <w:r w:rsidRPr="00E14C29">
        <w:rPr>
          <w:i/>
        </w:rPr>
        <w:t>Anvisningar och ansökan om och villkor för statsbidrag till kurser kontakttolkning 2023 –</w:t>
      </w:r>
      <w:r w:rsidR="0046298A">
        <w:rPr>
          <w:i/>
        </w:rPr>
        <w:t xml:space="preserve"> </w:t>
      </w:r>
      <w:r w:rsidRPr="00E14C29">
        <w:rPr>
          <w:i/>
        </w:rPr>
        <w:t>Folkhögskolor</w:t>
      </w:r>
      <w:r w:rsidR="0046298A">
        <w:rPr>
          <w:i/>
        </w:rPr>
        <w:t xml:space="preserve"> och Studieförbund </w:t>
      </w:r>
      <w:r w:rsidRPr="00E14C29">
        <w:rPr>
          <w:i/>
        </w:rPr>
        <w:t xml:space="preserve"> </w:t>
      </w:r>
    </w:p>
    <w:p w14:paraId="5A6489B3" w14:textId="5AF57EEC" w:rsidR="00FE212F" w:rsidRPr="006E4D61" w:rsidRDefault="00FE212F" w:rsidP="006E4D61">
      <w:pPr>
        <w:pStyle w:val="Liststycke"/>
        <w:tabs>
          <w:tab w:val="left" w:pos="7215"/>
        </w:tabs>
        <w:ind w:left="360"/>
        <w:rPr>
          <w:rFonts w:ascii="Arial" w:hAnsi="Arial" w:cs="Arial"/>
          <w:i/>
          <w:sz w:val="20"/>
          <w:szCs w:val="18"/>
          <w:lang w:val="sv-SE"/>
        </w:rPr>
      </w:pPr>
    </w:p>
    <w:p w14:paraId="5E037889" w14:textId="1AAE8CDE" w:rsidR="00296D08" w:rsidRDefault="00296D08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 w:type="page"/>
      </w:r>
    </w:p>
    <w:p w14:paraId="00E5CE05" w14:textId="021FD564" w:rsidR="00007290" w:rsidRPr="004715B5" w:rsidRDefault="00007290" w:rsidP="00007290">
      <w:pPr>
        <w:pStyle w:val="Rubrik1"/>
        <w:ind w:left="0"/>
        <w:rPr>
          <w:rFonts w:ascii="Arial" w:hAnsi="Arial" w:cs="Arial"/>
          <w:lang w:val="sv-SE"/>
        </w:rPr>
      </w:pPr>
      <w:r w:rsidRPr="004715B5">
        <w:rPr>
          <w:rFonts w:ascii="Arial" w:hAnsi="Arial" w:cs="Arial"/>
          <w:lang w:val="sv-SE"/>
        </w:rPr>
        <w:lastRenderedPageBreak/>
        <w:t>Ansökan om statsbidrag för kurser i kontaktt</w:t>
      </w:r>
      <w:r w:rsidR="00D16D4A">
        <w:rPr>
          <w:rFonts w:ascii="Arial" w:hAnsi="Arial" w:cs="Arial"/>
          <w:lang w:val="sv-SE"/>
        </w:rPr>
        <w:t>olkning med kursstart under 2</w:t>
      </w:r>
      <w:r w:rsidR="00E82EC0">
        <w:rPr>
          <w:rFonts w:ascii="Arial" w:hAnsi="Arial" w:cs="Arial"/>
          <w:lang w:val="sv-SE"/>
        </w:rPr>
        <w:t>02</w:t>
      </w:r>
      <w:r w:rsidR="009F4E6D">
        <w:rPr>
          <w:rFonts w:ascii="Arial" w:hAnsi="Arial" w:cs="Arial"/>
          <w:lang w:val="sv-SE"/>
        </w:rPr>
        <w:t>3</w:t>
      </w:r>
    </w:p>
    <w:p w14:paraId="5ED582EC" w14:textId="2A7BCC9C" w:rsidR="00007290" w:rsidRDefault="00007290" w:rsidP="006505BE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56AD2076" w14:textId="77777777" w:rsidR="00296D08" w:rsidRPr="00515E49" w:rsidRDefault="00296D08">
      <w:pPr>
        <w:rPr>
          <w:lang w:val="sv-SE"/>
        </w:rPr>
      </w:pPr>
    </w:p>
    <w:tbl>
      <w:tblPr>
        <w:tblStyle w:val="Normaltabell1"/>
        <w:tblW w:w="0" w:type="auto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8"/>
        <w:gridCol w:w="4404"/>
        <w:gridCol w:w="1408"/>
        <w:gridCol w:w="2394"/>
      </w:tblGrid>
      <w:tr w:rsidR="00DB0D89" w:rsidRPr="00A36074" w14:paraId="44B5C6FB" w14:textId="77777777" w:rsidTr="00722F08">
        <w:trPr>
          <w:cantSplit/>
          <w:trHeight w:val="403"/>
          <w:tblHeader/>
          <w:jc w:val="center"/>
        </w:trPr>
        <w:sdt>
          <w:sdtPr>
            <w:rPr>
              <w:b/>
              <w:caps/>
              <w:color w:val="000000"/>
              <w:sz w:val="22"/>
              <w:szCs w:val="22"/>
              <w:lang w:val="sv-SE"/>
            </w:rPr>
            <w:id w:val="-488556877"/>
            <w:placeholder>
              <w:docPart w:val="9A0642B8F5F346E7AB563DB2382F090D"/>
            </w:placeholder>
            <w:text/>
          </w:sdtPr>
          <w:sdtEndPr/>
          <w:sdtContent>
            <w:tc>
              <w:tcPr>
                <w:tcW w:w="10034" w:type="dxa"/>
                <w:gridSpan w:val="4"/>
                <w:shd w:val="clear" w:color="auto" w:fill="D9D9D9" w:themeFill="background1" w:themeFillShade="D9"/>
                <w:vAlign w:val="center"/>
              </w:tcPr>
              <w:p w14:paraId="52B6AA72" w14:textId="6DD2FC58" w:rsidR="00DB0D89" w:rsidRPr="00722F08" w:rsidRDefault="004715B5">
                <w:pPr>
                  <w:rPr>
                    <w:lang w:val="sv-SE"/>
                  </w:rPr>
                </w:pPr>
                <w:r>
                  <w:rPr>
                    <w:b/>
                    <w:caps/>
                    <w:color w:val="000000"/>
                    <w:sz w:val="22"/>
                    <w:szCs w:val="22"/>
                    <w:lang w:val="sv-SE"/>
                  </w:rPr>
                  <w:t>UPPGIFTER OM UTBILDNINGSANORDNAREN</w:t>
                </w:r>
              </w:p>
            </w:tc>
          </w:sdtContent>
        </w:sdt>
      </w:tr>
      <w:tr w:rsidR="004715B5" w:rsidRPr="00A36074" w14:paraId="79B6FB2D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51A2785C" w14:textId="0D81E784" w:rsidR="004715B5" w:rsidRDefault="004715B5">
            <w:pPr>
              <w:rPr>
                <w:lang w:val="sv-SE"/>
              </w:rPr>
            </w:pPr>
            <w:r>
              <w:rPr>
                <w:lang w:val="sv-SE"/>
              </w:rPr>
              <w:t>Utbildningsanordnare:</w:t>
            </w:r>
          </w:p>
        </w:tc>
        <w:sdt>
          <w:sdtPr>
            <w:rPr>
              <w:lang w:val="sv-SE"/>
            </w:rPr>
            <w:id w:val="1271361494"/>
            <w:placeholder>
              <w:docPart w:val="14A38F9D29E342B6AE3C3BCAE45A83A1"/>
            </w:placeholder>
            <w:showingPlcHdr/>
            <w:text/>
          </w:sdtPr>
          <w:sdtEndPr/>
          <w:sdtContent>
            <w:tc>
              <w:tcPr>
                <w:tcW w:w="8206" w:type="dxa"/>
                <w:gridSpan w:val="3"/>
                <w:vAlign w:val="center"/>
              </w:tcPr>
              <w:p w14:paraId="60F031E5" w14:textId="5D69275F" w:rsidR="004715B5" w:rsidRDefault="004715B5" w:rsidP="002B7620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4715B5" w:rsidRPr="00A36074" w14:paraId="313AE738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04A83959" w14:textId="5334A94B" w:rsidR="004715B5" w:rsidRDefault="004715B5">
            <w:pPr>
              <w:rPr>
                <w:lang w:val="sv-SE"/>
              </w:rPr>
            </w:pPr>
            <w:r>
              <w:rPr>
                <w:lang w:val="sv-SE"/>
              </w:rPr>
              <w:t>Organisationsnummer:</w:t>
            </w:r>
          </w:p>
        </w:tc>
        <w:sdt>
          <w:sdtPr>
            <w:rPr>
              <w:lang w:val="sv-SE"/>
            </w:rPr>
            <w:id w:val="-660618599"/>
            <w:placeholder>
              <w:docPart w:val="F20C7A0DFBAB44A58C6617F86FEE7904"/>
            </w:placeholder>
            <w:showingPlcHdr/>
            <w:text/>
          </w:sdtPr>
          <w:sdtEndPr/>
          <w:sdtContent>
            <w:tc>
              <w:tcPr>
                <w:tcW w:w="8206" w:type="dxa"/>
                <w:gridSpan w:val="3"/>
                <w:vAlign w:val="center"/>
              </w:tcPr>
              <w:p w14:paraId="44ACB8D0" w14:textId="67C844C4" w:rsidR="004715B5" w:rsidRDefault="004715B5" w:rsidP="002B7620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515E49" w:rsidRPr="00A36074" w14:paraId="71C8B0F1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51DCDFD9" w14:textId="77777777" w:rsidR="002B39DD" w:rsidRPr="00515E49" w:rsidRDefault="00515E49">
            <w:pPr>
              <w:rPr>
                <w:lang w:val="sv-SE"/>
              </w:rPr>
            </w:pPr>
            <w:r>
              <w:rPr>
                <w:lang w:val="sv-SE"/>
              </w:rPr>
              <w:t>Postadress</w:t>
            </w:r>
            <w:r w:rsidR="00FF6D52">
              <w:rPr>
                <w:lang w:val="sv-SE"/>
              </w:rPr>
              <w:t>:</w:t>
            </w:r>
          </w:p>
        </w:tc>
        <w:sdt>
          <w:sdtPr>
            <w:rPr>
              <w:lang w:val="sv-SE"/>
            </w:rPr>
            <w:id w:val="-1080132463"/>
            <w:placeholder>
              <w:docPart w:val="56A00587EAF34DE3BC571E5614F46D9C"/>
            </w:placeholder>
            <w:showingPlcHdr/>
            <w:text/>
          </w:sdtPr>
          <w:sdtEndPr/>
          <w:sdtContent>
            <w:tc>
              <w:tcPr>
                <w:tcW w:w="8206" w:type="dxa"/>
                <w:gridSpan w:val="3"/>
                <w:vAlign w:val="center"/>
              </w:tcPr>
              <w:p w14:paraId="218476A7" w14:textId="77777777" w:rsidR="002B39DD" w:rsidRPr="00515E49" w:rsidRDefault="002B7620" w:rsidP="002B7620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515E49" w:rsidRPr="00A36074" w14:paraId="2C22AF50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3B390A4F" w14:textId="77777777" w:rsidR="002B39DD" w:rsidRPr="00515E49" w:rsidRDefault="00515E49">
            <w:pPr>
              <w:rPr>
                <w:lang w:val="sv-SE"/>
              </w:rPr>
            </w:pPr>
            <w:r>
              <w:rPr>
                <w:lang w:val="sv-SE"/>
              </w:rPr>
              <w:t>Besöksadress</w:t>
            </w:r>
            <w:r w:rsidR="00FF6D52">
              <w:rPr>
                <w:lang w:val="sv-SE"/>
              </w:rPr>
              <w:t>:</w:t>
            </w:r>
          </w:p>
        </w:tc>
        <w:sdt>
          <w:sdtPr>
            <w:rPr>
              <w:lang w:val="sv-SE"/>
            </w:rPr>
            <w:id w:val="-616909710"/>
            <w:placeholder>
              <w:docPart w:val="7A04536C21F24E43B4C24D4CC7410F7F"/>
            </w:placeholder>
            <w:showingPlcHdr/>
            <w:text/>
          </w:sdtPr>
          <w:sdtEndPr/>
          <w:sdtContent>
            <w:tc>
              <w:tcPr>
                <w:tcW w:w="8206" w:type="dxa"/>
                <w:gridSpan w:val="3"/>
                <w:vAlign w:val="center"/>
              </w:tcPr>
              <w:p w14:paraId="164D3CD0" w14:textId="77777777" w:rsidR="002B39DD" w:rsidRPr="00515E49" w:rsidRDefault="00D63E38" w:rsidP="00D63E3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515E49" w:rsidRPr="00A36074" w14:paraId="018581A8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6B82EBF8" w14:textId="77777777" w:rsidR="00515E49" w:rsidRPr="00515E49" w:rsidRDefault="00515E49" w:rsidP="005F2F17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9C3817">
              <w:rPr>
                <w:lang w:val="sv-SE"/>
              </w:rPr>
              <w:t>adress</w:t>
            </w:r>
            <w:r w:rsidR="00FF6D52">
              <w:rPr>
                <w:lang w:val="sv-SE"/>
              </w:rPr>
              <w:t>:</w:t>
            </w:r>
          </w:p>
        </w:tc>
        <w:sdt>
          <w:sdtPr>
            <w:rPr>
              <w:lang w:val="sv-SE"/>
            </w:rPr>
            <w:id w:val="1391924057"/>
            <w:placeholder>
              <w:docPart w:val="274B2C8A8B984C00A3702593339B6192"/>
            </w:placeholder>
            <w:showingPlcHdr/>
            <w:text/>
          </w:sdtPr>
          <w:sdtEndPr/>
          <w:sdtContent>
            <w:tc>
              <w:tcPr>
                <w:tcW w:w="4404" w:type="dxa"/>
                <w:vAlign w:val="center"/>
              </w:tcPr>
              <w:p w14:paraId="18A36AE1" w14:textId="77777777" w:rsidR="00515E49" w:rsidRPr="00515E49" w:rsidRDefault="00D63E38" w:rsidP="00D63E3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408" w:type="dxa"/>
            <w:vAlign w:val="center"/>
          </w:tcPr>
          <w:p w14:paraId="5047EEDD" w14:textId="2219B62C" w:rsidR="00515E49" w:rsidRPr="00515E49" w:rsidRDefault="00515E49" w:rsidP="005F2F17">
            <w:pPr>
              <w:pStyle w:val="Kursivstil"/>
              <w:rPr>
                <w:i w:val="0"/>
                <w:lang w:val="sv-SE"/>
              </w:rPr>
            </w:pPr>
            <w:r>
              <w:rPr>
                <w:i w:val="0"/>
                <w:lang w:val="sv-SE"/>
              </w:rPr>
              <w:t>Telefonn</w:t>
            </w:r>
            <w:r w:rsidR="00F820AE">
              <w:rPr>
                <w:i w:val="0"/>
                <w:lang w:val="sv-SE"/>
              </w:rPr>
              <w:t>umme</w:t>
            </w:r>
            <w:r>
              <w:rPr>
                <w:i w:val="0"/>
                <w:lang w:val="sv-SE"/>
              </w:rPr>
              <w:t>r</w:t>
            </w:r>
            <w:r w:rsidR="00FF6D52">
              <w:rPr>
                <w:i w:val="0"/>
                <w:lang w:val="sv-SE"/>
              </w:rPr>
              <w:t>:</w:t>
            </w:r>
          </w:p>
        </w:tc>
        <w:sdt>
          <w:sdtPr>
            <w:rPr>
              <w:lang w:val="sv-SE"/>
            </w:rPr>
            <w:id w:val="-658151338"/>
            <w:placeholder>
              <w:docPart w:val="7461583B2B0546EC87A531413CF4AA21"/>
            </w:placeholder>
            <w:showingPlcHdr/>
            <w:text/>
          </w:sdtPr>
          <w:sdtEndPr/>
          <w:sdtContent>
            <w:tc>
              <w:tcPr>
                <w:tcW w:w="2394" w:type="dxa"/>
                <w:vAlign w:val="center"/>
              </w:tcPr>
              <w:p w14:paraId="72A365CE" w14:textId="77777777" w:rsidR="00515E49" w:rsidRPr="00515E49" w:rsidRDefault="00D63E38" w:rsidP="00D63E3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515E49" w:rsidRPr="00A36074" w14:paraId="5B992A4B" w14:textId="77777777" w:rsidTr="001C741B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79CBBA35" w14:textId="77777777" w:rsidR="002B39DD" w:rsidRPr="00515E49" w:rsidRDefault="00515E49">
            <w:pPr>
              <w:rPr>
                <w:lang w:val="sv-SE"/>
              </w:rPr>
            </w:pPr>
            <w:r>
              <w:rPr>
                <w:lang w:val="sv-SE"/>
              </w:rPr>
              <w:t>Webbplats</w:t>
            </w:r>
            <w:r w:rsidR="00FF6D52">
              <w:rPr>
                <w:lang w:val="sv-SE"/>
              </w:rPr>
              <w:t>:</w:t>
            </w:r>
          </w:p>
        </w:tc>
        <w:sdt>
          <w:sdtPr>
            <w:rPr>
              <w:lang w:val="sv-SE"/>
            </w:rPr>
            <w:id w:val="2128507627"/>
            <w:placeholder>
              <w:docPart w:val="F0A5D14D2D3340C1ABE31BA6813F5949"/>
            </w:placeholder>
            <w:showingPlcHdr/>
            <w:text/>
          </w:sdtPr>
          <w:sdtEndPr/>
          <w:sdtContent>
            <w:tc>
              <w:tcPr>
                <w:tcW w:w="8206" w:type="dxa"/>
                <w:gridSpan w:val="3"/>
                <w:vAlign w:val="center"/>
              </w:tcPr>
              <w:p w14:paraId="17B37B98" w14:textId="77777777" w:rsidR="002B39DD" w:rsidRPr="00515E49" w:rsidRDefault="00D63E38" w:rsidP="00D63E3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</w:tbl>
    <w:p w14:paraId="1DF8624E" w14:textId="77777777" w:rsidR="005836B5" w:rsidRDefault="005836B5">
      <w:pPr>
        <w:rPr>
          <w:b/>
          <w:caps/>
          <w:sz w:val="28"/>
          <w:szCs w:val="28"/>
          <w:lang w:val="sv-SE"/>
        </w:rPr>
      </w:pPr>
    </w:p>
    <w:p w14:paraId="51BB1D2B" w14:textId="77777777" w:rsidR="004715B5" w:rsidRDefault="004715B5" w:rsidP="004715B5">
      <w:pPr>
        <w:keepNext/>
        <w:keepLines/>
        <w:autoSpaceDE w:val="0"/>
        <w:autoSpaceDN w:val="0"/>
        <w:adjustRightInd w:val="0"/>
        <w:spacing w:after="120"/>
        <w:rPr>
          <w:rFonts w:asciiTheme="minorHAnsi" w:hAnsiTheme="minorHAnsi" w:cs="Garamond"/>
          <w:i/>
          <w:color w:val="000000"/>
          <w:sz w:val="22"/>
          <w:szCs w:val="22"/>
          <w:lang w:val="sv-SE"/>
        </w:rPr>
      </w:pPr>
    </w:p>
    <w:p w14:paraId="54F8DBAA" w14:textId="318EE384" w:rsidR="004715B5" w:rsidRPr="00007290" w:rsidRDefault="004715B5" w:rsidP="004715B5">
      <w:pPr>
        <w:keepNext/>
        <w:keepLines/>
        <w:autoSpaceDE w:val="0"/>
        <w:autoSpaceDN w:val="0"/>
        <w:adjustRightInd w:val="0"/>
        <w:spacing w:after="120"/>
        <w:rPr>
          <w:rFonts w:asciiTheme="minorHAnsi" w:hAnsiTheme="minorHAnsi" w:cs="Garamond"/>
          <w:i/>
          <w:color w:val="000000"/>
          <w:sz w:val="22"/>
          <w:szCs w:val="22"/>
          <w:lang w:val="sv-SE"/>
        </w:rPr>
      </w:pPr>
      <w:r w:rsidRPr="00007290">
        <w:rPr>
          <w:rFonts w:asciiTheme="minorHAnsi" w:hAnsiTheme="minorHAnsi" w:cs="Garamond"/>
          <w:i/>
          <w:color w:val="000000"/>
          <w:sz w:val="22"/>
          <w:szCs w:val="22"/>
          <w:lang w:val="sv-SE"/>
        </w:rPr>
        <w:t xml:space="preserve">Ange namn, telefonnummer och e-postadress till den som är kontaktperson för ansökan. </w:t>
      </w:r>
      <w:r w:rsidRPr="00007290">
        <w:rPr>
          <w:rFonts w:asciiTheme="minorHAnsi" w:hAnsiTheme="minorHAnsi" w:cs="Garamond"/>
          <w:i/>
          <w:sz w:val="22"/>
          <w:szCs w:val="22"/>
          <w:lang w:val="sv-SE"/>
        </w:rPr>
        <w:t xml:space="preserve">Kontaktperson för ansökan ska avse person med kunskap om innehållet i ansökan </w:t>
      </w:r>
      <w:r w:rsidRPr="00007290">
        <w:rPr>
          <w:rFonts w:asciiTheme="minorHAnsi" w:hAnsiTheme="minorHAnsi" w:cs="Garamond"/>
          <w:i/>
          <w:color w:val="000000"/>
          <w:sz w:val="22"/>
          <w:szCs w:val="22"/>
          <w:lang w:val="sv-SE"/>
        </w:rPr>
        <w:t>och som har befogenhet att företräda utbildningsanordnaren i frågor som rör ansökan. Personen som ni uppger ska kunna kontaktas av myndigheten under hela handläggningstiden för ansökan.</w:t>
      </w:r>
    </w:p>
    <w:p w14:paraId="786DC1E3" w14:textId="77777777" w:rsidR="004715B5" w:rsidRPr="004715B5" w:rsidRDefault="004715B5" w:rsidP="004715B5">
      <w:pPr>
        <w:rPr>
          <w:lang w:val="sv-SE"/>
        </w:rPr>
      </w:pPr>
    </w:p>
    <w:tbl>
      <w:tblPr>
        <w:tblStyle w:val="Normaltabell1"/>
        <w:tblW w:w="0" w:type="auto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8"/>
        <w:gridCol w:w="8206"/>
      </w:tblGrid>
      <w:tr w:rsidR="004715B5" w:rsidRPr="00A36074" w14:paraId="5B2C0031" w14:textId="77777777" w:rsidTr="004715B5">
        <w:trPr>
          <w:cantSplit/>
          <w:trHeight w:val="403"/>
          <w:tblHeader/>
          <w:jc w:val="center"/>
        </w:trPr>
        <w:sdt>
          <w:sdtPr>
            <w:rPr>
              <w:b/>
              <w:caps/>
              <w:color w:val="000000"/>
              <w:sz w:val="22"/>
              <w:szCs w:val="22"/>
              <w:lang w:val="sv-SE"/>
            </w:rPr>
            <w:id w:val="-1716418469"/>
            <w:placeholder>
              <w:docPart w:val="4006E625A5E94CBC966A6A877849AD90"/>
            </w:placeholder>
            <w:text/>
          </w:sdtPr>
          <w:sdtEndPr/>
          <w:sdtContent>
            <w:tc>
              <w:tcPr>
                <w:tcW w:w="10034" w:type="dxa"/>
                <w:gridSpan w:val="2"/>
                <w:shd w:val="clear" w:color="auto" w:fill="D9D9D9" w:themeFill="background1" w:themeFillShade="D9"/>
                <w:vAlign w:val="center"/>
              </w:tcPr>
              <w:p w14:paraId="2602F98B" w14:textId="0E6BE307" w:rsidR="004715B5" w:rsidRPr="00722F08" w:rsidRDefault="004715B5" w:rsidP="00CE3768">
                <w:pPr>
                  <w:rPr>
                    <w:lang w:val="sv-SE"/>
                  </w:rPr>
                </w:pPr>
                <w:r>
                  <w:rPr>
                    <w:b/>
                    <w:caps/>
                    <w:color w:val="000000"/>
                    <w:sz w:val="22"/>
                    <w:szCs w:val="22"/>
                    <w:lang w:val="sv-SE"/>
                  </w:rPr>
                  <w:t>KONTAKTPERSON FÖR ANSÖKAN</w:t>
                </w:r>
              </w:p>
            </w:tc>
          </w:sdtContent>
        </w:sdt>
      </w:tr>
      <w:tr w:rsidR="004715B5" w:rsidRPr="00A36074" w14:paraId="36B82D2F" w14:textId="77777777" w:rsidTr="004715B5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42104891" w14:textId="0F3753D3" w:rsidR="004715B5" w:rsidRDefault="004715B5" w:rsidP="00CE3768">
            <w:pPr>
              <w:rPr>
                <w:lang w:val="sv-SE"/>
              </w:rPr>
            </w:pPr>
            <w:r>
              <w:rPr>
                <w:lang w:val="sv-SE"/>
              </w:rPr>
              <w:t>Namn:</w:t>
            </w:r>
          </w:p>
        </w:tc>
        <w:sdt>
          <w:sdtPr>
            <w:rPr>
              <w:lang w:val="sv-SE"/>
            </w:rPr>
            <w:id w:val="1698898760"/>
            <w:placeholder>
              <w:docPart w:val="F9931A39D00F4D90B6E5EF545F4CE1F4"/>
            </w:placeholder>
            <w:showingPlcHdr/>
            <w:text/>
          </w:sdtPr>
          <w:sdtEndPr/>
          <w:sdtContent>
            <w:tc>
              <w:tcPr>
                <w:tcW w:w="8206" w:type="dxa"/>
                <w:vAlign w:val="center"/>
              </w:tcPr>
              <w:p w14:paraId="05BCCAAE" w14:textId="77777777" w:rsidR="004715B5" w:rsidRDefault="004715B5" w:rsidP="00CE376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4715B5" w:rsidRPr="00A36074" w14:paraId="56825334" w14:textId="77777777" w:rsidTr="004715B5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52AA31D9" w14:textId="0D4230A4" w:rsidR="004715B5" w:rsidRDefault="004715B5" w:rsidP="00CE3768">
            <w:pPr>
              <w:rPr>
                <w:lang w:val="sv-SE"/>
              </w:rPr>
            </w:pPr>
            <w:r>
              <w:rPr>
                <w:lang w:val="sv-SE"/>
              </w:rPr>
              <w:t>Telefonnummer:</w:t>
            </w:r>
          </w:p>
        </w:tc>
        <w:sdt>
          <w:sdtPr>
            <w:rPr>
              <w:lang w:val="sv-SE"/>
            </w:rPr>
            <w:id w:val="-844233432"/>
            <w:placeholder>
              <w:docPart w:val="4EDF943FC54B4BA5905B755605332A0A"/>
            </w:placeholder>
            <w:showingPlcHdr/>
            <w:text/>
          </w:sdtPr>
          <w:sdtEndPr/>
          <w:sdtContent>
            <w:tc>
              <w:tcPr>
                <w:tcW w:w="8206" w:type="dxa"/>
                <w:vAlign w:val="center"/>
              </w:tcPr>
              <w:p w14:paraId="66474080" w14:textId="77777777" w:rsidR="004715B5" w:rsidRDefault="004715B5" w:rsidP="00CE376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  <w:tr w:rsidR="004715B5" w:rsidRPr="00A36074" w14:paraId="433EBBE8" w14:textId="77777777" w:rsidTr="004715B5">
        <w:trPr>
          <w:cantSplit/>
          <w:trHeight w:val="403"/>
          <w:tblHeader/>
          <w:jc w:val="center"/>
        </w:trPr>
        <w:tc>
          <w:tcPr>
            <w:tcW w:w="1828" w:type="dxa"/>
            <w:vAlign w:val="center"/>
          </w:tcPr>
          <w:p w14:paraId="18DBCAB0" w14:textId="5E9AE16E" w:rsidR="004715B5" w:rsidRPr="00515E49" w:rsidRDefault="004715B5" w:rsidP="00CE3768">
            <w:pPr>
              <w:rPr>
                <w:lang w:val="sv-SE"/>
              </w:rPr>
            </w:pPr>
            <w:r>
              <w:rPr>
                <w:lang w:val="sv-SE"/>
              </w:rPr>
              <w:t>E-postadress:</w:t>
            </w:r>
          </w:p>
        </w:tc>
        <w:sdt>
          <w:sdtPr>
            <w:rPr>
              <w:lang w:val="sv-SE"/>
            </w:rPr>
            <w:id w:val="2093120071"/>
            <w:placeholder>
              <w:docPart w:val="A2C940F07D92498BADA9E8B35F96342F"/>
            </w:placeholder>
            <w:showingPlcHdr/>
            <w:text/>
          </w:sdtPr>
          <w:sdtEndPr/>
          <w:sdtContent>
            <w:tc>
              <w:tcPr>
                <w:tcW w:w="8206" w:type="dxa"/>
                <w:vAlign w:val="center"/>
              </w:tcPr>
              <w:p w14:paraId="42FB7184" w14:textId="77777777" w:rsidR="004715B5" w:rsidRPr="00515E49" w:rsidRDefault="004715B5" w:rsidP="00CE3768">
                <w:pPr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</w:tr>
    </w:tbl>
    <w:p w14:paraId="09A9AC1F" w14:textId="77777777" w:rsidR="006505BE" w:rsidRDefault="006505BE">
      <w:pPr>
        <w:rPr>
          <w:rFonts w:ascii="Arial" w:hAnsi="Arial" w:cs="Arial"/>
          <w:b/>
          <w:sz w:val="32"/>
          <w:szCs w:val="32"/>
          <w:lang w:val="sv-SE"/>
        </w:rPr>
      </w:pPr>
    </w:p>
    <w:p w14:paraId="5F93AEC6" w14:textId="77777777" w:rsidR="004715B5" w:rsidRDefault="004715B5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br w:type="page"/>
      </w:r>
    </w:p>
    <w:p w14:paraId="7C6CB1F7" w14:textId="439C55C8" w:rsidR="0056311F" w:rsidRPr="00722F08" w:rsidRDefault="0056311F" w:rsidP="00722F08">
      <w:pPr>
        <w:spacing w:before="120" w:after="120"/>
        <w:rPr>
          <w:rFonts w:ascii="Arial" w:hAnsi="Arial" w:cs="Arial"/>
          <w:sz w:val="32"/>
          <w:szCs w:val="32"/>
          <w:lang w:val="sv-SE"/>
        </w:rPr>
      </w:pPr>
      <w:r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>Preparandkurser</w:t>
      </w:r>
      <w:r w:rsidR="00BD1C9D" w:rsidRPr="00722F08">
        <w:rPr>
          <w:rFonts w:ascii="Arial" w:hAnsi="Arial" w:cs="Arial"/>
          <w:b/>
          <w:sz w:val="32"/>
          <w:szCs w:val="32"/>
          <w:lang w:val="sv-SE"/>
        </w:rPr>
        <w:t xml:space="preserve"> </w:t>
      </w:r>
      <w:r w:rsidR="00BC29EC">
        <w:rPr>
          <w:rFonts w:ascii="Arial" w:hAnsi="Arial" w:cs="Arial"/>
          <w:b/>
          <w:sz w:val="32"/>
          <w:szCs w:val="32"/>
          <w:lang w:val="sv-SE"/>
        </w:rPr>
        <w:t>in</w:t>
      </w:r>
      <w:r w:rsidR="00BD1C9D" w:rsidRPr="00722F08">
        <w:rPr>
          <w:rFonts w:ascii="Arial" w:hAnsi="Arial" w:cs="Arial"/>
          <w:b/>
          <w:sz w:val="32"/>
          <w:szCs w:val="32"/>
          <w:lang w:val="sv-SE"/>
        </w:rPr>
        <w:t xml:space="preserve">för auktorisation </w:t>
      </w:r>
    </w:p>
    <w:p w14:paraId="70F45E0B" w14:textId="16A85B56" w:rsidR="0056311F" w:rsidRDefault="00EA4E0A" w:rsidP="003532D8">
      <w:pPr>
        <w:pStyle w:val="Brdtext"/>
      </w:pPr>
      <w:r>
        <w:t>En preparandkurs ska förbereda och ge deltagarna goda förutsättningar att genomföra Kammarkollegiet</w:t>
      </w:r>
      <w:r w:rsidR="00D85B81">
        <w:t>s</w:t>
      </w:r>
      <w:r>
        <w:t xml:space="preserve"> auktorisationsprov</w:t>
      </w:r>
      <w:r w:rsidR="00C5755F">
        <w:t xml:space="preserve"> för</w:t>
      </w:r>
      <w:r w:rsidRPr="00EA4E0A">
        <w:t xml:space="preserve"> </w:t>
      </w:r>
      <w:r>
        <w:t>a</w:t>
      </w:r>
      <w:r w:rsidRPr="00EA4E0A">
        <w:t>uktoriserad tolk (AT)</w:t>
      </w:r>
      <w:r>
        <w:t>,</w:t>
      </w:r>
      <w:r w:rsidRPr="00EA4E0A">
        <w:t xml:space="preserve"> </w:t>
      </w:r>
      <w:r>
        <w:t>s</w:t>
      </w:r>
      <w:r w:rsidRPr="00EA4E0A">
        <w:t>peciell kompetens</w:t>
      </w:r>
      <w:r w:rsidR="006505BE">
        <w:t xml:space="preserve"> </w:t>
      </w:r>
      <w:r w:rsidR="00D85B81">
        <w:t>som</w:t>
      </w:r>
      <w:r w:rsidRPr="00EA4E0A">
        <w:t xml:space="preserve"> rättstolk (RT)</w:t>
      </w:r>
      <w:r>
        <w:t xml:space="preserve"> och</w:t>
      </w:r>
      <w:r w:rsidRPr="00EA4E0A">
        <w:t xml:space="preserve"> </w:t>
      </w:r>
      <w:r>
        <w:t>s</w:t>
      </w:r>
      <w:r w:rsidRPr="00EA4E0A">
        <w:t>peciell kompetens</w:t>
      </w:r>
      <w:r w:rsidR="00D85B81">
        <w:t xml:space="preserve"> som</w:t>
      </w:r>
      <w:r w:rsidRPr="00EA4E0A">
        <w:t xml:space="preserve"> sjukvårdstolk (ST)</w:t>
      </w:r>
      <w:r>
        <w:t xml:space="preserve">. </w:t>
      </w:r>
      <w:r w:rsidR="001970B9" w:rsidRPr="00722F08">
        <w:t>För preparandkurs</w:t>
      </w:r>
      <w:r w:rsidR="00BE0CB8" w:rsidRPr="00722F08">
        <w:t>er finns rekommenderade studieplaner med rekommenderat timantal</w:t>
      </w:r>
      <w:r w:rsidR="00D4227D" w:rsidRPr="00722F08">
        <w:t>.</w:t>
      </w:r>
      <w:r w:rsidR="00BE0CB8" w:rsidRPr="00722F08">
        <w:t xml:space="preserve"> </w:t>
      </w:r>
      <w:r w:rsidR="00FE4CD7" w:rsidRPr="0074074A">
        <w:t>Preparandkurserna ska</w:t>
      </w:r>
      <w:r w:rsidR="007E3515" w:rsidRPr="0074074A">
        <w:t xml:space="preserve"> </w:t>
      </w:r>
      <w:r w:rsidR="00C5755F" w:rsidRPr="0074074A">
        <w:t>hållas</w:t>
      </w:r>
      <w:r w:rsidR="00FE4CD7" w:rsidRPr="0074074A">
        <w:t xml:space="preserve"> i anslutning till</w:t>
      </w:r>
      <w:r w:rsidR="007E3515">
        <w:t xml:space="preserve"> proven, se</w:t>
      </w:r>
      <w:r w:rsidR="00FE4CD7" w:rsidRPr="00722F08">
        <w:t xml:space="preserve"> </w:t>
      </w:r>
      <w:hyperlink r:id="rId13" w:history="1">
        <w:r w:rsidR="00BC29EC" w:rsidRPr="001D4ECC">
          <w:rPr>
            <w:rStyle w:val="Hyperlnk"/>
            <w:color w:val="auto"/>
            <w:szCs w:val="20"/>
            <w:u w:val="none"/>
          </w:rPr>
          <w:t>Kammarkollegiets språkplan för auktorisation</w:t>
        </w:r>
      </w:hyperlink>
      <w:r w:rsidR="006505BE" w:rsidRPr="001D4ECC">
        <w:t xml:space="preserve"> </w:t>
      </w:r>
      <w:r w:rsidR="006505BE">
        <w:t xml:space="preserve">för mer </w:t>
      </w:r>
      <w:r w:rsidR="007E3515">
        <w:t>information.</w:t>
      </w:r>
      <w:r w:rsidR="005F2F17" w:rsidRPr="00722F08">
        <w:t xml:space="preserve"> Kurserna ska vända sig till de deltagare som </w:t>
      </w:r>
      <w:r w:rsidR="0096591F">
        <w:t>är anmälda till att genomföra</w:t>
      </w:r>
      <w:r w:rsidR="005F2F17" w:rsidRPr="00722F08">
        <w:t xml:space="preserve"> auktorisationsprov</w:t>
      </w:r>
      <w:r w:rsidR="0096591F">
        <w:t>.</w:t>
      </w:r>
      <w:r w:rsidR="0081682B" w:rsidRPr="00722F08">
        <w:t xml:space="preserve"> </w:t>
      </w:r>
    </w:p>
    <w:p w14:paraId="3B6142D5" w14:textId="6C4B9502" w:rsidR="003E25F2" w:rsidRDefault="003E25F2" w:rsidP="003532D8">
      <w:pPr>
        <w:pStyle w:val="Brdtext"/>
      </w:pPr>
      <w:r>
        <w:t>Statsbidrag för auktorisationsprov för</w:t>
      </w:r>
      <w:r w:rsidRPr="00EA4E0A">
        <w:t xml:space="preserve"> </w:t>
      </w:r>
      <w:r>
        <w:t>a</w:t>
      </w:r>
      <w:r w:rsidRPr="00EA4E0A">
        <w:t>uktoriserad tolk (AT)</w:t>
      </w:r>
      <w:r>
        <w:t xml:space="preserve"> ansöks genom</w:t>
      </w:r>
      <w:r w:rsidR="00355CA9">
        <w:t xml:space="preserve"> ett </w:t>
      </w:r>
      <w:r w:rsidR="00355CA9" w:rsidRPr="00355CA9">
        <w:t>fastställt belopp per timme</w:t>
      </w:r>
      <w:r w:rsidR="00CA742A">
        <w:t>.</w:t>
      </w:r>
    </w:p>
    <w:p w14:paraId="46D30C36" w14:textId="765BE385" w:rsidR="003E25F2" w:rsidRDefault="00E4374B" w:rsidP="003532D8">
      <w:pPr>
        <w:pStyle w:val="Brdtext"/>
      </w:pPr>
      <w:r>
        <w:t>Statsbidrag till kurser för s</w:t>
      </w:r>
      <w:r w:rsidR="003E25F2" w:rsidRPr="00EA4E0A">
        <w:t>peciell kompetens</w:t>
      </w:r>
      <w:r w:rsidR="003E25F2">
        <w:t xml:space="preserve"> som</w:t>
      </w:r>
      <w:r w:rsidR="003E25F2" w:rsidRPr="00EA4E0A">
        <w:t xml:space="preserve"> rättstolk (RT)</w:t>
      </w:r>
      <w:r w:rsidR="003E25F2">
        <w:t xml:space="preserve"> och</w:t>
      </w:r>
      <w:r w:rsidR="003E25F2" w:rsidRPr="00EA4E0A">
        <w:t xml:space="preserve"> </w:t>
      </w:r>
      <w:r w:rsidR="003E25F2">
        <w:t>s</w:t>
      </w:r>
      <w:r w:rsidR="003E25F2" w:rsidRPr="00EA4E0A">
        <w:t>peciell kompetens</w:t>
      </w:r>
      <w:r w:rsidR="003E25F2">
        <w:t xml:space="preserve"> som</w:t>
      </w:r>
      <w:r w:rsidR="003E25F2" w:rsidRPr="00EA4E0A">
        <w:t xml:space="preserve"> sjukvårdstolk (ST)</w:t>
      </w:r>
      <w:r>
        <w:t xml:space="preserve"> ansöks genom kostnadsbudget</w:t>
      </w:r>
      <w:r w:rsidR="00CA742A">
        <w:t>.</w:t>
      </w:r>
    </w:p>
    <w:p w14:paraId="409CF0D1" w14:textId="4FA3126A" w:rsidR="002B7BB4" w:rsidRDefault="002B7BB4" w:rsidP="003532D8">
      <w:pPr>
        <w:pStyle w:val="Brdtext"/>
      </w:pPr>
      <w:r>
        <w:t>Ansökt belopp ska framgå i kolumn sökt statsbidrag</w:t>
      </w:r>
      <w:r w:rsidR="00CA742A">
        <w:t>.</w:t>
      </w:r>
    </w:p>
    <w:p w14:paraId="69C8BC03" w14:textId="77777777" w:rsidR="006421A7" w:rsidRDefault="006421A7">
      <w:pPr>
        <w:rPr>
          <w:lang w:val="sv-SE"/>
        </w:rPr>
      </w:pPr>
    </w:p>
    <w:tbl>
      <w:tblPr>
        <w:tblStyle w:val="Normaltabell1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8"/>
        <w:gridCol w:w="1082"/>
        <w:gridCol w:w="1766"/>
        <w:gridCol w:w="806"/>
        <w:gridCol w:w="1204"/>
        <w:gridCol w:w="1213"/>
        <w:gridCol w:w="961"/>
        <w:gridCol w:w="1184"/>
      </w:tblGrid>
      <w:tr w:rsidR="003532D8" w:rsidRPr="00BC510E" w14:paraId="70E50F67" w14:textId="77777777" w:rsidTr="00A7325C">
        <w:trPr>
          <w:cantSplit/>
          <w:trHeight w:val="288"/>
        </w:trPr>
        <w:tc>
          <w:tcPr>
            <w:tcW w:w="10054" w:type="dxa"/>
            <w:gridSpan w:val="8"/>
            <w:shd w:val="clear" w:color="auto" w:fill="E6E6E6"/>
          </w:tcPr>
          <w:p w14:paraId="54E1AE35" w14:textId="77777777" w:rsidR="003532D8" w:rsidRPr="00626C05" w:rsidRDefault="003532D8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 w:rsidRPr="00626C05">
              <w:rPr>
                <w:sz w:val="22"/>
                <w:szCs w:val="22"/>
                <w:lang w:val="sv-SE"/>
              </w:rPr>
              <w:t>FYLL I</w:t>
            </w:r>
            <w:r>
              <w:rPr>
                <w:sz w:val="22"/>
                <w:szCs w:val="22"/>
                <w:lang w:val="sv-SE"/>
              </w:rPr>
              <w:t xml:space="preserve"> uppgifter för preparandkurser</w:t>
            </w:r>
          </w:p>
        </w:tc>
      </w:tr>
      <w:tr w:rsidR="003532D8" w:rsidRPr="00515E49" w14:paraId="22B114DF" w14:textId="77777777" w:rsidTr="006505BE">
        <w:trPr>
          <w:cantSplit/>
          <w:trHeight w:val="583"/>
        </w:trPr>
        <w:tc>
          <w:tcPr>
            <w:tcW w:w="1838" w:type="dxa"/>
            <w:vAlign w:val="bottom"/>
          </w:tcPr>
          <w:p w14:paraId="1E8CCEB1" w14:textId="577A68DA" w:rsidR="003532D8" w:rsidRDefault="003532D8" w:rsidP="005F2F17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och</w:t>
            </w:r>
            <w:r w:rsidR="00CA742A">
              <w:rPr>
                <w:b/>
                <w:lang w:val="sv-SE"/>
              </w:rPr>
              <w:t xml:space="preserve"> tema/</w:t>
            </w:r>
            <w:r w:rsidRPr="00515E49">
              <w:rPr>
                <w:b/>
                <w:lang w:val="sv-SE"/>
              </w:rPr>
              <w:t>specialisering</w:t>
            </w:r>
          </w:p>
          <w:p w14:paraId="1AE221E9" w14:textId="77777777" w:rsidR="003532D8" w:rsidRPr="00515E49" w:rsidRDefault="003532D8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082" w:type="dxa"/>
          </w:tcPr>
          <w:p w14:paraId="703BB7AA" w14:textId="77777777" w:rsidR="003532D8" w:rsidRPr="007E3515" w:rsidRDefault="003532D8" w:rsidP="005F2F17">
            <w:pPr>
              <w:pStyle w:val="Text"/>
              <w:rPr>
                <w:b/>
                <w:lang w:val="sv-SE"/>
              </w:rPr>
            </w:pPr>
            <w:r w:rsidRPr="007E3515">
              <w:rPr>
                <w:b/>
                <w:lang w:val="sv-SE"/>
              </w:rPr>
              <w:t>Studieort</w:t>
            </w:r>
          </w:p>
        </w:tc>
        <w:tc>
          <w:tcPr>
            <w:tcW w:w="1766" w:type="dxa"/>
          </w:tcPr>
          <w:p w14:paraId="3E01F4A9" w14:textId="77777777" w:rsidR="003532D8" w:rsidRPr="007E3515" w:rsidRDefault="003532D8" w:rsidP="005F2F17">
            <w:pPr>
              <w:pStyle w:val="Text"/>
              <w:rPr>
                <w:b/>
                <w:lang w:val="sv-SE"/>
              </w:rPr>
            </w:pPr>
            <w:r w:rsidRPr="007E3515">
              <w:rPr>
                <w:b/>
                <w:lang w:val="sv-SE"/>
              </w:rPr>
              <w:t>Utbildningsnummer till föregående kurs</w:t>
            </w:r>
          </w:p>
        </w:tc>
        <w:tc>
          <w:tcPr>
            <w:tcW w:w="806" w:type="dxa"/>
            <w:vAlign w:val="bottom"/>
          </w:tcPr>
          <w:p w14:paraId="6C13D3A1" w14:textId="77777777" w:rsidR="003532D8" w:rsidRDefault="003370D1" w:rsidP="005F2F17">
            <w:pPr>
              <w:pStyle w:val="Text"/>
              <w:rPr>
                <w:b/>
                <w:lang w:val="sv-SE"/>
              </w:rPr>
            </w:pPr>
            <w:r>
              <w:t xml:space="preserve"> </w:t>
            </w:r>
            <w:r w:rsidRPr="003370D1">
              <w:rPr>
                <w:b/>
                <w:lang w:val="sv-SE"/>
              </w:rPr>
              <w:t>Antal timmar</w:t>
            </w:r>
          </w:p>
          <w:p w14:paraId="4FAAB854" w14:textId="77777777" w:rsidR="00CE5B3D" w:rsidRPr="007A388D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204" w:type="dxa"/>
            <w:vAlign w:val="bottom"/>
          </w:tcPr>
          <w:p w14:paraId="636E5DA2" w14:textId="77777777" w:rsidR="003532D8" w:rsidRDefault="003532D8" w:rsidP="005F2F17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 xml:space="preserve">Kursens startdatum </w:t>
            </w:r>
          </w:p>
          <w:p w14:paraId="1C0AF801" w14:textId="77777777" w:rsidR="00CE5B3D" w:rsidRPr="007A388D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213" w:type="dxa"/>
            <w:vAlign w:val="bottom"/>
          </w:tcPr>
          <w:p w14:paraId="6BD90445" w14:textId="77777777" w:rsidR="003532D8" w:rsidRDefault="003532D8" w:rsidP="007A388D">
            <w:pPr>
              <w:pStyle w:val="Text"/>
              <w:jc w:val="both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Kursens slutdatum</w:t>
            </w:r>
          </w:p>
          <w:p w14:paraId="7F85B6F6" w14:textId="77777777" w:rsidR="00CE5B3D" w:rsidRPr="007A388D" w:rsidRDefault="00CE5B3D" w:rsidP="007A388D">
            <w:pPr>
              <w:pStyle w:val="Text"/>
              <w:jc w:val="both"/>
              <w:rPr>
                <w:b/>
                <w:lang w:val="sv-SE"/>
              </w:rPr>
            </w:pPr>
          </w:p>
        </w:tc>
        <w:tc>
          <w:tcPr>
            <w:tcW w:w="961" w:type="dxa"/>
          </w:tcPr>
          <w:p w14:paraId="47C8EAC9" w14:textId="77777777" w:rsidR="003532D8" w:rsidRPr="00013354" w:rsidRDefault="003532D8" w:rsidP="001970B9">
            <w:pPr>
              <w:pStyle w:val="Text"/>
              <w:rPr>
                <w:b/>
              </w:rPr>
            </w:pPr>
            <w:r w:rsidRPr="00013354">
              <w:rPr>
                <w:b/>
              </w:rPr>
              <w:t>Antal deltagare</w:t>
            </w:r>
          </w:p>
        </w:tc>
        <w:tc>
          <w:tcPr>
            <w:tcW w:w="1184" w:type="dxa"/>
          </w:tcPr>
          <w:p w14:paraId="01E3FEC2" w14:textId="77777777" w:rsidR="003532D8" w:rsidRPr="00013354" w:rsidRDefault="003532D8" w:rsidP="001970B9">
            <w:pPr>
              <w:pStyle w:val="Text"/>
              <w:rPr>
                <w:b/>
              </w:rPr>
            </w:pPr>
            <w:r w:rsidRPr="00013354">
              <w:rPr>
                <w:b/>
              </w:rPr>
              <w:t>Sökt statsbidrag</w:t>
            </w:r>
          </w:p>
        </w:tc>
      </w:tr>
      <w:tr w:rsidR="003532D8" w:rsidRPr="00D63E38" w14:paraId="363336F0" w14:textId="77777777" w:rsidTr="006505BE">
        <w:trPr>
          <w:cantSplit/>
          <w:trHeight w:val="357"/>
        </w:trPr>
        <w:tc>
          <w:tcPr>
            <w:tcW w:w="1838" w:type="dxa"/>
            <w:vAlign w:val="bottom"/>
          </w:tcPr>
          <w:p w14:paraId="7E7A71EC" w14:textId="35BCB0AA" w:rsidR="003532D8" w:rsidRPr="00DB7694" w:rsidRDefault="003532D8" w:rsidP="00E8359F">
            <w:pPr>
              <w:pStyle w:val="Text"/>
              <w:rPr>
                <w:lang w:val="sv-SE"/>
              </w:rPr>
            </w:pPr>
          </w:p>
        </w:tc>
        <w:tc>
          <w:tcPr>
            <w:tcW w:w="1082" w:type="dxa"/>
          </w:tcPr>
          <w:p w14:paraId="3A716372" w14:textId="77D318E7" w:rsidR="008C275C" w:rsidRPr="00DB7694" w:rsidRDefault="008C275C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2B00D7DE" w14:textId="453DD922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  <w:vAlign w:val="bottom"/>
          </w:tcPr>
          <w:p w14:paraId="5A66361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162282320"/>
            <w:placeholder>
              <w:docPart w:val="073F218C3A174C66AEF7FE728D30BCD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  <w:vAlign w:val="bottom"/>
              </w:tcPr>
              <w:p w14:paraId="1E36E7E7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rStyle w:val="Platshllartext"/>
              <w:lang w:val="sv-SE"/>
            </w:rPr>
            <w:id w:val="664212531"/>
            <w:placeholder>
              <w:docPart w:val="DFD0E68DE81E498DA1C53A568B643DC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13" w:type="dxa"/>
                <w:vAlign w:val="bottom"/>
              </w:tcPr>
              <w:p w14:paraId="3B6B5BF0" w14:textId="77777777" w:rsidR="003532D8" w:rsidRPr="009C3FBE" w:rsidRDefault="00CB594B" w:rsidP="00CB594B">
                <w:pPr>
                  <w:pStyle w:val="Text"/>
                  <w:rPr>
                    <w:lang w:val="sv-SE"/>
                  </w:rPr>
                </w:pPr>
                <w:r w:rsidRPr="00CB594B">
                  <w:rPr>
                    <w:rStyle w:val="Platshllartext"/>
                    <w:lang w:val="sv-SE"/>
                  </w:rPr>
                  <w:t>Välj datum.</w:t>
                </w:r>
              </w:p>
            </w:tc>
          </w:sdtContent>
        </w:sdt>
        <w:tc>
          <w:tcPr>
            <w:tcW w:w="961" w:type="dxa"/>
          </w:tcPr>
          <w:p w14:paraId="20B2E9EB" w14:textId="1B408568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0AC4AD26" w14:textId="239A03A1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4312373E" w14:textId="77777777" w:rsidTr="006505BE">
        <w:trPr>
          <w:cantSplit/>
          <w:trHeight w:val="357"/>
        </w:trPr>
        <w:sdt>
          <w:sdtPr>
            <w:rPr>
              <w:lang w:val="sv-SE"/>
            </w:rPr>
            <w:id w:val="341446054"/>
            <w:placeholder>
              <w:docPart w:val="53357437B5B6454EABE513EE449A7968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bottom"/>
              </w:tcPr>
              <w:p w14:paraId="65CF6E80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61CF121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5FF6FF2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  <w:vAlign w:val="bottom"/>
          </w:tcPr>
          <w:p w14:paraId="21A6AD5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487978237"/>
            <w:placeholder>
              <w:docPart w:val="B146C7657FE942A4BB1402F1569C3DB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  <w:vAlign w:val="bottom"/>
              </w:tcPr>
              <w:p w14:paraId="1253E0D5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1817172"/>
            <w:placeholder>
              <w:docPart w:val="03A7F25F9F2A4C7F8ABBFA0FADB606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vAlign w:val="bottom"/>
              </w:tcPr>
              <w:p w14:paraId="36E50E24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0C5C4EDA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4C49B78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291CDF9E" w14:textId="77777777" w:rsidTr="006505BE">
        <w:trPr>
          <w:cantSplit/>
          <w:trHeight w:val="357"/>
        </w:trPr>
        <w:sdt>
          <w:sdtPr>
            <w:rPr>
              <w:lang w:val="sv-SE"/>
            </w:rPr>
            <w:id w:val="1519578902"/>
            <w:placeholder>
              <w:docPart w:val="AB269339BF7242A3B171EBECD45D0C74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bottom"/>
              </w:tcPr>
              <w:p w14:paraId="2CDE1BC4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5FDC0AAA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1791FB2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  <w:vAlign w:val="bottom"/>
          </w:tcPr>
          <w:p w14:paraId="565C76AF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547111139"/>
            <w:placeholder>
              <w:docPart w:val="B85B328C3DE74FA083EDCD46DC2A55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  <w:vAlign w:val="bottom"/>
              </w:tcPr>
              <w:p w14:paraId="3441F2EA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797254517"/>
            <w:placeholder>
              <w:docPart w:val="62E295D6353142C0BBD3FC154851683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vAlign w:val="bottom"/>
              </w:tcPr>
              <w:p w14:paraId="6110BE97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5A6CA0EA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146606BB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3A999981" w14:textId="77777777" w:rsidTr="006505BE">
        <w:trPr>
          <w:cantSplit/>
          <w:trHeight w:val="357"/>
        </w:trPr>
        <w:sdt>
          <w:sdtPr>
            <w:rPr>
              <w:lang w:val="sv-SE"/>
            </w:rPr>
            <w:id w:val="254949841"/>
            <w:placeholder>
              <w:docPart w:val="076AB5DCAA554361A6DE6DD4D31CD31D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bottom"/>
              </w:tcPr>
              <w:p w14:paraId="53BB8644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5C1ABEAF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09123391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  <w:vAlign w:val="bottom"/>
          </w:tcPr>
          <w:p w14:paraId="1A50FC0C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345330775"/>
            <w:placeholder>
              <w:docPart w:val="1E2F29A9A172479DA9993A508334432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  <w:vAlign w:val="bottom"/>
              </w:tcPr>
              <w:p w14:paraId="2FE21EF1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913397940"/>
            <w:placeholder>
              <w:docPart w:val="0A9A3D29D4264E93AC8E1384A1CFCB7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vAlign w:val="bottom"/>
              </w:tcPr>
              <w:p w14:paraId="10C9E170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2BDA500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713C8A7C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349881C9" w14:textId="77777777" w:rsidTr="006505BE">
        <w:trPr>
          <w:cantSplit/>
          <w:trHeight w:val="357"/>
        </w:trPr>
        <w:sdt>
          <w:sdtPr>
            <w:rPr>
              <w:lang w:val="sv-SE"/>
            </w:rPr>
            <w:id w:val="-1424102276"/>
            <w:placeholder>
              <w:docPart w:val="B5EDE1CFD1AD4315A2C2FED421EA9458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bottom"/>
              </w:tcPr>
              <w:p w14:paraId="31A2B76A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4A633746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5B4C432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  <w:vAlign w:val="bottom"/>
          </w:tcPr>
          <w:p w14:paraId="17B84CD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33679402"/>
            <w:placeholder>
              <w:docPart w:val="D456232275894273AF10B6ED353FD76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  <w:vAlign w:val="bottom"/>
              </w:tcPr>
              <w:p w14:paraId="14698823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62873245"/>
            <w:placeholder>
              <w:docPart w:val="A1AD4B98C7D74B4A94769C68D0F66F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vAlign w:val="bottom"/>
              </w:tcPr>
              <w:p w14:paraId="2F9875FE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06F34B7F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3EA3FFC8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56278646" w14:textId="77777777" w:rsidTr="006505BE">
        <w:trPr>
          <w:trHeight w:val="357"/>
        </w:trPr>
        <w:sdt>
          <w:sdtPr>
            <w:rPr>
              <w:lang w:val="sv-SE"/>
            </w:rPr>
            <w:id w:val="-1643654548"/>
            <w:placeholder>
              <w:docPart w:val="1A1DDDF4DA794C1E87494F54B1737D28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59B7C599" w14:textId="77777777" w:rsidR="003532D8" w:rsidRPr="00DB7694" w:rsidRDefault="003532D8" w:rsidP="00480CE8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7A2466A7" w14:textId="77777777" w:rsidR="003532D8" w:rsidRPr="00DB7694" w:rsidRDefault="003532D8" w:rsidP="00480CE8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61832055" w14:textId="77777777" w:rsidR="003532D8" w:rsidRPr="00DB7694" w:rsidRDefault="003532D8" w:rsidP="00480CE8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</w:tcPr>
          <w:p w14:paraId="7E7C4CE5" w14:textId="77777777" w:rsidR="003532D8" w:rsidRPr="00DB7694" w:rsidRDefault="003532D8" w:rsidP="00480CE8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219594485"/>
            <w:placeholder>
              <w:docPart w:val="58EC44B3609C44FF8DEB246F3DF5BCF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019EDC3D" w14:textId="77777777" w:rsidR="003532D8" w:rsidRPr="009C3FBE" w:rsidRDefault="003532D8" w:rsidP="00480CE8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754967648"/>
            <w:placeholder>
              <w:docPart w:val="81D759D4395E4332B40439D517D01D7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</w:tcPr>
              <w:p w14:paraId="4673CB21" w14:textId="77777777" w:rsidR="003532D8" w:rsidRPr="009C3FBE" w:rsidRDefault="003532D8" w:rsidP="00480CE8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634488F4" w14:textId="77777777" w:rsidR="003532D8" w:rsidRDefault="003532D8" w:rsidP="00480CE8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5746E762" w14:textId="77777777" w:rsidR="003532D8" w:rsidRDefault="003532D8" w:rsidP="00480CE8">
            <w:pPr>
              <w:pStyle w:val="Text"/>
              <w:rPr>
                <w:lang w:val="sv-SE"/>
              </w:rPr>
            </w:pPr>
          </w:p>
        </w:tc>
      </w:tr>
      <w:tr w:rsidR="003532D8" w:rsidRPr="00D63E38" w14:paraId="01786101" w14:textId="77777777" w:rsidTr="006505BE">
        <w:trPr>
          <w:trHeight w:val="357"/>
        </w:trPr>
        <w:sdt>
          <w:sdtPr>
            <w:rPr>
              <w:lang w:val="sv-SE"/>
            </w:rPr>
            <w:id w:val="283400621"/>
            <w:placeholder>
              <w:docPart w:val="9257283B541B4F75B7471DC8132EA09D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455705F1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368BD893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2E005A11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</w:tcPr>
          <w:p w14:paraId="5E8C0FC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431273040"/>
            <w:placeholder>
              <w:docPart w:val="501C45FC9F01428490556EBC8ED917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3E45F15A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947452701"/>
            <w:placeholder>
              <w:docPart w:val="60EF84D564954890B4B88392383C1AA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</w:tcPr>
              <w:p w14:paraId="1C48DC0B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322E5D60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37C0FB60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2E101D84" w14:textId="77777777" w:rsidTr="006505BE">
        <w:trPr>
          <w:trHeight w:val="357"/>
        </w:trPr>
        <w:sdt>
          <w:sdtPr>
            <w:rPr>
              <w:lang w:val="sv-SE"/>
            </w:rPr>
            <w:id w:val="-44751883"/>
            <w:placeholder>
              <w:docPart w:val="F3BE66C7AB024A93A89870A0840E866E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22E0FA6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3C1B143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75E28CA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</w:tcPr>
          <w:p w14:paraId="0F3BB78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367446201"/>
            <w:placeholder>
              <w:docPart w:val="ED9D65DE92E1435F97F0D0034CBA28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00FC27BC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793742523"/>
            <w:placeholder>
              <w:docPart w:val="2E2841705CE8455EA098D0C5C220A72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</w:tcPr>
              <w:p w14:paraId="648D1689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13A66B4D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726F2CA1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583B90AB" w14:textId="77777777" w:rsidTr="006505BE">
        <w:trPr>
          <w:trHeight w:val="357"/>
        </w:trPr>
        <w:sdt>
          <w:sdtPr>
            <w:rPr>
              <w:lang w:val="sv-SE"/>
            </w:rPr>
            <w:id w:val="791872970"/>
            <w:placeholder>
              <w:docPart w:val="E64EE0E0F179484AAE1F4473262A728E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3B4922B3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7FC50D6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459F591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</w:tcPr>
          <w:p w14:paraId="0D28D3BF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751856266"/>
            <w:placeholder>
              <w:docPart w:val="2118F6A6ABBD491B801E2369824F251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724FEF72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721210317"/>
            <w:placeholder>
              <w:docPart w:val="DF421E72BE1641DDB8F73FE5F4C3B85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</w:tcPr>
              <w:p w14:paraId="7FA1D6EE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7EBF65AA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0FAC18AE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532D8" w:rsidRPr="00D63E38" w14:paraId="1B949B0C" w14:textId="77777777" w:rsidTr="006505BE">
        <w:trPr>
          <w:trHeight w:val="357"/>
        </w:trPr>
        <w:sdt>
          <w:sdtPr>
            <w:rPr>
              <w:lang w:val="sv-SE"/>
            </w:rPr>
            <w:id w:val="1728578929"/>
            <w:placeholder>
              <w:docPart w:val="4206A2418132415789DF9A0CFBB4643E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029D893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60663AD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4CEB65B4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806" w:type="dxa"/>
          </w:tcPr>
          <w:p w14:paraId="7DA98354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380681209"/>
            <w:placeholder>
              <w:docPart w:val="FFE5AB00226C4A5A94A08047AB79800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04" w:type="dxa"/>
              </w:tcPr>
              <w:p w14:paraId="6B201EA8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283956784"/>
            <w:placeholder>
              <w:docPart w:val="E38E5E727513412F8D83707B1F450BA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</w:tcPr>
              <w:p w14:paraId="4A44F7A9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961" w:type="dxa"/>
          </w:tcPr>
          <w:p w14:paraId="52DDE622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184" w:type="dxa"/>
          </w:tcPr>
          <w:p w14:paraId="25D29B17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</w:tbl>
    <w:p w14:paraId="2F0CDF19" w14:textId="67FE7319" w:rsidR="00DB7694" w:rsidRDefault="00DB7694">
      <w:pPr>
        <w:rPr>
          <w:lang w:val="sv-SE"/>
        </w:rPr>
      </w:pPr>
    </w:p>
    <w:p w14:paraId="27926CCF" w14:textId="77777777" w:rsidR="00CA742A" w:rsidRDefault="00CA742A">
      <w:pPr>
        <w:rPr>
          <w:lang w:val="sv-SE"/>
        </w:rPr>
      </w:pPr>
    </w:p>
    <w:tbl>
      <w:tblPr>
        <w:tblStyle w:val="Normaltabell1"/>
        <w:tblW w:w="0" w:type="auto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5"/>
      </w:tblGrid>
      <w:tr w:rsidR="005A1DD2" w:rsidRPr="00801613" w14:paraId="34F0B32C" w14:textId="77777777" w:rsidTr="00A7325C">
        <w:trPr>
          <w:trHeight w:val="288"/>
        </w:trPr>
        <w:tc>
          <w:tcPr>
            <w:tcW w:w="10085" w:type="dxa"/>
            <w:shd w:val="clear" w:color="auto" w:fill="E6E6E6"/>
            <w:vAlign w:val="center"/>
          </w:tcPr>
          <w:p w14:paraId="1BD77D5A" w14:textId="77777777" w:rsidR="005A1DD2" w:rsidRPr="00626C05" w:rsidRDefault="005A1DD2" w:rsidP="007E3515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8679"/>
      </w:tblGrid>
      <w:tr w:rsidR="00AC3E27" w:rsidRPr="0018632D" w14:paraId="1E3F4FD2" w14:textId="77777777" w:rsidTr="00A7325C">
        <w:tc>
          <w:tcPr>
            <w:tcW w:w="1375" w:type="dxa"/>
          </w:tcPr>
          <w:p w14:paraId="111671C9" w14:textId="488128A0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802659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7325C">
                  <w:rPr>
                    <w:rFonts w:ascii="Segoe UI Symbol" w:eastAsia="Yu Gothic UI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2517D47C" w14:textId="77777777" w:rsidR="00AC3E27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 (vid avsteg)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952668873"/>
                <w:placeholder>
                  <w:docPart w:val="85357BB394E346D0A155BA9D3BCE7178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18632D" w14:paraId="4CC23337" w14:textId="77777777" w:rsidTr="00A7325C">
        <w:tc>
          <w:tcPr>
            <w:tcW w:w="1375" w:type="dxa"/>
          </w:tcPr>
          <w:p w14:paraId="7DE5FCA8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17152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7B1AC345" w14:textId="77777777" w:rsidR="00AC3E27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 (vid avsteg)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844668338"/>
                <w:placeholder>
                  <w:docPart w:val="350F9CEBADED4CBA801D2831AB06EE7C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D439B1" w:rsidRPr="0018632D" w14:paraId="30F02239" w14:textId="77777777" w:rsidTr="00A7325C">
        <w:tc>
          <w:tcPr>
            <w:tcW w:w="1375" w:type="dxa"/>
          </w:tcPr>
          <w:p w14:paraId="51339647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151104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4318FEB4" w14:textId="77777777" w:rsidR="00D439B1" w:rsidRPr="008448AB" w:rsidRDefault="00D439B1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493021169"/>
                <w:placeholder>
                  <w:docPart w:val="FE323D42BB014AFBB52CE3765C51DF9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D439B1" w:rsidRPr="0018632D" w14:paraId="79FA6A15" w14:textId="77777777" w:rsidTr="00A7325C">
        <w:tc>
          <w:tcPr>
            <w:tcW w:w="1375" w:type="dxa"/>
          </w:tcPr>
          <w:p w14:paraId="075DAE97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3102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2FFF8E14" w14:textId="77777777" w:rsidR="00D439B1" w:rsidRPr="008448AB" w:rsidRDefault="00D439B1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837646128"/>
                <w:placeholder>
                  <w:docPart w:val="E1ACEB11CE4A402AA665322A3553421E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D439B1" w:rsidRPr="0018632D" w14:paraId="59296169" w14:textId="77777777" w:rsidTr="00A7325C">
        <w:tc>
          <w:tcPr>
            <w:tcW w:w="1375" w:type="dxa"/>
          </w:tcPr>
          <w:p w14:paraId="16C49926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062005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0F34017A" w14:textId="77777777" w:rsidR="00D439B1" w:rsidRPr="008448AB" w:rsidRDefault="00D439B1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690137768"/>
                <w:placeholder>
                  <w:docPart w:val="898E12FE89BA4EF2B8EEBAF53B9BB46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D439B1" w:rsidRPr="0018632D" w14:paraId="1CC75EE8" w14:textId="77777777" w:rsidTr="00A7325C">
        <w:tc>
          <w:tcPr>
            <w:tcW w:w="1375" w:type="dxa"/>
          </w:tcPr>
          <w:p w14:paraId="238AECE9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034069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79" w:type="dxa"/>
          </w:tcPr>
          <w:p w14:paraId="23AF7279" w14:textId="77777777" w:rsidR="00D439B1" w:rsidRPr="008448AB" w:rsidRDefault="00D439B1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610889938"/>
                <w:placeholder>
                  <w:docPart w:val="825F7C78EC524CF3ACE4ACB34AF1C75F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</w:tbl>
    <w:p w14:paraId="504C737D" w14:textId="77777777" w:rsidR="00D7410A" w:rsidRDefault="00D7410A" w:rsidP="00085552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72AE717C" w14:textId="77777777" w:rsidR="00D7410A" w:rsidRDefault="00D7410A" w:rsidP="00085552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4681E07C" w14:textId="77777777" w:rsidR="00D7410A" w:rsidRDefault="00D7410A" w:rsidP="00085552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689EF78B" w14:textId="2944912B" w:rsidR="00C5735D" w:rsidRPr="00085552" w:rsidRDefault="00C5735D" w:rsidP="00085552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  <w:r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>Fördjupningskurser</w:t>
      </w:r>
    </w:p>
    <w:p w14:paraId="115931C7" w14:textId="77777777" w:rsidR="0054763B" w:rsidRDefault="0027451E" w:rsidP="00085552">
      <w:pPr>
        <w:pStyle w:val="Brdtext"/>
      </w:pPr>
      <w:r w:rsidRPr="00085552">
        <w:t>Kurser med fördjupning av delkurser/moment i den sammanhållna grundutbildningen till kontakttolk</w:t>
      </w:r>
      <w:r w:rsidR="00D85B81" w:rsidRPr="00085552">
        <w:t>.</w:t>
      </w:r>
      <w:r w:rsidR="003370D1" w:rsidRPr="00085552">
        <w:t xml:space="preserve"> </w:t>
      </w:r>
    </w:p>
    <w:p w14:paraId="358B8AD4" w14:textId="11DE1F08" w:rsidR="0096591F" w:rsidRPr="00085552" w:rsidRDefault="0027451E" w:rsidP="00085552">
      <w:pPr>
        <w:pStyle w:val="Brdtext"/>
      </w:pPr>
      <w:r w:rsidRPr="00085552">
        <w:t>Fördjupningskurser</w:t>
      </w:r>
      <w:r w:rsidR="00D85B81" w:rsidRPr="00085552">
        <w:t>na</w:t>
      </w:r>
      <w:r w:rsidRPr="00085552">
        <w:t xml:space="preserve"> ska ge fördjupade kunskaper från delkurser/delmoment </w:t>
      </w:r>
      <w:r w:rsidR="00D85B81" w:rsidRPr="00085552">
        <w:t xml:space="preserve">med grund i </w:t>
      </w:r>
      <w:r w:rsidRPr="00085552">
        <w:t>den sammanhållna grundutbildningen till kontakttolk</w:t>
      </w:r>
      <w:r w:rsidR="0096591F" w:rsidRPr="00085552">
        <w:t>.</w:t>
      </w:r>
      <w:r w:rsidRPr="00085552">
        <w:t xml:space="preserve"> </w:t>
      </w:r>
    </w:p>
    <w:p w14:paraId="4559C01B" w14:textId="38C4C8A1" w:rsidR="00FC62AB" w:rsidRDefault="002B7215" w:rsidP="00085552">
      <w:pPr>
        <w:pStyle w:val="Brdtext"/>
      </w:pPr>
      <w:r w:rsidRPr="00085552">
        <w:t xml:space="preserve">Språkhandledning kan förekomma </w:t>
      </w:r>
      <w:r w:rsidR="00D87E4E" w:rsidRPr="00085552">
        <w:t>i</w:t>
      </w:r>
      <w:r w:rsidRPr="00085552">
        <w:t xml:space="preserve"> fördjupning</w:t>
      </w:r>
      <w:r w:rsidR="0081682B" w:rsidRPr="00085552">
        <w:t>s</w:t>
      </w:r>
      <w:r w:rsidRPr="00085552">
        <w:t>kurser</w:t>
      </w:r>
      <w:r w:rsidR="00DB0D89" w:rsidRPr="00085552">
        <w:t>na</w:t>
      </w:r>
      <w:r w:rsidRPr="00085552">
        <w:t xml:space="preserve"> beroende på innehåll men är inget krav om kursens inriktning inte kräver detta.</w:t>
      </w:r>
    </w:p>
    <w:p w14:paraId="0E4AE323" w14:textId="4461741C" w:rsidR="00083D46" w:rsidRDefault="00083D46" w:rsidP="00083D46">
      <w:pPr>
        <w:pStyle w:val="Brdtext"/>
      </w:pPr>
      <w:r>
        <w:t xml:space="preserve">Statsbidrag till fördjupningskurser ansöks genom ett </w:t>
      </w:r>
      <w:r w:rsidRPr="00355CA9">
        <w:t>fastställt belopp per timme</w:t>
      </w:r>
      <w:r w:rsidR="00CA742A">
        <w:t>.</w:t>
      </w:r>
    </w:p>
    <w:p w14:paraId="1F2BA487" w14:textId="77777777" w:rsidR="00FC62AB" w:rsidRDefault="00FC62AB">
      <w:pPr>
        <w:rPr>
          <w:lang w:val="sv-SE"/>
        </w:rPr>
      </w:pPr>
    </w:p>
    <w:tbl>
      <w:tblPr>
        <w:tblStyle w:val="Normaltabell1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8"/>
        <w:gridCol w:w="921"/>
        <w:gridCol w:w="1424"/>
        <w:gridCol w:w="758"/>
        <w:gridCol w:w="1271"/>
        <w:gridCol w:w="1275"/>
        <w:gridCol w:w="1635"/>
        <w:gridCol w:w="696"/>
        <w:gridCol w:w="756"/>
      </w:tblGrid>
      <w:tr w:rsidR="00BC3A20" w:rsidRPr="00BC510E" w14:paraId="671EF5D9" w14:textId="77777777" w:rsidTr="00A7325C">
        <w:trPr>
          <w:cantSplit/>
          <w:trHeight w:val="288"/>
        </w:trPr>
        <w:tc>
          <w:tcPr>
            <w:tcW w:w="10054" w:type="dxa"/>
            <w:gridSpan w:val="9"/>
            <w:shd w:val="clear" w:color="auto" w:fill="E6E6E6"/>
          </w:tcPr>
          <w:p w14:paraId="685384EA" w14:textId="77777777" w:rsidR="00BC3A20" w:rsidRPr="00626C05" w:rsidRDefault="00BC3A20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Fyll i uppgifter för </w:t>
            </w:r>
            <w:r w:rsidRPr="00626C05">
              <w:rPr>
                <w:sz w:val="22"/>
                <w:szCs w:val="22"/>
                <w:lang w:val="sv-SE"/>
              </w:rPr>
              <w:t>fördjupnings</w:t>
            </w:r>
            <w:r>
              <w:rPr>
                <w:sz w:val="22"/>
                <w:szCs w:val="22"/>
                <w:lang w:val="sv-SE"/>
              </w:rPr>
              <w:t xml:space="preserve">kurser </w:t>
            </w:r>
          </w:p>
        </w:tc>
      </w:tr>
      <w:tr w:rsidR="003370D1" w:rsidRPr="003370D1" w14:paraId="67A30425" w14:textId="77777777" w:rsidTr="00A7325C">
        <w:trPr>
          <w:cantSplit/>
          <w:trHeight w:val="583"/>
        </w:trPr>
        <w:tc>
          <w:tcPr>
            <w:tcW w:w="1318" w:type="dxa"/>
            <w:vAlign w:val="bottom"/>
          </w:tcPr>
          <w:p w14:paraId="29CA74CD" w14:textId="77777777" w:rsidR="00CE5B3D" w:rsidRDefault="003532D8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och</w:t>
            </w:r>
            <w:r w:rsidRPr="00515E49">
              <w:rPr>
                <w:b/>
                <w:lang w:val="sv-SE"/>
              </w:rPr>
              <w:t xml:space="preserve"> tema/ specialiseri</w:t>
            </w:r>
            <w:r w:rsidR="00CE5B3D">
              <w:rPr>
                <w:b/>
                <w:lang w:val="sv-SE"/>
              </w:rPr>
              <w:t>ng</w:t>
            </w:r>
          </w:p>
          <w:p w14:paraId="56EFB6AF" w14:textId="77777777" w:rsidR="003532D8" w:rsidRPr="00515E49" w:rsidRDefault="003532D8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921" w:type="dxa"/>
          </w:tcPr>
          <w:p w14:paraId="45404C16" w14:textId="77777777" w:rsidR="003532D8" w:rsidRPr="00BC3A20" w:rsidRDefault="00BC3A20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Studieort</w:t>
            </w:r>
          </w:p>
        </w:tc>
        <w:tc>
          <w:tcPr>
            <w:tcW w:w="1424" w:type="dxa"/>
          </w:tcPr>
          <w:p w14:paraId="4EB3D324" w14:textId="77777777" w:rsidR="003532D8" w:rsidRPr="00BC3A20" w:rsidRDefault="00BC3A20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Utbildnings</w:t>
            </w:r>
            <w:r w:rsidR="003370D1" w:rsidRPr="007A388D">
              <w:rPr>
                <w:b/>
                <w:lang w:val="sv-SE"/>
              </w:rPr>
              <w:t>-</w:t>
            </w:r>
            <w:r w:rsidR="003370D1" w:rsidRPr="007A388D">
              <w:rPr>
                <w:b/>
                <w:lang w:val="sv-SE"/>
              </w:rPr>
              <w:br/>
            </w:r>
            <w:r w:rsidRPr="007A388D">
              <w:rPr>
                <w:b/>
                <w:lang w:val="sv-SE"/>
              </w:rPr>
              <w:t xml:space="preserve">nummer </w:t>
            </w:r>
            <w:r w:rsidR="006477D8" w:rsidRPr="007A388D">
              <w:rPr>
                <w:b/>
                <w:lang w:val="sv-SE"/>
              </w:rPr>
              <w:t xml:space="preserve">på </w:t>
            </w:r>
            <w:r w:rsidRPr="007A388D">
              <w:rPr>
                <w:b/>
                <w:lang w:val="sv-SE"/>
              </w:rPr>
              <w:t>föregående kurs</w:t>
            </w:r>
          </w:p>
        </w:tc>
        <w:tc>
          <w:tcPr>
            <w:tcW w:w="758" w:type="dxa"/>
            <w:vAlign w:val="bottom"/>
          </w:tcPr>
          <w:p w14:paraId="63B7DC2D" w14:textId="77777777" w:rsidR="003532D8" w:rsidRDefault="003532D8">
            <w:pPr>
              <w:pStyle w:val="Text"/>
              <w:rPr>
                <w:b/>
                <w:lang w:val="sv-SE"/>
              </w:rPr>
            </w:pPr>
            <w:r w:rsidRPr="00BC3A20">
              <w:rPr>
                <w:b/>
                <w:lang w:val="sv-SE"/>
              </w:rPr>
              <w:t>Antal timmar</w:t>
            </w:r>
            <w:r w:rsidR="00CE5B3D">
              <w:rPr>
                <w:b/>
                <w:lang w:val="sv-SE"/>
              </w:rPr>
              <w:br/>
            </w:r>
          </w:p>
          <w:p w14:paraId="1F868ADC" w14:textId="77777777" w:rsidR="00CE5B3D" w:rsidRPr="00515E49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271" w:type="dxa"/>
            <w:vAlign w:val="bottom"/>
          </w:tcPr>
          <w:p w14:paraId="0789CB9A" w14:textId="77777777" w:rsidR="003532D8" w:rsidRDefault="003532D8">
            <w:pPr>
              <w:pStyle w:val="Text"/>
              <w:rPr>
                <w:b/>
                <w:lang w:val="sv-SE"/>
              </w:rPr>
            </w:pPr>
            <w:r w:rsidRPr="00BC3A20">
              <w:rPr>
                <w:b/>
                <w:lang w:val="sv-SE"/>
              </w:rPr>
              <w:t xml:space="preserve">Kursens startdatum </w:t>
            </w:r>
            <w:r w:rsidR="00CE5B3D">
              <w:rPr>
                <w:b/>
                <w:lang w:val="sv-SE"/>
              </w:rPr>
              <w:br/>
            </w:r>
          </w:p>
          <w:p w14:paraId="4C5496D4" w14:textId="77777777" w:rsidR="00CE5B3D" w:rsidRPr="00515E49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642B3295" w14:textId="77777777" w:rsidR="003532D8" w:rsidRDefault="003532D8">
            <w:pPr>
              <w:pStyle w:val="Text"/>
              <w:rPr>
                <w:b/>
                <w:lang w:val="sv-SE"/>
              </w:rPr>
            </w:pPr>
            <w:r w:rsidRPr="00BC3A20">
              <w:rPr>
                <w:b/>
                <w:lang w:val="sv-SE"/>
              </w:rPr>
              <w:t>Kursens slutdatum</w:t>
            </w:r>
            <w:r w:rsidR="00CE5B3D">
              <w:rPr>
                <w:b/>
                <w:lang w:val="sv-SE"/>
              </w:rPr>
              <w:br/>
            </w:r>
          </w:p>
          <w:p w14:paraId="684069B9" w14:textId="77777777" w:rsidR="00CE5B3D" w:rsidRPr="00515E49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14:paraId="0A24D81E" w14:textId="77777777" w:rsidR="006477D8" w:rsidRDefault="006477D8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</w:t>
            </w:r>
            <w:r w:rsidRPr="003E3785">
              <w:rPr>
                <w:b/>
                <w:lang w:val="sv-SE"/>
              </w:rPr>
              <w:t xml:space="preserve">pråkhandledning </w:t>
            </w:r>
            <w:r>
              <w:rPr>
                <w:b/>
                <w:lang w:val="sv-SE"/>
              </w:rPr>
              <w:t>JA/NEJ</w:t>
            </w:r>
            <w:r w:rsidR="00CE5B3D">
              <w:rPr>
                <w:b/>
                <w:lang w:val="sv-SE"/>
              </w:rPr>
              <w:br/>
            </w:r>
          </w:p>
          <w:p w14:paraId="4283BEAE" w14:textId="77777777" w:rsidR="00CE5B3D" w:rsidRPr="00931DD7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696" w:type="dxa"/>
            <w:vAlign w:val="bottom"/>
          </w:tcPr>
          <w:p w14:paraId="5336F380" w14:textId="77777777" w:rsidR="003532D8" w:rsidRDefault="003532D8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 del</w:t>
            </w:r>
            <w:r w:rsidR="003370D1">
              <w:rPr>
                <w:b/>
                <w:lang w:val="sv-SE"/>
              </w:rPr>
              <w:t>-</w:t>
            </w:r>
            <w:r>
              <w:rPr>
                <w:b/>
                <w:lang w:val="sv-SE"/>
              </w:rPr>
              <w:t>tagare</w:t>
            </w:r>
          </w:p>
          <w:p w14:paraId="7E284A9D" w14:textId="77777777" w:rsidR="00CE5B3D" w:rsidRPr="00515E49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756" w:type="dxa"/>
          </w:tcPr>
          <w:p w14:paraId="6AC3766C" w14:textId="77777777" w:rsidR="003532D8" w:rsidRDefault="003532D8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Sökt stats</w:t>
            </w:r>
            <w:r w:rsidR="003370D1">
              <w:rPr>
                <w:b/>
                <w:lang w:val="sv-SE"/>
              </w:rPr>
              <w:t>-</w:t>
            </w:r>
            <w:r>
              <w:rPr>
                <w:b/>
                <w:lang w:val="sv-SE"/>
              </w:rPr>
              <w:t>bidrag</w:t>
            </w:r>
          </w:p>
        </w:tc>
      </w:tr>
      <w:tr w:rsidR="003370D1" w:rsidRPr="00515E49" w14:paraId="03940E16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1566770995"/>
            <w:placeholder>
              <w:docPart w:val="F31ADAD99EED4E04A825A2F78A907CF4"/>
            </w:placeholder>
            <w:showingPlcHdr/>
            <w:text/>
          </w:sdtPr>
          <w:sdtEndPr/>
          <w:sdtContent>
            <w:tc>
              <w:tcPr>
                <w:tcW w:w="1318" w:type="dxa"/>
                <w:vAlign w:val="bottom"/>
              </w:tcPr>
              <w:p w14:paraId="73E2E365" w14:textId="77777777" w:rsidR="003532D8" w:rsidRPr="00DB7694" w:rsidRDefault="003532D8" w:rsidP="0074384B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623A7F5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793525B7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06F4E541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35606827"/>
            <w:placeholder>
              <w:docPart w:val="9612E123F27B4E539D4E7DEFC07008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7C0BA72E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389627612"/>
            <w:placeholder>
              <w:docPart w:val="D1020C90BED04CC4A932489C75AE177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bottom"/>
              </w:tcPr>
              <w:p w14:paraId="6619953B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  <w:vAlign w:val="bottom"/>
          </w:tcPr>
          <w:p w14:paraId="7E7EECA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015818336"/>
            <w:placeholder>
              <w:docPart w:val="6DE504DD44C748F2B00BBAE51549619E"/>
            </w:placeholder>
            <w:showingPlcHdr/>
            <w:text/>
          </w:sdtPr>
          <w:sdtEndPr/>
          <w:sdtContent>
            <w:tc>
              <w:tcPr>
                <w:tcW w:w="696" w:type="dxa"/>
                <w:vAlign w:val="bottom"/>
              </w:tcPr>
              <w:p w14:paraId="66496B94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29B0ED80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18C70950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-1644269601"/>
            <w:placeholder>
              <w:docPart w:val="A327E0EB6CC24C3AAB1FCE63C3CDC765"/>
            </w:placeholder>
            <w:showingPlcHdr/>
            <w:text/>
          </w:sdtPr>
          <w:sdtEndPr/>
          <w:sdtContent>
            <w:tc>
              <w:tcPr>
                <w:tcW w:w="1318" w:type="dxa"/>
                <w:vAlign w:val="bottom"/>
              </w:tcPr>
              <w:p w14:paraId="61ED1983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5FF8A748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61365630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7C9551E4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886532024"/>
            <w:placeholder>
              <w:docPart w:val="9CEDBFF4387243B39CE8E2AB9434EEB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07738B99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2115475033"/>
            <w:placeholder>
              <w:docPart w:val="649FA680EC0248CC866FAD6E0370CF5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bottom"/>
              </w:tcPr>
              <w:p w14:paraId="76BF121E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  <w:vAlign w:val="bottom"/>
          </w:tcPr>
          <w:p w14:paraId="1B27092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355961603"/>
            <w:placeholder>
              <w:docPart w:val="AE24899EE99D48CD8677A7F5C3CBF845"/>
            </w:placeholder>
            <w:showingPlcHdr/>
            <w:text/>
          </w:sdtPr>
          <w:sdtEndPr/>
          <w:sdtContent>
            <w:tc>
              <w:tcPr>
                <w:tcW w:w="696" w:type="dxa"/>
                <w:vAlign w:val="bottom"/>
              </w:tcPr>
              <w:p w14:paraId="4397DBFD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33DF4E2E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4DD4ABBA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1298956541"/>
            <w:placeholder>
              <w:docPart w:val="0B9556F4FBC54C6586B47844DC829830"/>
            </w:placeholder>
            <w:showingPlcHdr/>
            <w:text/>
          </w:sdtPr>
          <w:sdtEndPr/>
          <w:sdtContent>
            <w:tc>
              <w:tcPr>
                <w:tcW w:w="1318" w:type="dxa"/>
                <w:vAlign w:val="bottom"/>
              </w:tcPr>
              <w:p w14:paraId="26BD0A4C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3D40BCFB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779ECBF0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22029F77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47434510"/>
            <w:placeholder>
              <w:docPart w:val="3D56EB92EED749D69E85FC4E4D319C6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59AC53A6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452828256"/>
            <w:placeholder>
              <w:docPart w:val="13B191A320A843999EE4C7612376715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bottom"/>
              </w:tcPr>
              <w:p w14:paraId="4311E2B8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  <w:vAlign w:val="bottom"/>
          </w:tcPr>
          <w:p w14:paraId="20337766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169396988"/>
            <w:placeholder>
              <w:docPart w:val="387B792EC733464390FFEBA76931E33C"/>
            </w:placeholder>
            <w:showingPlcHdr/>
            <w:text/>
          </w:sdtPr>
          <w:sdtEndPr/>
          <w:sdtContent>
            <w:tc>
              <w:tcPr>
                <w:tcW w:w="696" w:type="dxa"/>
                <w:vAlign w:val="bottom"/>
              </w:tcPr>
              <w:p w14:paraId="717853A0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302D1D9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7AB66C33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81651672"/>
            <w:placeholder>
              <w:docPart w:val="64CED034B6C646A6BB8D0CDE312EBED1"/>
            </w:placeholder>
            <w:showingPlcHdr/>
            <w:text/>
          </w:sdtPr>
          <w:sdtEndPr/>
          <w:sdtContent>
            <w:tc>
              <w:tcPr>
                <w:tcW w:w="1318" w:type="dxa"/>
                <w:vAlign w:val="bottom"/>
              </w:tcPr>
              <w:p w14:paraId="72CCED29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3AB341F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09F7901C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796025AF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887725211"/>
            <w:placeholder>
              <w:docPart w:val="5CBBA89D528C476E8A659A2A694D4A2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7892AE85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666865030"/>
            <w:placeholder>
              <w:docPart w:val="44A6872C6FAF41F5ABFDAB435B6EEED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bottom"/>
              </w:tcPr>
              <w:p w14:paraId="2E3E1F93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  <w:vAlign w:val="bottom"/>
          </w:tcPr>
          <w:p w14:paraId="204E1C9A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154448845"/>
            <w:placeholder>
              <w:docPart w:val="456D5E0CFF6B48AF80A8473D8AA064CA"/>
            </w:placeholder>
            <w:showingPlcHdr/>
            <w:text/>
          </w:sdtPr>
          <w:sdtEndPr/>
          <w:sdtContent>
            <w:tc>
              <w:tcPr>
                <w:tcW w:w="696" w:type="dxa"/>
                <w:vAlign w:val="bottom"/>
              </w:tcPr>
              <w:p w14:paraId="6FABFD62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342496B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797C92D7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-803384406"/>
            <w:placeholder>
              <w:docPart w:val="96E7778B266748068C582EF2E425B8F1"/>
            </w:placeholder>
            <w:showingPlcHdr/>
            <w:text/>
          </w:sdtPr>
          <w:sdtEndPr/>
          <w:sdtContent>
            <w:tc>
              <w:tcPr>
                <w:tcW w:w="1318" w:type="dxa"/>
                <w:vAlign w:val="bottom"/>
              </w:tcPr>
              <w:p w14:paraId="4361E78C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1DFCCBF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062A727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25770D7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646168471"/>
            <w:placeholder>
              <w:docPart w:val="58A19DD9ACE841F2B5B5077EDE838F3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634D3359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31760732"/>
            <w:placeholder>
              <w:docPart w:val="D6076258E7274314A4BBDC9CDA840EF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bottom"/>
              </w:tcPr>
              <w:p w14:paraId="23B7CD5A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  <w:vAlign w:val="bottom"/>
          </w:tcPr>
          <w:p w14:paraId="5D4DBE60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019465446"/>
            <w:placeholder>
              <w:docPart w:val="5D226F6045334D5FB71498F74873C1EA"/>
            </w:placeholder>
            <w:showingPlcHdr/>
            <w:text/>
          </w:sdtPr>
          <w:sdtEndPr/>
          <w:sdtContent>
            <w:tc>
              <w:tcPr>
                <w:tcW w:w="696" w:type="dxa"/>
                <w:vAlign w:val="bottom"/>
              </w:tcPr>
              <w:p w14:paraId="0A8D4A10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695EEB7A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362137BF" w14:textId="77777777" w:rsidTr="00A7325C">
        <w:trPr>
          <w:trHeight w:val="357"/>
        </w:trPr>
        <w:sdt>
          <w:sdtPr>
            <w:rPr>
              <w:lang w:val="sv-SE"/>
            </w:rPr>
            <w:id w:val="806199461"/>
            <w:placeholder>
              <w:docPart w:val="9B396F4370024D64BDAD26113013540C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14:paraId="3B1A350C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7771D969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65AE78F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</w:tcPr>
          <w:p w14:paraId="71649F2F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270437997"/>
            <w:placeholder>
              <w:docPart w:val="960B4D92A3FC44EB873047AEBA2B40D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C3BB207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554919749"/>
            <w:placeholder>
              <w:docPart w:val="7537C97C571D4A2BA26494B7CB6AF3B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59299C5F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</w:tcPr>
          <w:p w14:paraId="2C60BC9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791626636"/>
            <w:placeholder>
              <w:docPart w:val="52BDCB653F2844A5BD9665628D7C4B53"/>
            </w:placeholder>
            <w:showingPlcHdr/>
            <w:text/>
          </w:sdtPr>
          <w:sdtEndPr/>
          <w:sdtContent>
            <w:tc>
              <w:tcPr>
                <w:tcW w:w="696" w:type="dxa"/>
              </w:tcPr>
              <w:p w14:paraId="162F7254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3541BDF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10CE5043" w14:textId="77777777" w:rsidTr="00A7325C">
        <w:trPr>
          <w:trHeight w:val="357"/>
        </w:trPr>
        <w:sdt>
          <w:sdtPr>
            <w:rPr>
              <w:lang w:val="sv-SE"/>
            </w:rPr>
            <w:id w:val="-173801301"/>
            <w:placeholder>
              <w:docPart w:val="758A83A576924091AC696DC993A5555B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14:paraId="336468C3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2E13DA88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4AB35724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</w:tcPr>
          <w:p w14:paraId="5D22E1B5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494497156"/>
            <w:placeholder>
              <w:docPart w:val="D698925A21634C419BCD7E724B57AB0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E39D098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253015367"/>
            <w:placeholder>
              <w:docPart w:val="688B3A6F676A405D9A0E726CFEEEF49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2B042A04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</w:tcPr>
          <w:p w14:paraId="59CCAA47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890190043"/>
            <w:placeholder>
              <w:docPart w:val="3ED0C98AD8BE42B48D14A80345AA0DB6"/>
            </w:placeholder>
            <w:showingPlcHdr/>
            <w:text/>
          </w:sdtPr>
          <w:sdtEndPr/>
          <w:sdtContent>
            <w:tc>
              <w:tcPr>
                <w:tcW w:w="696" w:type="dxa"/>
              </w:tcPr>
              <w:p w14:paraId="1BAD42EE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60ED75D5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2892AA90" w14:textId="77777777" w:rsidTr="00A7325C">
        <w:trPr>
          <w:trHeight w:val="357"/>
        </w:trPr>
        <w:sdt>
          <w:sdtPr>
            <w:rPr>
              <w:lang w:val="sv-SE"/>
            </w:rPr>
            <w:id w:val="816775168"/>
            <w:placeholder>
              <w:docPart w:val="DA4ECCB3092F41DAA5623EEFBAB02F4C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14:paraId="55E9D2AF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0644743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0B2A55D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</w:tcPr>
          <w:p w14:paraId="722CE5DC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141153761"/>
            <w:placeholder>
              <w:docPart w:val="4E58E702A6FF4DA39A97B5B7398E87E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F7B1C50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712878814"/>
            <w:placeholder>
              <w:docPart w:val="2543E7BAA28745ACBDDE5AAA9C097C7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70F9F869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</w:tcPr>
          <w:p w14:paraId="40BBBBB2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684700337"/>
            <w:placeholder>
              <w:docPart w:val="1FFB7B65BAFF410DBB2148FEE18F6A1D"/>
            </w:placeholder>
            <w:showingPlcHdr/>
            <w:text/>
          </w:sdtPr>
          <w:sdtEndPr/>
          <w:sdtContent>
            <w:tc>
              <w:tcPr>
                <w:tcW w:w="696" w:type="dxa"/>
              </w:tcPr>
              <w:p w14:paraId="7D1C76B3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4802A577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077CB515" w14:textId="77777777" w:rsidTr="00A7325C">
        <w:trPr>
          <w:trHeight w:val="357"/>
        </w:trPr>
        <w:sdt>
          <w:sdtPr>
            <w:rPr>
              <w:lang w:val="sv-SE"/>
            </w:rPr>
            <w:id w:val="3026857"/>
            <w:placeholder>
              <w:docPart w:val="C7F2693022654B83B8023257D9FA2835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14:paraId="1DA6121C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07116DB4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42AA4857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</w:tcPr>
          <w:p w14:paraId="19A6030E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154209821"/>
            <w:placeholder>
              <w:docPart w:val="49B7177271FB4EFEB1AA7E1ACD8C0D2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0CFF493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876808897"/>
            <w:placeholder>
              <w:docPart w:val="2D93911186104DD79C2C1F99287F227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14E65FA1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</w:tcPr>
          <w:p w14:paraId="64EF6E1D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627137209"/>
            <w:placeholder>
              <w:docPart w:val="3C0EDEE2A690486EA9BE869A5F31606F"/>
            </w:placeholder>
            <w:showingPlcHdr/>
            <w:text/>
          </w:sdtPr>
          <w:sdtEndPr/>
          <w:sdtContent>
            <w:tc>
              <w:tcPr>
                <w:tcW w:w="696" w:type="dxa"/>
              </w:tcPr>
              <w:p w14:paraId="50604B71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193B0006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  <w:tr w:rsidR="003370D1" w:rsidRPr="00515E49" w14:paraId="13C4E8DD" w14:textId="77777777" w:rsidTr="00A7325C">
        <w:trPr>
          <w:trHeight w:val="357"/>
        </w:trPr>
        <w:sdt>
          <w:sdtPr>
            <w:rPr>
              <w:lang w:val="sv-SE"/>
            </w:rPr>
            <w:id w:val="-1294201543"/>
            <w:placeholder>
              <w:docPart w:val="1D704DA5774443DBA75FD00E93DB197F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14:paraId="563BA45E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491D9DC3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1424" w:type="dxa"/>
          </w:tcPr>
          <w:p w14:paraId="103A2619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</w:tcPr>
          <w:p w14:paraId="21D441E9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2132086689"/>
            <w:placeholder>
              <w:docPart w:val="088E367D82A7416AA38DC83C25A334A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66F13D4B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579684694"/>
            <w:placeholder>
              <w:docPart w:val="2CA8F58F8A9B4A5BAAA77DC4BC4F069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4FC9422F" w14:textId="77777777" w:rsidR="003532D8" w:rsidRPr="009C3FBE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35" w:type="dxa"/>
          </w:tcPr>
          <w:p w14:paraId="76FCDA0A" w14:textId="77777777" w:rsidR="003532D8" w:rsidRPr="00DB7694" w:rsidRDefault="003532D8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398586152"/>
            <w:placeholder>
              <w:docPart w:val="6C5140E02F1340B083E66994744A9535"/>
            </w:placeholder>
            <w:showingPlcHdr/>
            <w:text/>
          </w:sdtPr>
          <w:sdtEndPr/>
          <w:sdtContent>
            <w:tc>
              <w:tcPr>
                <w:tcW w:w="696" w:type="dxa"/>
              </w:tcPr>
              <w:p w14:paraId="5D45B116" w14:textId="77777777" w:rsidR="003532D8" w:rsidRPr="00DB7694" w:rsidRDefault="003532D8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756" w:type="dxa"/>
          </w:tcPr>
          <w:p w14:paraId="55A771C8" w14:textId="77777777" w:rsidR="003532D8" w:rsidRDefault="003532D8" w:rsidP="005F2F17">
            <w:pPr>
              <w:pStyle w:val="Text"/>
              <w:rPr>
                <w:lang w:val="sv-SE"/>
              </w:rPr>
            </w:pPr>
          </w:p>
        </w:tc>
      </w:tr>
    </w:tbl>
    <w:p w14:paraId="04262CA6" w14:textId="77777777" w:rsidR="002D6D54" w:rsidRDefault="002D6D54">
      <w:pPr>
        <w:rPr>
          <w:lang w:val="sv-SE"/>
        </w:rPr>
      </w:pPr>
    </w:p>
    <w:p w14:paraId="478B7EEC" w14:textId="77777777" w:rsidR="00D439B1" w:rsidRDefault="00D439B1">
      <w:pPr>
        <w:rPr>
          <w:lang w:val="sv-SE"/>
        </w:rPr>
      </w:pPr>
    </w:p>
    <w:tbl>
      <w:tblPr>
        <w:tblStyle w:val="Normaltabell1"/>
        <w:tblW w:w="0" w:type="auto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4"/>
      </w:tblGrid>
      <w:tr w:rsidR="00D439B1" w:rsidRPr="00801613" w14:paraId="4DE40781" w14:textId="77777777" w:rsidTr="00A7325C">
        <w:trPr>
          <w:trHeight w:val="288"/>
        </w:trPr>
        <w:tc>
          <w:tcPr>
            <w:tcW w:w="10064" w:type="dxa"/>
            <w:shd w:val="clear" w:color="auto" w:fill="E6E6E6"/>
            <w:vAlign w:val="center"/>
          </w:tcPr>
          <w:p w14:paraId="4D90FA6D" w14:textId="77777777" w:rsidR="00D439B1" w:rsidRPr="00626C05" w:rsidRDefault="00D439B1" w:rsidP="007E3515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8787"/>
      </w:tblGrid>
      <w:tr w:rsidR="00D439B1" w:rsidRPr="00BC510E" w14:paraId="77362335" w14:textId="77777777" w:rsidTr="00A7325C">
        <w:tc>
          <w:tcPr>
            <w:tcW w:w="1267" w:type="dxa"/>
          </w:tcPr>
          <w:p w14:paraId="4000CCE2" w14:textId="7B93BD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1244969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7325C">
                  <w:rPr>
                    <w:rFonts w:ascii="Segoe UI Symbol" w:eastAsia="Yu Gothic UI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787" w:type="dxa"/>
          </w:tcPr>
          <w:p w14:paraId="79C0DEF4" w14:textId="77777777" w:rsidR="00D439B1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="00D439B1" w:rsidRPr="008448AB">
              <w:rPr>
                <w:rFonts w:cs="Arial"/>
                <w:sz w:val="24"/>
              </w:rPr>
              <w:t xml:space="preserve"> </w:t>
            </w:r>
            <w:r w:rsidR="00D439B1"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943598650"/>
                <w:placeholder>
                  <w:docPart w:val="B1588A540A244E50A63494AA080708CB"/>
                </w:placeholder>
                <w:showingPlcHdr/>
                <w:text/>
              </w:sdtPr>
              <w:sdtEndPr/>
              <w:sdtContent>
                <w:r w:rsidR="00D439B1">
                  <w:rPr>
                    <w:rStyle w:val="Platshllartext"/>
                  </w:rPr>
                  <w:t xml:space="preserve">Skriv till vilken kurs </w:t>
                </w:r>
                <w:r>
                  <w:rPr>
                    <w:rStyle w:val="Platshllartext"/>
                  </w:rPr>
                  <w:t>den</w:t>
                </w:r>
                <w:r w:rsidR="00D439B1">
                  <w:rPr>
                    <w:rStyle w:val="Platshllartext"/>
                  </w:rPr>
                  <w:t xml:space="preserve"> tillhör</w:t>
                </w:r>
              </w:sdtContent>
            </w:sdt>
          </w:p>
        </w:tc>
      </w:tr>
      <w:tr w:rsidR="00D439B1" w:rsidRPr="00BC510E" w14:paraId="674C4287" w14:textId="77777777" w:rsidTr="00A7325C">
        <w:tc>
          <w:tcPr>
            <w:tcW w:w="1267" w:type="dxa"/>
          </w:tcPr>
          <w:p w14:paraId="72F1B019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206324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787" w:type="dxa"/>
          </w:tcPr>
          <w:p w14:paraId="3CFD950F" w14:textId="77777777" w:rsidR="00D439B1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="00D439B1" w:rsidRPr="008448AB">
              <w:rPr>
                <w:rFonts w:cs="Arial"/>
                <w:sz w:val="24"/>
              </w:rPr>
              <w:t xml:space="preserve"> </w:t>
            </w:r>
            <w:r w:rsidR="00D439B1"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0343625"/>
                <w:placeholder>
                  <w:docPart w:val="B73E70547A0A497A91100F9393A5C616"/>
                </w:placeholder>
                <w:showingPlcHdr/>
                <w:text/>
              </w:sdtPr>
              <w:sdtEndPr/>
              <w:sdtContent>
                <w:r w:rsidR="00D439B1">
                  <w:rPr>
                    <w:rStyle w:val="Platshllartext"/>
                  </w:rPr>
                  <w:t xml:space="preserve">Skriv till vilken kurs </w:t>
                </w:r>
                <w:r>
                  <w:rPr>
                    <w:rStyle w:val="Platshllartext"/>
                  </w:rPr>
                  <w:t>den</w:t>
                </w:r>
                <w:r w:rsidR="00D439B1">
                  <w:rPr>
                    <w:rStyle w:val="Platshllartext"/>
                  </w:rPr>
                  <w:t xml:space="preserve"> tillhör</w:t>
                </w:r>
              </w:sdtContent>
            </w:sdt>
          </w:p>
        </w:tc>
      </w:tr>
      <w:tr w:rsidR="00D439B1" w:rsidRPr="00BC510E" w14:paraId="55FCA56C" w14:textId="77777777" w:rsidTr="00A7325C">
        <w:tc>
          <w:tcPr>
            <w:tcW w:w="1267" w:type="dxa"/>
          </w:tcPr>
          <w:p w14:paraId="73A12C53" w14:textId="77777777" w:rsidR="00D439B1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02156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439B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787" w:type="dxa"/>
          </w:tcPr>
          <w:p w14:paraId="092E72F4" w14:textId="77777777" w:rsidR="00D439B1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="00D439B1" w:rsidRPr="008448AB">
              <w:rPr>
                <w:rFonts w:cs="Arial"/>
                <w:sz w:val="24"/>
              </w:rPr>
              <w:t xml:space="preserve"> </w:t>
            </w:r>
            <w:r w:rsidR="00D439B1"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218790062"/>
                <w:placeholder>
                  <w:docPart w:val="0EC17E6E4F3C403294453337B2367849"/>
                </w:placeholder>
                <w:showingPlcHdr/>
                <w:text/>
              </w:sdtPr>
              <w:sdtEndPr/>
              <w:sdtContent>
                <w:r w:rsidR="00D439B1">
                  <w:rPr>
                    <w:rStyle w:val="Platshllartext"/>
                  </w:rPr>
                  <w:t xml:space="preserve">Skriv till vilken kurs </w:t>
                </w:r>
                <w:r>
                  <w:rPr>
                    <w:rStyle w:val="Platshllartext"/>
                  </w:rPr>
                  <w:t>den</w:t>
                </w:r>
                <w:r w:rsidR="00D439B1">
                  <w:rPr>
                    <w:rStyle w:val="Platshllartext"/>
                  </w:rPr>
                  <w:t xml:space="preserve"> tillhör</w:t>
                </w:r>
              </w:sdtContent>
            </w:sdt>
          </w:p>
        </w:tc>
      </w:tr>
      <w:tr w:rsidR="00AC3E27" w:rsidRPr="00BC510E" w14:paraId="5849BAAA" w14:textId="77777777" w:rsidTr="00A7325C">
        <w:tc>
          <w:tcPr>
            <w:tcW w:w="1267" w:type="dxa"/>
          </w:tcPr>
          <w:p w14:paraId="58631592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800752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787" w:type="dxa"/>
          </w:tcPr>
          <w:p w14:paraId="6C3F6D1C" w14:textId="77777777" w:rsidR="00AC3E27" w:rsidRPr="008448AB" w:rsidRDefault="00AC3E27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580397945"/>
                <w:placeholder>
                  <w:docPart w:val="B73E9238A965419F80901F7AF3D010A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</w:tbl>
    <w:p w14:paraId="41E11FEC" w14:textId="77777777" w:rsidR="00B54CAB" w:rsidRDefault="00B54CAB">
      <w:pPr>
        <w:rPr>
          <w:lang w:val="sv-SE"/>
        </w:rPr>
      </w:pPr>
      <w:r>
        <w:rPr>
          <w:lang w:val="sv-SE"/>
        </w:rPr>
        <w:br w:type="page"/>
      </w:r>
    </w:p>
    <w:p w14:paraId="349A3260" w14:textId="77777777" w:rsidR="00D87E4E" w:rsidRPr="00722F08" w:rsidRDefault="00D87E4E" w:rsidP="00722F08">
      <w:pPr>
        <w:spacing w:before="120" w:after="120"/>
        <w:rPr>
          <w:rFonts w:ascii="Arial" w:hAnsi="Arial" w:cs="Arial"/>
          <w:sz w:val="32"/>
          <w:szCs w:val="32"/>
          <w:lang w:val="sv-SE"/>
        </w:rPr>
      </w:pPr>
      <w:r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>Kompetenshöjande kurser</w:t>
      </w:r>
    </w:p>
    <w:p w14:paraId="1A8B527C" w14:textId="77777777" w:rsidR="00D87E4E" w:rsidRPr="005836B5" w:rsidRDefault="00D87E4E" w:rsidP="00722F08">
      <w:pPr>
        <w:pStyle w:val="Brdtext"/>
      </w:pPr>
      <w:r w:rsidRPr="005836B5">
        <w:t>Kompetenshöjande kurser</w:t>
      </w:r>
      <w:r w:rsidR="00F53300">
        <w:t xml:space="preserve"> är fristående och</w:t>
      </w:r>
      <w:r w:rsidR="00F53300" w:rsidRPr="005836B5">
        <w:t xml:space="preserve"> </w:t>
      </w:r>
      <w:r w:rsidRPr="005836B5">
        <w:t xml:space="preserve">ska ge verksamma tolkar breddade kunskaper och färdigheter inom relevanta tolkområden. </w:t>
      </w:r>
    </w:p>
    <w:p w14:paraId="6DE82F11" w14:textId="2D30ADF3" w:rsidR="00D87E4E" w:rsidRDefault="00D87E4E" w:rsidP="00722F08">
      <w:pPr>
        <w:pStyle w:val="Brdtext"/>
      </w:pPr>
      <w:r w:rsidRPr="005836B5">
        <w:t xml:space="preserve">Språkhandledning kan förekomma </w:t>
      </w:r>
      <w:r>
        <w:t>i</w:t>
      </w:r>
      <w:r w:rsidRPr="005836B5">
        <w:t xml:space="preserve"> kompetenshöjande kurser beroende på innehåll, men är inget krav om kursens inriktning inte kräver detta.</w:t>
      </w:r>
    </w:p>
    <w:p w14:paraId="3F8DFEEC" w14:textId="59D75D3D" w:rsidR="00083D46" w:rsidRDefault="00083D46" w:rsidP="00722F08">
      <w:pPr>
        <w:pStyle w:val="Brdtext"/>
      </w:pPr>
      <w:r>
        <w:t>Statsbidrag för kompetenshöjande</w:t>
      </w:r>
      <w:r w:rsidR="00F92B86">
        <w:t xml:space="preserve"> kurser</w:t>
      </w:r>
      <w:r>
        <w:t xml:space="preserve"> ansöks genom ett </w:t>
      </w:r>
      <w:r w:rsidRPr="00355CA9">
        <w:t>fastställt belopp per timme</w:t>
      </w:r>
    </w:p>
    <w:p w14:paraId="7F629F13" w14:textId="77777777" w:rsidR="00D87E4E" w:rsidRDefault="00D87E4E" w:rsidP="00D87E4E">
      <w:pPr>
        <w:rPr>
          <w:lang w:val="sv-SE"/>
        </w:rPr>
      </w:pPr>
    </w:p>
    <w:tbl>
      <w:tblPr>
        <w:tblStyle w:val="Normaltabell1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1"/>
        <w:gridCol w:w="921"/>
        <w:gridCol w:w="1766"/>
        <w:gridCol w:w="758"/>
        <w:gridCol w:w="1071"/>
        <w:gridCol w:w="990"/>
        <w:gridCol w:w="1635"/>
        <w:gridCol w:w="940"/>
        <w:gridCol w:w="1082"/>
      </w:tblGrid>
      <w:tr w:rsidR="00BC3A20" w:rsidRPr="00BC510E" w14:paraId="3F36856B" w14:textId="77777777" w:rsidTr="00A7325C">
        <w:trPr>
          <w:cantSplit/>
          <w:trHeight w:val="288"/>
        </w:trPr>
        <w:tc>
          <w:tcPr>
            <w:tcW w:w="5000" w:type="pct"/>
            <w:gridSpan w:val="9"/>
            <w:shd w:val="clear" w:color="auto" w:fill="E6E6E6"/>
          </w:tcPr>
          <w:p w14:paraId="057D9E82" w14:textId="77777777" w:rsidR="00BC3A20" w:rsidRPr="00626C05" w:rsidRDefault="00BC3A20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Fyll i uppgifter för Kompetenshöjande kurser  </w:t>
            </w:r>
          </w:p>
        </w:tc>
      </w:tr>
      <w:tr w:rsidR="00BC3A20" w:rsidRPr="00CE5B3D" w14:paraId="70AE1EEE" w14:textId="77777777" w:rsidTr="00A7325C">
        <w:trPr>
          <w:cantSplit/>
          <w:trHeight w:val="583"/>
        </w:trPr>
        <w:tc>
          <w:tcPr>
            <w:tcW w:w="610" w:type="pct"/>
            <w:vAlign w:val="bottom"/>
          </w:tcPr>
          <w:p w14:paraId="59A7D081" w14:textId="07861F96" w:rsidR="00BC3A20" w:rsidRPr="00515E49" w:rsidRDefault="00BC3A20" w:rsidP="00A7325C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och</w:t>
            </w:r>
            <w:r w:rsidR="00A7325C">
              <w:rPr>
                <w:b/>
                <w:lang w:val="sv-SE"/>
              </w:rPr>
              <w:t xml:space="preserve"> tema/</w:t>
            </w:r>
            <w:r w:rsidR="00A7325C">
              <w:rPr>
                <w:b/>
                <w:lang w:val="sv-SE"/>
              </w:rPr>
              <w:br/>
            </w:r>
            <w:r w:rsidRPr="00515E49">
              <w:rPr>
                <w:b/>
                <w:lang w:val="sv-SE"/>
              </w:rPr>
              <w:t>speciali</w:t>
            </w:r>
            <w:r w:rsidR="00A7325C">
              <w:rPr>
                <w:b/>
                <w:lang w:val="sv-SE"/>
              </w:rPr>
              <w:t>-</w:t>
            </w:r>
            <w:r w:rsidRPr="00515E49">
              <w:rPr>
                <w:b/>
                <w:lang w:val="sv-SE"/>
              </w:rPr>
              <w:t>sering</w:t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441" w:type="pct"/>
          </w:tcPr>
          <w:p w14:paraId="15F6D9C1" w14:textId="77777777" w:rsidR="00BC3A20" w:rsidRPr="00BC3A20" w:rsidRDefault="00BC3A20" w:rsidP="00BC29EC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Studieort</w:t>
            </w:r>
          </w:p>
        </w:tc>
        <w:tc>
          <w:tcPr>
            <w:tcW w:w="846" w:type="pct"/>
          </w:tcPr>
          <w:p w14:paraId="3A0C8260" w14:textId="77777777" w:rsidR="00BC3A20" w:rsidRDefault="00BC3A20" w:rsidP="006477D8">
            <w:pPr>
              <w:pStyle w:val="Text"/>
              <w:rPr>
                <w:b/>
              </w:rPr>
            </w:pPr>
            <w:r>
              <w:rPr>
                <w:b/>
              </w:rPr>
              <w:t xml:space="preserve">Utbildningsnummer </w:t>
            </w:r>
            <w:r w:rsidR="006477D8">
              <w:rPr>
                <w:b/>
              </w:rPr>
              <w:t xml:space="preserve">på </w:t>
            </w:r>
            <w:r>
              <w:rPr>
                <w:b/>
              </w:rPr>
              <w:t>föregående kurs</w:t>
            </w:r>
          </w:p>
        </w:tc>
        <w:tc>
          <w:tcPr>
            <w:tcW w:w="363" w:type="pct"/>
            <w:vAlign w:val="bottom"/>
          </w:tcPr>
          <w:p w14:paraId="3ED01FDC" w14:textId="30B358B7" w:rsidR="00CE5B3D" w:rsidRPr="00CE5B3D" w:rsidRDefault="00BC3A20" w:rsidP="00A7325C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Antal timmar</w:t>
            </w:r>
            <w:r w:rsidR="00CE5B3D" w:rsidRPr="007A388D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513" w:type="pct"/>
            <w:vAlign w:val="bottom"/>
          </w:tcPr>
          <w:p w14:paraId="53223769" w14:textId="678DD26F" w:rsidR="00BC3A20" w:rsidRPr="00515E49" w:rsidRDefault="00BC3A20" w:rsidP="00A7325C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Kursens startdatum</w:t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474" w:type="pct"/>
            <w:vAlign w:val="bottom"/>
          </w:tcPr>
          <w:p w14:paraId="4424E1E2" w14:textId="628B5437" w:rsidR="00CE5B3D" w:rsidRPr="00515E49" w:rsidRDefault="00BC3A20" w:rsidP="00A7325C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Kursens slutdatum</w:t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783" w:type="pct"/>
            <w:vAlign w:val="bottom"/>
          </w:tcPr>
          <w:p w14:paraId="7BC3DDBF" w14:textId="73839C85" w:rsidR="00CE5B3D" w:rsidRPr="00515E49" w:rsidRDefault="006477D8" w:rsidP="00A7325C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</w:t>
            </w:r>
            <w:r w:rsidRPr="003E3785">
              <w:rPr>
                <w:b/>
                <w:lang w:val="sv-SE"/>
              </w:rPr>
              <w:t>pråkhandledning</w:t>
            </w:r>
            <w:r w:rsidR="00A7325C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JA/NEJ</w:t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450" w:type="pct"/>
            <w:vAlign w:val="bottom"/>
          </w:tcPr>
          <w:p w14:paraId="2ED786D3" w14:textId="75692A5E" w:rsidR="00CE5B3D" w:rsidRPr="00515E49" w:rsidRDefault="00BC3A20" w:rsidP="00A7325C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 deltagare</w:t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  <w:r w:rsidR="00A7325C">
              <w:rPr>
                <w:b/>
                <w:lang w:val="sv-SE"/>
              </w:rPr>
              <w:br/>
            </w:r>
          </w:p>
        </w:tc>
        <w:tc>
          <w:tcPr>
            <w:tcW w:w="518" w:type="pct"/>
          </w:tcPr>
          <w:p w14:paraId="1D5C1569" w14:textId="77777777" w:rsidR="00BC3A20" w:rsidRDefault="00BC3A20" w:rsidP="00BC29EC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Sökt statsbidrag</w:t>
            </w:r>
          </w:p>
        </w:tc>
      </w:tr>
      <w:tr w:rsidR="00BC3A20" w:rsidRPr="00515E49" w14:paraId="2CE35706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-1465812651"/>
            <w:placeholder>
              <w:docPart w:val="3BC903AF896A4FABBF0F67AC7884DFA2"/>
            </w:placeholder>
            <w:showingPlcHdr/>
            <w:text/>
          </w:sdtPr>
          <w:sdtEndPr/>
          <w:sdtContent>
            <w:tc>
              <w:tcPr>
                <w:tcW w:w="610" w:type="pct"/>
                <w:vAlign w:val="bottom"/>
              </w:tcPr>
              <w:p w14:paraId="62E57CBB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18EEFDE8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238F7D4F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  <w:vAlign w:val="bottom"/>
          </w:tcPr>
          <w:p w14:paraId="52C6F2E0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76922594"/>
            <w:placeholder>
              <w:docPart w:val="2F760C98ED0844AF8ECAB23D51791DA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  <w:vAlign w:val="bottom"/>
              </w:tcPr>
              <w:p w14:paraId="3560578A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136485069"/>
            <w:placeholder>
              <w:docPart w:val="A10F0C77F6544BDB83E9C7BA0231840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  <w:vAlign w:val="bottom"/>
              </w:tcPr>
              <w:p w14:paraId="4C0B0CA5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  <w:vAlign w:val="bottom"/>
          </w:tcPr>
          <w:p w14:paraId="5EF0E2AB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96615649"/>
            <w:placeholder>
              <w:docPart w:val="8A703F0179C94CCEBF057603625D19EF"/>
            </w:placeholder>
            <w:showingPlcHdr/>
            <w:text/>
          </w:sdtPr>
          <w:sdtEndPr/>
          <w:sdtContent>
            <w:tc>
              <w:tcPr>
                <w:tcW w:w="450" w:type="pct"/>
                <w:vAlign w:val="bottom"/>
              </w:tcPr>
              <w:p w14:paraId="5A3493F5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2E1D160A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0BB770BE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-780415267"/>
            <w:placeholder>
              <w:docPart w:val="5DA0B3CF406645E486F7BDF1E0E8C1B8"/>
            </w:placeholder>
            <w:showingPlcHdr/>
            <w:text/>
          </w:sdtPr>
          <w:sdtEndPr/>
          <w:sdtContent>
            <w:tc>
              <w:tcPr>
                <w:tcW w:w="610" w:type="pct"/>
                <w:vAlign w:val="bottom"/>
              </w:tcPr>
              <w:p w14:paraId="288E4F68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76891488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03E597C0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  <w:vAlign w:val="bottom"/>
          </w:tcPr>
          <w:p w14:paraId="19FB5B6C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633832054"/>
            <w:placeholder>
              <w:docPart w:val="B0756C3554F945D7B3EADD7059BEDEB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  <w:vAlign w:val="bottom"/>
              </w:tcPr>
              <w:p w14:paraId="5AEEFA53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932421633"/>
            <w:placeholder>
              <w:docPart w:val="0CAB9596BDE446239033BA18B490DAA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  <w:vAlign w:val="bottom"/>
              </w:tcPr>
              <w:p w14:paraId="1D0635EB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  <w:vAlign w:val="bottom"/>
          </w:tcPr>
          <w:p w14:paraId="124F4434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412615764"/>
            <w:placeholder>
              <w:docPart w:val="5609E92E4314440E8EF5CFF0B725790A"/>
            </w:placeholder>
            <w:showingPlcHdr/>
            <w:text/>
          </w:sdtPr>
          <w:sdtEndPr/>
          <w:sdtContent>
            <w:tc>
              <w:tcPr>
                <w:tcW w:w="450" w:type="pct"/>
                <w:vAlign w:val="bottom"/>
              </w:tcPr>
              <w:p w14:paraId="05F82B7A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1CA89DB9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2D459A15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-532185536"/>
            <w:placeholder>
              <w:docPart w:val="4BDFD90E4A7B403798E79E8BB69D0EA5"/>
            </w:placeholder>
            <w:showingPlcHdr/>
            <w:text/>
          </w:sdtPr>
          <w:sdtEndPr/>
          <w:sdtContent>
            <w:tc>
              <w:tcPr>
                <w:tcW w:w="610" w:type="pct"/>
                <w:vAlign w:val="bottom"/>
              </w:tcPr>
              <w:p w14:paraId="176CD4C9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452BD97E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3E4392A3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  <w:vAlign w:val="bottom"/>
          </w:tcPr>
          <w:p w14:paraId="415D4537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440834115"/>
            <w:placeholder>
              <w:docPart w:val="C91FDFE62E8C4DD8A49995350734BF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  <w:vAlign w:val="bottom"/>
              </w:tcPr>
              <w:p w14:paraId="32352C31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960100981"/>
            <w:placeholder>
              <w:docPart w:val="AA11A6B84BFE408CB5E41DFAEC131D4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  <w:vAlign w:val="bottom"/>
              </w:tcPr>
              <w:p w14:paraId="3CED2C24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  <w:vAlign w:val="bottom"/>
          </w:tcPr>
          <w:p w14:paraId="71C340D5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72902945"/>
            <w:placeholder>
              <w:docPart w:val="7AE6EC6E1B624B868D52F9D87F38340A"/>
            </w:placeholder>
            <w:showingPlcHdr/>
            <w:text/>
          </w:sdtPr>
          <w:sdtEndPr/>
          <w:sdtContent>
            <w:tc>
              <w:tcPr>
                <w:tcW w:w="450" w:type="pct"/>
                <w:vAlign w:val="bottom"/>
              </w:tcPr>
              <w:p w14:paraId="6A9B30D3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5EACFBD2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2EBB4128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1016888703"/>
            <w:placeholder>
              <w:docPart w:val="0BF905285714451D8F58EC1785E0221D"/>
            </w:placeholder>
            <w:showingPlcHdr/>
            <w:text/>
          </w:sdtPr>
          <w:sdtEndPr/>
          <w:sdtContent>
            <w:tc>
              <w:tcPr>
                <w:tcW w:w="610" w:type="pct"/>
                <w:vAlign w:val="bottom"/>
              </w:tcPr>
              <w:p w14:paraId="6234D598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1FF30A61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49E1DCC4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  <w:vAlign w:val="bottom"/>
          </w:tcPr>
          <w:p w14:paraId="78DF2783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146345989"/>
            <w:placeholder>
              <w:docPart w:val="5B750A229BA541C8993E65D7E81133D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  <w:vAlign w:val="bottom"/>
              </w:tcPr>
              <w:p w14:paraId="23FBC467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735741325"/>
            <w:placeholder>
              <w:docPart w:val="A72601DDFE0446D0BEA34A736199EAF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  <w:vAlign w:val="bottom"/>
              </w:tcPr>
              <w:p w14:paraId="0CAA67FB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  <w:vAlign w:val="bottom"/>
          </w:tcPr>
          <w:p w14:paraId="0063C362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917599170"/>
            <w:placeholder>
              <w:docPart w:val="087F1921DC1F4AE29B62F5EFA6F3E04C"/>
            </w:placeholder>
            <w:showingPlcHdr/>
            <w:text/>
          </w:sdtPr>
          <w:sdtEndPr/>
          <w:sdtContent>
            <w:tc>
              <w:tcPr>
                <w:tcW w:w="450" w:type="pct"/>
                <w:vAlign w:val="bottom"/>
              </w:tcPr>
              <w:p w14:paraId="0E4B26C0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741A444D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06A2F14D" w14:textId="77777777" w:rsidTr="00A7325C">
        <w:trPr>
          <w:cantSplit/>
          <w:trHeight w:val="357"/>
        </w:trPr>
        <w:sdt>
          <w:sdtPr>
            <w:rPr>
              <w:lang w:val="sv-SE"/>
            </w:rPr>
            <w:id w:val="1052973088"/>
            <w:placeholder>
              <w:docPart w:val="F37434F586D54E8FB9265744B7855DF8"/>
            </w:placeholder>
            <w:showingPlcHdr/>
            <w:text/>
          </w:sdtPr>
          <w:sdtEndPr/>
          <w:sdtContent>
            <w:tc>
              <w:tcPr>
                <w:tcW w:w="610" w:type="pct"/>
                <w:vAlign w:val="bottom"/>
              </w:tcPr>
              <w:p w14:paraId="60BF58E5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27C24054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622AA903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  <w:vAlign w:val="bottom"/>
          </w:tcPr>
          <w:p w14:paraId="19A2B168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635022703"/>
            <w:placeholder>
              <w:docPart w:val="09CA00DCAC6C42FCB8ED8E811404ACB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  <w:vAlign w:val="bottom"/>
              </w:tcPr>
              <w:p w14:paraId="117CAA0B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572279097"/>
            <w:placeholder>
              <w:docPart w:val="01A8BEF4C7BA4012A8FC18D85431501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  <w:vAlign w:val="bottom"/>
              </w:tcPr>
              <w:p w14:paraId="76941181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  <w:vAlign w:val="bottom"/>
          </w:tcPr>
          <w:p w14:paraId="297073D5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722558656"/>
            <w:placeholder>
              <w:docPart w:val="02F8D1D0E0B94FBBA099FA8E0A87C767"/>
            </w:placeholder>
            <w:showingPlcHdr/>
            <w:text/>
          </w:sdtPr>
          <w:sdtEndPr/>
          <w:sdtContent>
            <w:tc>
              <w:tcPr>
                <w:tcW w:w="450" w:type="pct"/>
                <w:vAlign w:val="bottom"/>
              </w:tcPr>
              <w:p w14:paraId="5A18707E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76A081DD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3FD11A33" w14:textId="77777777" w:rsidTr="00A7325C">
        <w:trPr>
          <w:trHeight w:val="357"/>
        </w:trPr>
        <w:sdt>
          <w:sdtPr>
            <w:rPr>
              <w:lang w:val="sv-SE"/>
            </w:rPr>
            <w:id w:val="-1686664363"/>
            <w:placeholder>
              <w:docPart w:val="8CEDD50D476F4FB595784488D706E0F7"/>
            </w:placeholder>
            <w:showingPlcHdr/>
            <w:text/>
          </w:sdtPr>
          <w:sdtEndPr/>
          <w:sdtContent>
            <w:tc>
              <w:tcPr>
                <w:tcW w:w="610" w:type="pct"/>
              </w:tcPr>
              <w:p w14:paraId="340FCDBF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5D54E9C2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1D989B5C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</w:tcPr>
          <w:p w14:paraId="028CD0C6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16780915"/>
            <w:placeholder>
              <w:docPart w:val="C53D744B28AA48CBBEEA66CBCB50FBE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</w:tcPr>
              <w:p w14:paraId="6F31DFD1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357190723"/>
            <w:placeholder>
              <w:docPart w:val="7D28F703D7F848CEA0E3B87E982E85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</w:tcPr>
              <w:p w14:paraId="6764555A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</w:tcPr>
          <w:p w14:paraId="0F2B5B5A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728881364"/>
            <w:placeholder>
              <w:docPart w:val="60BA518BA20247BF85BEEBC960561D0E"/>
            </w:placeholder>
            <w:showingPlcHdr/>
            <w:text/>
          </w:sdtPr>
          <w:sdtEndPr/>
          <w:sdtContent>
            <w:tc>
              <w:tcPr>
                <w:tcW w:w="450" w:type="pct"/>
              </w:tcPr>
              <w:p w14:paraId="0D5C56A1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2A74042E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26F4DEAD" w14:textId="77777777" w:rsidTr="00A7325C">
        <w:trPr>
          <w:trHeight w:val="357"/>
        </w:trPr>
        <w:sdt>
          <w:sdtPr>
            <w:rPr>
              <w:lang w:val="sv-SE"/>
            </w:rPr>
            <w:id w:val="-9067110"/>
            <w:placeholder>
              <w:docPart w:val="060FA95CF2E44D34854706F4B4DB914E"/>
            </w:placeholder>
            <w:showingPlcHdr/>
            <w:text/>
          </w:sdtPr>
          <w:sdtEndPr/>
          <w:sdtContent>
            <w:tc>
              <w:tcPr>
                <w:tcW w:w="610" w:type="pct"/>
              </w:tcPr>
              <w:p w14:paraId="53E6E6ED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5C35E81D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1B168E75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</w:tcPr>
          <w:p w14:paraId="4B63E3E3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861542588"/>
            <w:placeholder>
              <w:docPart w:val="3D89990F360E4D199D7F2135FCAAB3C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</w:tcPr>
              <w:p w14:paraId="522A5CF2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570414031"/>
            <w:placeholder>
              <w:docPart w:val="C2E0969BECB049AA89DFC852164ED02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</w:tcPr>
              <w:p w14:paraId="3E3C95D1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</w:tcPr>
          <w:p w14:paraId="354C4DF7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530070047"/>
            <w:placeholder>
              <w:docPart w:val="317FC63A6EC74C8D9791A24C78B8A5EE"/>
            </w:placeholder>
            <w:showingPlcHdr/>
            <w:text/>
          </w:sdtPr>
          <w:sdtEndPr/>
          <w:sdtContent>
            <w:tc>
              <w:tcPr>
                <w:tcW w:w="450" w:type="pct"/>
              </w:tcPr>
              <w:p w14:paraId="4B57CACE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020C2505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3DEE4DCF" w14:textId="77777777" w:rsidTr="00A7325C">
        <w:trPr>
          <w:trHeight w:val="357"/>
        </w:trPr>
        <w:sdt>
          <w:sdtPr>
            <w:rPr>
              <w:lang w:val="sv-SE"/>
            </w:rPr>
            <w:id w:val="1661815690"/>
            <w:placeholder>
              <w:docPart w:val="A7892108079642338841EB683EFA2F50"/>
            </w:placeholder>
            <w:showingPlcHdr/>
            <w:text/>
          </w:sdtPr>
          <w:sdtEndPr/>
          <w:sdtContent>
            <w:tc>
              <w:tcPr>
                <w:tcW w:w="610" w:type="pct"/>
              </w:tcPr>
              <w:p w14:paraId="1B0F4C9F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34FB3BF7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25384228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</w:tcPr>
          <w:p w14:paraId="7A4EC0AF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229886675"/>
            <w:placeholder>
              <w:docPart w:val="4DF6198B90ED4D69B841863915018D6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</w:tcPr>
              <w:p w14:paraId="3A42F6B5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887093926"/>
            <w:placeholder>
              <w:docPart w:val="6069825C075843B0A47ED7876282D0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</w:tcPr>
              <w:p w14:paraId="35FF3E6B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</w:tcPr>
          <w:p w14:paraId="1C0A5F59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07994999"/>
            <w:placeholder>
              <w:docPart w:val="E03B3E6F3D744E7583606A533FE74272"/>
            </w:placeholder>
            <w:showingPlcHdr/>
            <w:text/>
          </w:sdtPr>
          <w:sdtEndPr/>
          <w:sdtContent>
            <w:tc>
              <w:tcPr>
                <w:tcW w:w="450" w:type="pct"/>
              </w:tcPr>
              <w:p w14:paraId="54F88FF4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5EB76D70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62181CC8" w14:textId="77777777" w:rsidTr="00A7325C">
        <w:trPr>
          <w:trHeight w:val="357"/>
        </w:trPr>
        <w:sdt>
          <w:sdtPr>
            <w:rPr>
              <w:lang w:val="sv-SE"/>
            </w:rPr>
            <w:id w:val="-639954340"/>
            <w:placeholder>
              <w:docPart w:val="EAFCDD1024624055B4A1A0C19EBBF6CE"/>
            </w:placeholder>
            <w:showingPlcHdr/>
            <w:text/>
          </w:sdtPr>
          <w:sdtEndPr/>
          <w:sdtContent>
            <w:tc>
              <w:tcPr>
                <w:tcW w:w="610" w:type="pct"/>
              </w:tcPr>
              <w:p w14:paraId="7A2BDC28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7FA9E230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33574ECA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</w:tcPr>
          <w:p w14:paraId="37765EE5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13628138"/>
            <w:placeholder>
              <w:docPart w:val="C24418D2090048D1BBE43DA173A339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</w:tcPr>
              <w:p w14:paraId="532343EB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234667893"/>
            <w:placeholder>
              <w:docPart w:val="EC15214A41EB4C8BB397B13A59D3748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</w:tcPr>
              <w:p w14:paraId="0AF16837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</w:tcPr>
          <w:p w14:paraId="6A37B149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328400758"/>
            <w:placeholder>
              <w:docPart w:val="2CDAB95DFA9044E4AEE9E2A72331E8A1"/>
            </w:placeholder>
            <w:showingPlcHdr/>
            <w:text/>
          </w:sdtPr>
          <w:sdtEndPr/>
          <w:sdtContent>
            <w:tc>
              <w:tcPr>
                <w:tcW w:w="450" w:type="pct"/>
              </w:tcPr>
              <w:p w14:paraId="75993D45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12D074A8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  <w:tr w:rsidR="00BC3A20" w:rsidRPr="00515E49" w14:paraId="539DDCF1" w14:textId="77777777" w:rsidTr="00A7325C">
        <w:trPr>
          <w:trHeight w:val="357"/>
        </w:trPr>
        <w:sdt>
          <w:sdtPr>
            <w:rPr>
              <w:lang w:val="sv-SE"/>
            </w:rPr>
            <w:id w:val="746382234"/>
            <w:placeholder>
              <w:docPart w:val="115EC1F54F20416AA9B8CBA7E797815F"/>
            </w:placeholder>
            <w:showingPlcHdr/>
            <w:text/>
          </w:sdtPr>
          <w:sdtEndPr/>
          <w:sdtContent>
            <w:tc>
              <w:tcPr>
                <w:tcW w:w="610" w:type="pct"/>
              </w:tcPr>
              <w:p w14:paraId="521516FF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41" w:type="pct"/>
          </w:tcPr>
          <w:p w14:paraId="0E201586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846" w:type="pct"/>
          </w:tcPr>
          <w:p w14:paraId="7FE663D5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tc>
          <w:tcPr>
            <w:tcW w:w="363" w:type="pct"/>
          </w:tcPr>
          <w:p w14:paraId="4490DE63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36165500"/>
            <w:placeholder>
              <w:docPart w:val="1CED8A25CFF94F75BB596B0C19D7D63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13" w:type="pct"/>
              </w:tcPr>
              <w:p w14:paraId="04B0471F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31222271"/>
            <w:placeholder>
              <w:docPart w:val="36A93D9C150F4AD7BF85AE2FDFFC4C0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4" w:type="pct"/>
              </w:tcPr>
              <w:p w14:paraId="79A52ADA" w14:textId="77777777" w:rsidR="00BC3A20" w:rsidRPr="009C3FBE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783" w:type="pct"/>
          </w:tcPr>
          <w:p w14:paraId="5069EF0C" w14:textId="77777777" w:rsidR="00BC3A20" w:rsidRPr="00DB7694" w:rsidRDefault="00BC3A20" w:rsidP="00BC29EC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89496004"/>
            <w:placeholder>
              <w:docPart w:val="53E4107046FE4BB2B02DEA682D63CDFD"/>
            </w:placeholder>
            <w:showingPlcHdr/>
            <w:text/>
          </w:sdtPr>
          <w:sdtEndPr/>
          <w:sdtContent>
            <w:tc>
              <w:tcPr>
                <w:tcW w:w="450" w:type="pct"/>
              </w:tcPr>
              <w:p w14:paraId="0B0470F6" w14:textId="77777777" w:rsidR="00BC3A20" w:rsidRPr="00DB7694" w:rsidRDefault="00BC3A20" w:rsidP="00BC29EC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18" w:type="pct"/>
          </w:tcPr>
          <w:p w14:paraId="446E396D" w14:textId="77777777" w:rsidR="00BC3A20" w:rsidRDefault="00BC3A20" w:rsidP="00BC29EC">
            <w:pPr>
              <w:pStyle w:val="Text"/>
              <w:rPr>
                <w:lang w:val="sv-SE"/>
              </w:rPr>
            </w:pPr>
          </w:p>
        </w:tc>
      </w:tr>
    </w:tbl>
    <w:p w14:paraId="6A31FB4A" w14:textId="77777777" w:rsidR="00D87E4E" w:rsidRDefault="00D87E4E" w:rsidP="00D87E4E">
      <w:pPr>
        <w:rPr>
          <w:lang w:val="sv-SE"/>
        </w:rPr>
      </w:pPr>
    </w:p>
    <w:p w14:paraId="1A823BBF" w14:textId="77777777" w:rsidR="00FC62AB" w:rsidRDefault="00FC62AB">
      <w:pPr>
        <w:rPr>
          <w:lang w:val="sv-SE"/>
        </w:rPr>
      </w:pPr>
    </w:p>
    <w:p w14:paraId="113ADD84" w14:textId="77777777" w:rsidR="00FC62AB" w:rsidRDefault="00FC62AB">
      <w:pPr>
        <w:rPr>
          <w:lang w:val="sv-SE"/>
        </w:rPr>
      </w:pPr>
    </w:p>
    <w:tbl>
      <w:tblPr>
        <w:tblStyle w:val="Normaltabell1"/>
        <w:tblW w:w="0" w:type="auto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4"/>
      </w:tblGrid>
      <w:tr w:rsidR="00AC3E27" w:rsidRPr="00801613" w14:paraId="26788E0D" w14:textId="77777777" w:rsidTr="00A7325C">
        <w:trPr>
          <w:trHeight w:val="288"/>
        </w:trPr>
        <w:tc>
          <w:tcPr>
            <w:tcW w:w="10064" w:type="dxa"/>
            <w:shd w:val="clear" w:color="auto" w:fill="E6E6E6"/>
            <w:vAlign w:val="center"/>
          </w:tcPr>
          <w:p w14:paraId="1A50BD3D" w14:textId="77777777" w:rsidR="00AC3E27" w:rsidRPr="00626C05" w:rsidRDefault="00AC3E27" w:rsidP="007E3515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8831"/>
      </w:tblGrid>
      <w:tr w:rsidR="00AC3E27" w:rsidRPr="00BC510E" w14:paraId="33BC2B14" w14:textId="77777777" w:rsidTr="00A7325C">
        <w:tc>
          <w:tcPr>
            <w:tcW w:w="1223" w:type="dxa"/>
          </w:tcPr>
          <w:p w14:paraId="79EE47BC" w14:textId="174AAF4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709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7325C">
                  <w:rPr>
                    <w:rFonts w:ascii="Segoe UI Symbol" w:eastAsia="Yu Gothic UI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831" w:type="dxa"/>
          </w:tcPr>
          <w:p w14:paraId="4542EE48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433095874"/>
                <w:placeholder>
                  <w:docPart w:val="987D552217764568855D937AB99E47F7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1E4D63D0" w14:textId="77777777" w:rsidTr="00A7325C">
        <w:tc>
          <w:tcPr>
            <w:tcW w:w="1223" w:type="dxa"/>
          </w:tcPr>
          <w:p w14:paraId="54CD7FD2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29302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831" w:type="dxa"/>
          </w:tcPr>
          <w:p w14:paraId="6AAD8828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774527072"/>
                <w:placeholder>
                  <w:docPart w:val="78299AB308144D46B31956FD22389CB9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6246E55D" w14:textId="77777777" w:rsidTr="00A7325C">
        <w:tc>
          <w:tcPr>
            <w:tcW w:w="1223" w:type="dxa"/>
          </w:tcPr>
          <w:p w14:paraId="19FAF104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255293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831" w:type="dxa"/>
          </w:tcPr>
          <w:p w14:paraId="4AFCE0BF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2073070853"/>
                <w:placeholder>
                  <w:docPart w:val="07268F1081BC4534928023F1820F8B7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745D8A94" w14:textId="77777777" w:rsidTr="00A7325C">
        <w:tc>
          <w:tcPr>
            <w:tcW w:w="1223" w:type="dxa"/>
          </w:tcPr>
          <w:p w14:paraId="54DA02CA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704131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831" w:type="dxa"/>
          </w:tcPr>
          <w:p w14:paraId="4AA9EFB3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397441484"/>
                <w:placeholder>
                  <w:docPart w:val="BE992AAEF46940888E52B16196F2A30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</w:tbl>
    <w:p w14:paraId="7E6A35D1" w14:textId="77777777" w:rsidR="00AC3E27" w:rsidRDefault="00AC3E27">
      <w:pPr>
        <w:rPr>
          <w:lang w:val="sv-SE"/>
        </w:rPr>
      </w:pPr>
    </w:p>
    <w:p w14:paraId="4B9F95FA" w14:textId="77777777" w:rsidR="00DB0D89" w:rsidRDefault="00DB0D89">
      <w:pPr>
        <w:rPr>
          <w:lang w:val="sv-SE"/>
        </w:rPr>
      </w:pPr>
    </w:p>
    <w:p w14:paraId="7C556282" w14:textId="77777777" w:rsidR="00D7410A" w:rsidRDefault="00D7410A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0C1D4AE7" w14:textId="77777777" w:rsidR="00D7410A" w:rsidRDefault="00D7410A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5D57944E" w14:textId="77777777" w:rsidR="00D7410A" w:rsidRDefault="00D7410A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444965D2" w14:textId="5ACF4A05" w:rsidR="00FC62AB" w:rsidRPr="00722F08" w:rsidRDefault="00B54CAB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  <w:r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>Rättstolkningskurser för auktoriserade tolkar</w:t>
      </w:r>
    </w:p>
    <w:p w14:paraId="370A34D7" w14:textId="3D8B349C" w:rsidR="00F53300" w:rsidRDefault="00F53300" w:rsidP="00F53300">
      <w:pPr>
        <w:pStyle w:val="Brdtext"/>
      </w:pPr>
      <w:r>
        <w:t>Kurserna ska vända sig till auktoriserade tolkar</w:t>
      </w:r>
      <w:r>
        <w:rPr>
          <w:rStyle w:val="Fotnotsreferens"/>
        </w:rPr>
        <w:footnoteReference w:id="2"/>
      </w:r>
      <w:r w:rsidRPr="000F4365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för fördjupade kunskaper inom rättstolkning. </w:t>
      </w:r>
    </w:p>
    <w:p w14:paraId="59914875" w14:textId="78F5F7F1" w:rsidR="00F92B86" w:rsidRDefault="00F92B86" w:rsidP="00F92B86">
      <w:pPr>
        <w:pStyle w:val="Brdtext"/>
      </w:pPr>
      <w:r>
        <w:t xml:space="preserve">Statsbidrag till </w:t>
      </w:r>
      <w:r w:rsidR="000F57D4">
        <w:t>rättstolknings</w:t>
      </w:r>
      <w:r>
        <w:t xml:space="preserve">kurser för </w:t>
      </w:r>
      <w:r w:rsidR="000F57D4">
        <w:t xml:space="preserve">auktoriserade tolkar </w:t>
      </w:r>
      <w:r>
        <w:t>ansöks genom kostnadsbudget</w:t>
      </w:r>
      <w:r w:rsidR="00CA742A">
        <w:t>.</w:t>
      </w:r>
    </w:p>
    <w:p w14:paraId="206E142C" w14:textId="77777777" w:rsidR="00F92B86" w:rsidRDefault="00F92B86" w:rsidP="00F53300">
      <w:pPr>
        <w:pStyle w:val="Brdtext"/>
      </w:pPr>
    </w:p>
    <w:tbl>
      <w:tblPr>
        <w:tblStyle w:val="Normaltabell1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45"/>
        <w:gridCol w:w="921"/>
        <w:gridCol w:w="1766"/>
        <w:gridCol w:w="758"/>
        <w:gridCol w:w="1071"/>
        <w:gridCol w:w="990"/>
        <w:gridCol w:w="1681"/>
        <w:gridCol w:w="940"/>
        <w:gridCol w:w="1082"/>
      </w:tblGrid>
      <w:tr w:rsidR="00CB594B" w:rsidRPr="00BC510E" w14:paraId="37602C5F" w14:textId="77777777" w:rsidTr="00CD5896">
        <w:trPr>
          <w:cantSplit/>
          <w:trHeight w:val="288"/>
        </w:trPr>
        <w:tc>
          <w:tcPr>
            <w:tcW w:w="10054" w:type="dxa"/>
            <w:gridSpan w:val="9"/>
            <w:shd w:val="clear" w:color="auto" w:fill="E6E6E6"/>
          </w:tcPr>
          <w:p w14:paraId="1D99FBDE" w14:textId="77777777" w:rsidR="00CB594B" w:rsidRPr="00626C05" w:rsidRDefault="00CB594B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Fyll i uppgifter för </w:t>
            </w:r>
            <w:r w:rsidRPr="00013354">
              <w:rPr>
                <w:sz w:val="22"/>
                <w:szCs w:val="22"/>
                <w:lang w:val="sv-SE"/>
              </w:rPr>
              <w:t>rättstolkningskurser</w:t>
            </w:r>
            <w:r w:rsidR="00BD1F89">
              <w:rPr>
                <w:sz w:val="22"/>
                <w:szCs w:val="22"/>
                <w:lang w:val="sv-SE"/>
              </w:rPr>
              <w:t xml:space="preserve"> </w:t>
            </w:r>
            <w:r w:rsidRPr="00013354">
              <w:rPr>
                <w:sz w:val="22"/>
                <w:szCs w:val="22"/>
                <w:lang w:val="sv-SE"/>
              </w:rPr>
              <w:t>för auktoriserade tolkar</w:t>
            </w:r>
          </w:p>
        </w:tc>
      </w:tr>
      <w:tr w:rsidR="00BC3A20" w:rsidRPr="00CE5B3D" w14:paraId="575A9033" w14:textId="77777777" w:rsidTr="00CD5896">
        <w:trPr>
          <w:cantSplit/>
          <w:trHeight w:val="583"/>
        </w:trPr>
        <w:tc>
          <w:tcPr>
            <w:tcW w:w="845" w:type="dxa"/>
            <w:vAlign w:val="bottom"/>
          </w:tcPr>
          <w:p w14:paraId="4556D958" w14:textId="6C33D134" w:rsidR="00BC3A20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</w:t>
            </w:r>
            <w:r w:rsidR="00CD5896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och</w:t>
            </w:r>
            <w:r w:rsidRPr="00515E49">
              <w:rPr>
                <w:b/>
                <w:lang w:val="sv-SE"/>
              </w:rPr>
              <w:t xml:space="preserve"> tema/ speciali</w:t>
            </w:r>
            <w:r w:rsidR="00CD5896">
              <w:rPr>
                <w:b/>
                <w:lang w:val="sv-SE"/>
              </w:rPr>
              <w:t>-</w:t>
            </w:r>
            <w:r w:rsidRPr="00515E49">
              <w:rPr>
                <w:b/>
                <w:lang w:val="sv-SE"/>
              </w:rPr>
              <w:t>sering</w:t>
            </w:r>
          </w:p>
        </w:tc>
        <w:tc>
          <w:tcPr>
            <w:tcW w:w="921" w:type="dxa"/>
          </w:tcPr>
          <w:p w14:paraId="2FDCED7F" w14:textId="77777777" w:rsidR="00BC3A20" w:rsidRPr="005836B5" w:rsidRDefault="00BC3A20" w:rsidP="00D4227D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Studieort</w:t>
            </w:r>
          </w:p>
        </w:tc>
        <w:tc>
          <w:tcPr>
            <w:tcW w:w="1766" w:type="dxa"/>
          </w:tcPr>
          <w:p w14:paraId="498FE386" w14:textId="77777777" w:rsidR="00BC3A20" w:rsidRPr="005836B5" w:rsidRDefault="00BC3A20" w:rsidP="006477D8">
            <w:pPr>
              <w:pStyle w:val="Text"/>
              <w:rPr>
                <w:b/>
                <w:lang w:val="sv-SE"/>
              </w:rPr>
            </w:pPr>
            <w:r w:rsidRPr="00BC3A20">
              <w:rPr>
                <w:b/>
              </w:rPr>
              <w:t xml:space="preserve">Utbildningsnummer </w:t>
            </w:r>
            <w:r w:rsidR="006477D8">
              <w:rPr>
                <w:b/>
              </w:rPr>
              <w:t>på</w:t>
            </w:r>
            <w:r w:rsidR="006477D8" w:rsidRPr="00BC3A20">
              <w:rPr>
                <w:b/>
              </w:rPr>
              <w:t xml:space="preserve"> </w:t>
            </w:r>
            <w:r w:rsidRPr="00BC3A20">
              <w:rPr>
                <w:b/>
              </w:rPr>
              <w:t>föregående kurs</w:t>
            </w:r>
          </w:p>
        </w:tc>
        <w:tc>
          <w:tcPr>
            <w:tcW w:w="758" w:type="dxa"/>
            <w:vAlign w:val="bottom"/>
          </w:tcPr>
          <w:p w14:paraId="4DD06304" w14:textId="7433AFB1" w:rsidR="00CE5B3D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5836B5">
              <w:rPr>
                <w:b/>
                <w:lang w:val="sv-SE"/>
              </w:rPr>
              <w:t>Antal timmar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1071" w:type="dxa"/>
            <w:vAlign w:val="bottom"/>
          </w:tcPr>
          <w:p w14:paraId="7650BA50" w14:textId="2994B59E" w:rsidR="00BC3A20" w:rsidRPr="00515E49" w:rsidRDefault="00CD5896" w:rsidP="00CD5896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Kursens </w:t>
            </w:r>
            <w:r w:rsidR="00BC3A20" w:rsidRPr="005836B5">
              <w:rPr>
                <w:b/>
                <w:lang w:val="sv-SE"/>
              </w:rPr>
              <w:t>start</w:t>
            </w:r>
            <w:r w:rsidR="00BC3A20" w:rsidRPr="007A388D">
              <w:rPr>
                <w:b/>
                <w:lang w:val="sv-SE"/>
              </w:rPr>
              <w:t>datum</w:t>
            </w:r>
            <w:r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br/>
            </w:r>
          </w:p>
        </w:tc>
        <w:tc>
          <w:tcPr>
            <w:tcW w:w="990" w:type="dxa"/>
            <w:vAlign w:val="bottom"/>
          </w:tcPr>
          <w:p w14:paraId="6CF42FD0" w14:textId="6912DE2D" w:rsidR="00CE5B3D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7A388D">
              <w:rPr>
                <w:b/>
                <w:lang w:val="sv-SE"/>
              </w:rPr>
              <w:t>Kursens slutdatum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1681" w:type="dxa"/>
            <w:vAlign w:val="bottom"/>
          </w:tcPr>
          <w:p w14:paraId="01E2791B" w14:textId="62CCF642" w:rsidR="00CE5B3D" w:rsidRPr="00515E49" w:rsidRDefault="006477D8" w:rsidP="00CD5896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</w:t>
            </w:r>
            <w:r w:rsidRPr="003E3785">
              <w:rPr>
                <w:b/>
                <w:lang w:val="sv-SE"/>
              </w:rPr>
              <w:t>pråkhandledning</w:t>
            </w:r>
            <w:r w:rsidR="00A7325C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JA/NEJ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940" w:type="dxa"/>
            <w:vAlign w:val="bottom"/>
          </w:tcPr>
          <w:p w14:paraId="25642305" w14:textId="6FBB8158" w:rsidR="00CE5B3D" w:rsidRPr="00515E49" w:rsidRDefault="00BC3A20" w:rsidP="00CD5896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 deltagare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1082" w:type="dxa"/>
          </w:tcPr>
          <w:p w14:paraId="0DA03D41" w14:textId="77777777" w:rsidR="00BC3A20" w:rsidRDefault="00BC3A20" w:rsidP="00D4227D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Sökt statsbidrag</w:t>
            </w:r>
          </w:p>
        </w:tc>
      </w:tr>
      <w:tr w:rsidR="00BC3A20" w:rsidRPr="00CE5B3D" w14:paraId="34F12818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316424855"/>
            <w:placeholder>
              <w:docPart w:val="9D9F3892B78E4419A1E6652786CE6823"/>
            </w:placeholder>
            <w:showingPlcHdr/>
            <w:text/>
          </w:sdtPr>
          <w:sdtEndPr/>
          <w:sdtContent>
            <w:tc>
              <w:tcPr>
                <w:tcW w:w="845" w:type="dxa"/>
                <w:vAlign w:val="bottom"/>
              </w:tcPr>
              <w:p w14:paraId="485AC719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5D94EA5D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34EFDB49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70BC4FC4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030567938"/>
            <w:placeholder>
              <w:docPart w:val="400E3E184E3447AD8E46EC524131E99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071" w:type="dxa"/>
                <w:vAlign w:val="bottom"/>
              </w:tcPr>
              <w:p w14:paraId="034D00A7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785807251"/>
            <w:placeholder>
              <w:docPart w:val="3635CE401E8B417C98E270E9C29954C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bottom"/>
              </w:tcPr>
              <w:p w14:paraId="3C1EB041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81" w:type="dxa"/>
            <w:vAlign w:val="bottom"/>
          </w:tcPr>
          <w:p w14:paraId="005C8031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47255010"/>
            <w:placeholder>
              <w:docPart w:val="DDAD312BF0B14160A7998183A6DE2BEF"/>
            </w:placeholder>
            <w:showingPlcHdr/>
            <w:text/>
          </w:sdtPr>
          <w:sdtEndPr/>
          <w:sdtContent>
            <w:tc>
              <w:tcPr>
                <w:tcW w:w="940" w:type="dxa"/>
                <w:vAlign w:val="bottom"/>
              </w:tcPr>
              <w:p w14:paraId="77AE825B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7CCBE3DA" w14:textId="77777777" w:rsidR="00BC3A20" w:rsidRDefault="00BC3A20" w:rsidP="00D4227D">
            <w:pPr>
              <w:pStyle w:val="Text"/>
              <w:rPr>
                <w:lang w:val="sv-SE"/>
              </w:rPr>
            </w:pPr>
          </w:p>
        </w:tc>
      </w:tr>
      <w:tr w:rsidR="00BC3A20" w:rsidRPr="00515E49" w14:paraId="14DB719E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1124989589"/>
            <w:placeholder>
              <w:docPart w:val="2DC78327E0964A579776DC559F1B2EC8"/>
            </w:placeholder>
            <w:showingPlcHdr/>
            <w:text/>
          </w:sdtPr>
          <w:sdtEndPr/>
          <w:sdtContent>
            <w:tc>
              <w:tcPr>
                <w:tcW w:w="845" w:type="dxa"/>
                <w:vAlign w:val="bottom"/>
              </w:tcPr>
              <w:p w14:paraId="229BEAFA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52922C85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4CC2D0E5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68D4AE37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715011258"/>
            <w:placeholder>
              <w:docPart w:val="B5F1A5070D0F4B3FBC305154D6D686E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071" w:type="dxa"/>
                <w:vAlign w:val="bottom"/>
              </w:tcPr>
              <w:p w14:paraId="422C69B1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393631832"/>
            <w:placeholder>
              <w:docPart w:val="5224F5FB2A1F4A8CA34141FF5C53218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bottom"/>
              </w:tcPr>
              <w:p w14:paraId="3CDF92DA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81" w:type="dxa"/>
            <w:vAlign w:val="bottom"/>
          </w:tcPr>
          <w:p w14:paraId="68119015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21503692"/>
            <w:placeholder>
              <w:docPart w:val="C4AB712EAAE340A287B596D420DED00F"/>
            </w:placeholder>
            <w:showingPlcHdr/>
            <w:text/>
          </w:sdtPr>
          <w:sdtEndPr/>
          <w:sdtContent>
            <w:tc>
              <w:tcPr>
                <w:tcW w:w="940" w:type="dxa"/>
                <w:vAlign w:val="bottom"/>
              </w:tcPr>
              <w:p w14:paraId="04D15C22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6EC84A68" w14:textId="77777777" w:rsidR="00BC3A20" w:rsidRDefault="00BC3A20" w:rsidP="00D4227D">
            <w:pPr>
              <w:pStyle w:val="Text"/>
              <w:rPr>
                <w:lang w:val="sv-SE"/>
              </w:rPr>
            </w:pPr>
          </w:p>
        </w:tc>
      </w:tr>
      <w:tr w:rsidR="00BC3A20" w:rsidRPr="00515E49" w14:paraId="62D6C0B3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1759818324"/>
            <w:placeholder>
              <w:docPart w:val="A2BCDF1C7C7D4174BDFFE9F9A7D68E56"/>
            </w:placeholder>
            <w:showingPlcHdr/>
            <w:text/>
          </w:sdtPr>
          <w:sdtEndPr/>
          <w:sdtContent>
            <w:tc>
              <w:tcPr>
                <w:tcW w:w="845" w:type="dxa"/>
                <w:vAlign w:val="bottom"/>
              </w:tcPr>
              <w:p w14:paraId="41A27B5D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116364C5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2D1DA612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6578C579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472796205"/>
            <w:placeholder>
              <w:docPart w:val="8361509F82144BF7B6713A5D7BF0B87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071" w:type="dxa"/>
                <w:vAlign w:val="bottom"/>
              </w:tcPr>
              <w:p w14:paraId="653C90FD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452779113"/>
            <w:placeholder>
              <w:docPart w:val="9F0F8E4BA2B14A67AF4BA671177D39A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bottom"/>
              </w:tcPr>
              <w:p w14:paraId="5F93388A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81" w:type="dxa"/>
            <w:vAlign w:val="bottom"/>
          </w:tcPr>
          <w:p w14:paraId="2DECDEED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387537674"/>
            <w:placeholder>
              <w:docPart w:val="1B2CB7F550AA41F1A2398A631F788C6E"/>
            </w:placeholder>
            <w:showingPlcHdr/>
            <w:text/>
          </w:sdtPr>
          <w:sdtEndPr/>
          <w:sdtContent>
            <w:tc>
              <w:tcPr>
                <w:tcW w:w="940" w:type="dxa"/>
                <w:vAlign w:val="bottom"/>
              </w:tcPr>
              <w:p w14:paraId="7330E6F0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361871E9" w14:textId="77777777" w:rsidR="00BC3A20" w:rsidRDefault="00BC3A20" w:rsidP="00D4227D">
            <w:pPr>
              <w:pStyle w:val="Text"/>
              <w:rPr>
                <w:lang w:val="sv-SE"/>
              </w:rPr>
            </w:pPr>
          </w:p>
        </w:tc>
      </w:tr>
      <w:tr w:rsidR="00BC3A20" w:rsidRPr="00515E49" w14:paraId="0B68EB81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1048188941"/>
            <w:placeholder>
              <w:docPart w:val="D12F7D2BA7914251BB03409B8BC76B7D"/>
            </w:placeholder>
            <w:showingPlcHdr/>
            <w:text/>
          </w:sdtPr>
          <w:sdtEndPr/>
          <w:sdtContent>
            <w:tc>
              <w:tcPr>
                <w:tcW w:w="845" w:type="dxa"/>
                <w:vAlign w:val="bottom"/>
              </w:tcPr>
              <w:p w14:paraId="63AB70B0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21" w:type="dxa"/>
          </w:tcPr>
          <w:p w14:paraId="430EEBBA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2E76059B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00C1C648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44845010"/>
            <w:placeholder>
              <w:docPart w:val="1C01BA28E82D44CABB33ED94C13687D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071" w:type="dxa"/>
                <w:vAlign w:val="bottom"/>
              </w:tcPr>
              <w:p w14:paraId="24E069C3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436807199"/>
            <w:placeholder>
              <w:docPart w:val="C51D60E5B18247B5A8154AD308E9274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bottom"/>
              </w:tcPr>
              <w:p w14:paraId="50461AC2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81" w:type="dxa"/>
            <w:vAlign w:val="bottom"/>
          </w:tcPr>
          <w:p w14:paraId="2C7D5D4E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904376062"/>
            <w:placeholder>
              <w:docPart w:val="0217EDD87ED4469D9F5C823B9F06C599"/>
            </w:placeholder>
            <w:showingPlcHdr/>
            <w:text/>
          </w:sdtPr>
          <w:sdtEndPr/>
          <w:sdtContent>
            <w:tc>
              <w:tcPr>
                <w:tcW w:w="940" w:type="dxa"/>
                <w:vAlign w:val="bottom"/>
              </w:tcPr>
              <w:p w14:paraId="60714CCE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759C6202" w14:textId="77777777" w:rsidR="00BC3A20" w:rsidRDefault="00BC3A20" w:rsidP="00D4227D">
            <w:pPr>
              <w:pStyle w:val="Text"/>
              <w:rPr>
                <w:lang w:val="sv-SE"/>
              </w:rPr>
            </w:pPr>
          </w:p>
        </w:tc>
      </w:tr>
      <w:tr w:rsidR="00BC3A20" w:rsidRPr="00515E49" w14:paraId="2F7EE1FC" w14:textId="77777777" w:rsidTr="00CD5896">
        <w:trPr>
          <w:cantSplit/>
          <w:trHeight w:val="357"/>
        </w:trPr>
        <w:tc>
          <w:tcPr>
            <w:tcW w:w="845" w:type="dxa"/>
            <w:vAlign w:val="bottom"/>
          </w:tcPr>
          <w:p w14:paraId="531F623E" w14:textId="77777777" w:rsidR="00BC3A20" w:rsidRPr="00DB7694" w:rsidRDefault="00BC3A20" w:rsidP="00DB0D89">
            <w:pPr>
              <w:pStyle w:val="Text"/>
              <w:rPr>
                <w:lang w:val="sv-SE"/>
              </w:rPr>
            </w:pPr>
          </w:p>
        </w:tc>
        <w:tc>
          <w:tcPr>
            <w:tcW w:w="921" w:type="dxa"/>
          </w:tcPr>
          <w:p w14:paraId="7608CF12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1766" w:type="dxa"/>
          </w:tcPr>
          <w:p w14:paraId="4AFCCA9E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tc>
          <w:tcPr>
            <w:tcW w:w="758" w:type="dxa"/>
            <w:vAlign w:val="bottom"/>
          </w:tcPr>
          <w:p w14:paraId="5EF5EA96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218362569"/>
            <w:placeholder>
              <w:docPart w:val="9995A1951C6E404A846D5A848AE4648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071" w:type="dxa"/>
                <w:vAlign w:val="bottom"/>
              </w:tcPr>
              <w:p w14:paraId="1B355882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079792728"/>
            <w:placeholder>
              <w:docPart w:val="E7A1AE9B6E224B53BBCDB3F403D5618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bottom"/>
              </w:tcPr>
              <w:p w14:paraId="689128CC" w14:textId="77777777" w:rsidR="00BC3A20" w:rsidRPr="009C3FBE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1681" w:type="dxa"/>
            <w:vAlign w:val="bottom"/>
          </w:tcPr>
          <w:p w14:paraId="23D71572" w14:textId="77777777" w:rsidR="00BC3A20" w:rsidRPr="00DB7694" w:rsidRDefault="00BC3A20" w:rsidP="00D4227D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76995032"/>
            <w:placeholder>
              <w:docPart w:val="57DFD6DCF461493E9B326593A41743C9"/>
            </w:placeholder>
            <w:showingPlcHdr/>
            <w:text/>
          </w:sdtPr>
          <w:sdtEndPr/>
          <w:sdtContent>
            <w:tc>
              <w:tcPr>
                <w:tcW w:w="940" w:type="dxa"/>
                <w:vAlign w:val="bottom"/>
              </w:tcPr>
              <w:p w14:paraId="0D5E6925" w14:textId="77777777" w:rsidR="00BC3A20" w:rsidRPr="00DB7694" w:rsidRDefault="00BC3A20" w:rsidP="00D4227D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1082" w:type="dxa"/>
          </w:tcPr>
          <w:p w14:paraId="79F462CA" w14:textId="77777777" w:rsidR="00BC3A20" w:rsidRDefault="00BC3A20" w:rsidP="00D4227D">
            <w:pPr>
              <w:pStyle w:val="Text"/>
              <w:rPr>
                <w:lang w:val="sv-SE"/>
              </w:rPr>
            </w:pPr>
          </w:p>
        </w:tc>
      </w:tr>
    </w:tbl>
    <w:p w14:paraId="31B04B1A" w14:textId="77777777" w:rsidR="002D6D54" w:rsidRDefault="002D6D54">
      <w:pPr>
        <w:rPr>
          <w:lang w:val="sv-SE"/>
        </w:rPr>
      </w:pPr>
    </w:p>
    <w:p w14:paraId="533DF405" w14:textId="77777777" w:rsidR="00AC3E27" w:rsidRDefault="00AC3E27">
      <w:pPr>
        <w:rPr>
          <w:lang w:val="sv-SE"/>
        </w:rPr>
      </w:pPr>
    </w:p>
    <w:tbl>
      <w:tblPr>
        <w:tblStyle w:val="Normaltabell1"/>
        <w:tblW w:w="10490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0"/>
      </w:tblGrid>
      <w:tr w:rsidR="00AC3E27" w:rsidRPr="00801613" w14:paraId="18056E2C" w14:textId="77777777" w:rsidTr="007A388D">
        <w:trPr>
          <w:trHeight w:val="288"/>
        </w:trPr>
        <w:tc>
          <w:tcPr>
            <w:tcW w:w="10490" w:type="dxa"/>
            <w:shd w:val="clear" w:color="auto" w:fill="E6E6E6"/>
            <w:vAlign w:val="center"/>
          </w:tcPr>
          <w:p w14:paraId="0AC739EA" w14:textId="77777777" w:rsidR="00AC3E27" w:rsidRPr="00626C05" w:rsidRDefault="00AC3E27" w:rsidP="007E3515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276"/>
        <w:gridCol w:w="9209"/>
      </w:tblGrid>
      <w:tr w:rsidR="00AC3E27" w:rsidRPr="00BC510E" w14:paraId="14622C68" w14:textId="77777777" w:rsidTr="007A388D">
        <w:tc>
          <w:tcPr>
            <w:tcW w:w="1276" w:type="dxa"/>
          </w:tcPr>
          <w:p w14:paraId="23604F40" w14:textId="479135D6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594453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C275C">
                  <w:rPr>
                    <w:rFonts w:ascii="Yu Gothic UI" w:eastAsia="Yu Gothic UI" w:hAnsi="Yu Gothic UI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40CD05BE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071311576"/>
                <w:placeholder>
                  <w:docPart w:val="AA80977E93AD44EA8BA66CB8D4D4B6B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4B3F4E08" w14:textId="77777777" w:rsidTr="007A388D">
        <w:tc>
          <w:tcPr>
            <w:tcW w:w="1276" w:type="dxa"/>
          </w:tcPr>
          <w:p w14:paraId="154E5837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060709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799B05ED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518692829"/>
                <w:placeholder>
                  <w:docPart w:val="1EB00FEDB1FC4D05BADB0BDAD7806D6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50277E37" w14:textId="77777777" w:rsidTr="007A388D">
        <w:tc>
          <w:tcPr>
            <w:tcW w:w="1276" w:type="dxa"/>
          </w:tcPr>
          <w:p w14:paraId="56A16957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60281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0952FFAE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875378999"/>
                <w:placeholder>
                  <w:docPart w:val="B76F39CFF98C48C98D5AD9062CAA1341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1541A399" w14:textId="77777777" w:rsidTr="007A388D">
        <w:tc>
          <w:tcPr>
            <w:tcW w:w="1276" w:type="dxa"/>
          </w:tcPr>
          <w:p w14:paraId="1621F32D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3184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2F7ACE1B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55598352"/>
                <w:placeholder>
                  <w:docPart w:val="3AA53E264D0A4F31960EE8949398079F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18632D" w14:paraId="6A3104C1" w14:textId="77777777" w:rsidTr="007A388D">
        <w:tc>
          <w:tcPr>
            <w:tcW w:w="1276" w:type="dxa"/>
          </w:tcPr>
          <w:p w14:paraId="122DEA7E" w14:textId="76605E03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920197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A742A">
                  <w:rPr>
                    <w:rFonts w:ascii="Segoe UI Symbol" w:eastAsia="Yu Gothic UI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0689A950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571338017"/>
                <w:placeholder>
                  <w:docPart w:val="68A9FF5B57A04F88B6720056FB4A417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17EE49F4" w14:textId="77777777" w:rsidTr="007A388D">
        <w:tc>
          <w:tcPr>
            <w:tcW w:w="1276" w:type="dxa"/>
          </w:tcPr>
          <w:p w14:paraId="75903DC5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425731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399EB0B8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006711360"/>
                <w:placeholder>
                  <w:docPart w:val="CF8C9F803FFA47CB8C72185DFF34269F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65F47053" w14:textId="77777777" w:rsidTr="007A388D">
        <w:tc>
          <w:tcPr>
            <w:tcW w:w="1276" w:type="dxa"/>
          </w:tcPr>
          <w:p w14:paraId="2B97D794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409452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7B361C9B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990527941"/>
                <w:placeholder>
                  <w:docPart w:val="CF51C800513142FF9F659AFDFEF55D2F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729C72A6" w14:textId="77777777" w:rsidTr="007A388D">
        <w:tc>
          <w:tcPr>
            <w:tcW w:w="1276" w:type="dxa"/>
          </w:tcPr>
          <w:p w14:paraId="6D861078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44515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4B32B026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078782792"/>
                <w:placeholder>
                  <w:docPart w:val="CF9B33FF643A426DA9501541E52279CC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</w:tbl>
    <w:p w14:paraId="2646B758" w14:textId="77777777" w:rsidR="00CD5896" w:rsidRDefault="00931DD7" w:rsidP="00085552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  <w:r>
        <w:rPr>
          <w:lang w:val="sv-SE"/>
        </w:rPr>
        <w:br w:type="page"/>
      </w:r>
      <w:r w:rsidR="00C5735D"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>K</w:t>
      </w:r>
      <w:r w:rsidR="00B54CAB">
        <w:rPr>
          <w:rFonts w:ascii="Arial" w:hAnsi="Arial" w:cs="Arial"/>
          <w:b/>
          <w:sz w:val="32"/>
          <w:szCs w:val="32"/>
          <w:lang w:val="sv-SE"/>
        </w:rPr>
        <w:t>om</w:t>
      </w:r>
      <w:r w:rsidR="00C5735D" w:rsidRPr="00722F08">
        <w:rPr>
          <w:rFonts w:ascii="Arial" w:hAnsi="Arial" w:cs="Arial"/>
          <w:b/>
          <w:sz w:val="32"/>
          <w:szCs w:val="32"/>
          <w:lang w:val="sv-SE"/>
        </w:rPr>
        <w:t>pletteringskurser</w:t>
      </w:r>
    </w:p>
    <w:p w14:paraId="281F62C7" w14:textId="02109EAB" w:rsidR="00DB0D89" w:rsidRDefault="00F53300" w:rsidP="00CD5896">
      <w:pPr>
        <w:pStyle w:val="Brdtext"/>
      </w:pPr>
      <w:r w:rsidRPr="00F53300">
        <w:t xml:space="preserve">Kurser för dem som påbörjat sammanhållen grundutbildning eller </w:t>
      </w:r>
      <w:r w:rsidR="009B4153">
        <w:t xml:space="preserve">genomgått </w:t>
      </w:r>
      <w:r w:rsidRPr="00F53300">
        <w:t xml:space="preserve">validering </w:t>
      </w:r>
      <w:r w:rsidR="009B4153">
        <w:t xml:space="preserve">och </w:t>
      </w:r>
      <w:r w:rsidRPr="00F53300">
        <w:t>som behöver enstaka delkurs(er) i den sammanhållna utbildningen för att få sin utbildning komplett.</w:t>
      </w:r>
    </w:p>
    <w:p w14:paraId="1BBB4698" w14:textId="635C53EF" w:rsidR="000F57D4" w:rsidRDefault="000F57D4" w:rsidP="000F57D4">
      <w:pPr>
        <w:pStyle w:val="Brdtext"/>
      </w:pPr>
      <w:r>
        <w:t>Statsbidrag till kompletteringskurser för auktoriserade tolkar ansöks genom kostnadsbudget</w:t>
      </w:r>
    </w:p>
    <w:p w14:paraId="52A3B51A" w14:textId="77777777" w:rsidR="000F57D4" w:rsidRDefault="000F57D4" w:rsidP="00CD5896">
      <w:pPr>
        <w:pStyle w:val="Brdtext"/>
      </w:pPr>
    </w:p>
    <w:tbl>
      <w:tblPr>
        <w:tblStyle w:val="Normaltabell1"/>
        <w:tblW w:w="496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2"/>
        <w:gridCol w:w="922"/>
        <w:gridCol w:w="1217"/>
        <w:gridCol w:w="852"/>
        <w:gridCol w:w="1135"/>
        <w:gridCol w:w="1073"/>
        <w:gridCol w:w="1636"/>
        <w:gridCol w:w="940"/>
        <w:gridCol w:w="1087"/>
      </w:tblGrid>
      <w:tr w:rsidR="00BC3A20" w:rsidRPr="00BC510E" w14:paraId="1923D782" w14:textId="77777777" w:rsidTr="00BC3A20">
        <w:trPr>
          <w:cantSplit/>
          <w:trHeight w:val="288"/>
        </w:trPr>
        <w:tc>
          <w:tcPr>
            <w:tcW w:w="5000" w:type="pct"/>
            <w:gridSpan w:val="9"/>
            <w:shd w:val="clear" w:color="auto" w:fill="E6E6E6"/>
          </w:tcPr>
          <w:p w14:paraId="571D466E" w14:textId="77777777" w:rsidR="00BC3A20" w:rsidRPr="00626C05" w:rsidRDefault="00BC3A20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Fyll i uppgifter för </w:t>
            </w:r>
            <w:r w:rsidRPr="002B7215">
              <w:rPr>
                <w:sz w:val="22"/>
                <w:szCs w:val="22"/>
                <w:lang w:val="sv-SE"/>
              </w:rPr>
              <w:t>kompletteringskurser </w:t>
            </w:r>
          </w:p>
        </w:tc>
      </w:tr>
      <w:tr w:rsidR="00BC3A20" w:rsidRPr="00515E49" w14:paraId="67C72514" w14:textId="77777777" w:rsidTr="00CD5896">
        <w:trPr>
          <w:cantSplit/>
          <w:trHeight w:val="583"/>
        </w:trPr>
        <w:tc>
          <w:tcPr>
            <w:tcW w:w="558" w:type="pct"/>
            <w:vAlign w:val="bottom"/>
          </w:tcPr>
          <w:p w14:paraId="0F0F5F23" w14:textId="77777777" w:rsidR="00BC3A20" w:rsidRDefault="00BC3A20" w:rsidP="003532D8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och</w:t>
            </w:r>
            <w:r w:rsidRPr="00515E49">
              <w:rPr>
                <w:b/>
                <w:lang w:val="sv-SE"/>
              </w:rPr>
              <w:t xml:space="preserve"> tema/ specia</w:t>
            </w:r>
            <w:r w:rsidR="00CE5B3D">
              <w:rPr>
                <w:b/>
                <w:lang w:val="sv-SE"/>
              </w:rPr>
              <w:t>-</w:t>
            </w:r>
            <w:r w:rsidRPr="00515E49">
              <w:rPr>
                <w:b/>
                <w:lang w:val="sv-SE"/>
              </w:rPr>
              <w:t>lisering</w:t>
            </w:r>
          </w:p>
          <w:p w14:paraId="5BC16B13" w14:textId="77777777" w:rsidR="00BC3A20" w:rsidRPr="00515E49" w:rsidRDefault="00BC3A20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462" w:type="pct"/>
          </w:tcPr>
          <w:p w14:paraId="26359BEF" w14:textId="77777777" w:rsidR="00BC3A20" w:rsidRPr="00BC3A20" w:rsidRDefault="00BC3A20" w:rsidP="005F2F17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Studieort</w:t>
            </w:r>
          </w:p>
        </w:tc>
        <w:tc>
          <w:tcPr>
            <w:tcW w:w="610" w:type="pct"/>
          </w:tcPr>
          <w:p w14:paraId="71ABE61B" w14:textId="60D6DAE2" w:rsidR="00BC3A20" w:rsidRPr="003E25F2" w:rsidRDefault="00BC3A20" w:rsidP="006477D8">
            <w:pPr>
              <w:pStyle w:val="Text"/>
              <w:rPr>
                <w:b/>
                <w:lang w:val="sv-SE"/>
              </w:rPr>
            </w:pPr>
            <w:r w:rsidRPr="003E25F2">
              <w:rPr>
                <w:b/>
                <w:lang w:val="sv-SE"/>
              </w:rPr>
              <w:t>Utbildnings</w:t>
            </w:r>
            <w:r w:rsidR="00CD5896" w:rsidRPr="003E25F2">
              <w:rPr>
                <w:b/>
                <w:lang w:val="sv-SE"/>
              </w:rPr>
              <w:t>-</w:t>
            </w:r>
            <w:r w:rsidR="00CD5896" w:rsidRPr="003E25F2">
              <w:rPr>
                <w:b/>
                <w:lang w:val="sv-SE"/>
              </w:rPr>
              <w:br/>
            </w:r>
            <w:r w:rsidRPr="003E25F2">
              <w:rPr>
                <w:b/>
                <w:lang w:val="sv-SE"/>
              </w:rPr>
              <w:t xml:space="preserve">nummer </w:t>
            </w:r>
            <w:r w:rsidR="006477D8" w:rsidRPr="003E25F2">
              <w:rPr>
                <w:b/>
                <w:lang w:val="sv-SE"/>
              </w:rPr>
              <w:t xml:space="preserve">på </w:t>
            </w:r>
            <w:r w:rsidRPr="003E25F2">
              <w:rPr>
                <w:b/>
                <w:lang w:val="sv-SE"/>
              </w:rPr>
              <w:t>föregående kurs</w:t>
            </w:r>
          </w:p>
        </w:tc>
        <w:tc>
          <w:tcPr>
            <w:tcW w:w="427" w:type="pct"/>
            <w:vAlign w:val="bottom"/>
          </w:tcPr>
          <w:p w14:paraId="6AA7822E" w14:textId="77777777" w:rsidR="00BC3A20" w:rsidRDefault="00BC3A20" w:rsidP="005F2F17">
            <w:pPr>
              <w:pStyle w:val="Text"/>
              <w:rPr>
                <w:b/>
              </w:rPr>
            </w:pPr>
            <w:r>
              <w:rPr>
                <w:b/>
              </w:rPr>
              <w:t>A</w:t>
            </w:r>
            <w:r w:rsidRPr="00515E49">
              <w:rPr>
                <w:b/>
              </w:rPr>
              <w:t>ntal timmar</w:t>
            </w:r>
            <w:r w:rsidR="00CE5B3D">
              <w:rPr>
                <w:b/>
              </w:rPr>
              <w:br/>
            </w:r>
          </w:p>
          <w:p w14:paraId="373A1FF7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4BE906DE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45B95F12" w14:textId="77777777" w:rsidR="00CE5B3D" w:rsidRPr="00515E49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569" w:type="pct"/>
            <w:vAlign w:val="bottom"/>
          </w:tcPr>
          <w:p w14:paraId="73810902" w14:textId="77777777" w:rsidR="00BC3A20" w:rsidRDefault="00BC3A20" w:rsidP="005F2F17">
            <w:pPr>
              <w:pStyle w:val="Text"/>
              <w:rPr>
                <w:b/>
              </w:rPr>
            </w:pPr>
            <w:r>
              <w:rPr>
                <w:b/>
              </w:rPr>
              <w:t>Kursens startdatum</w:t>
            </w:r>
            <w:r w:rsidRPr="00515E49">
              <w:rPr>
                <w:b/>
              </w:rPr>
              <w:t xml:space="preserve"> </w:t>
            </w:r>
            <w:r w:rsidR="00CE5B3D">
              <w:rPr>
                <w:b/>
              </w:rPr>
              <w:br/>
            </w:r>
          </w:p>
          <w:p w14:paraId="384378E7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0F821468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0C558F22" w14:textId="77777777" w:rsidR="00CE5B3D" w:rsidRPr="00515E49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538" w:type="pct"/>
            <w:vAlign w:val="bottom"/>
          </w:tcPr>
          <w:p w14:paraId="4960CB6A" w14:textId="77777777" w:rsidR="00BC3A20" w:rsidRDefault="00BC3A20" w:rsidP="005F2F17">
            <w:pPr>
              <w:pStyle w:val="Text"/>
              <w:rPr>
                <w:b/>
              </w:rPr>
            </w:pPr>
            <w:r>
              <w:rPr>
                <w:b/>
              </w:rPr>
              <w:t>Kursens slutdatum</w:t>
            </w:r>
            <w:r w:rsidR="00CE5B3D">
              <w:rPr>
                <w:b/>
              </w:rPr>
              <w:br/>
            </w:r>
          </w:p>
          <w:p w14:paraId="216886F7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420E62F5" w14:textId="77777777" w:rsidR="00CE5B3D" w:rsidRDefault="00CE5B3D" w:rsidP="005F2F17">
            <w:pPr>
              <w:pStyle w:val="Text"/>
              <w:rPr>
                <w:b/>
              </w:rPr>
            </w:pPr>
          </w:p>
          <w:p w14:paraId="3CF737CE" w14:textId="77777777" w:rsidR="00CE5B3D" w:rsidRPr="00515E49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820" w:type="pct"/>
            <w:vAlign w:val="bottom"/>
          </w:tcPr>
          <w:p w14:paraId="7324BBC4" w14:textId="77777777" w:rsidR="00BC3A20" w:rsidRDefault="006477D8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</w:t>
            </w:r>
            <w:r w:rsidRPr="003E3785">
              <w:rPr>
                <w:b/>
                <w:lang w:val="sv-SE"/>
              </w:rPr>
              <w:t>pråkhandledning</w:t>
            </w:r>
            <w:r w:rsidR="00CE5B3D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JA/NEJ</w:t>
            </w:r>
            <w:r w:rsidR="00CE5B3D">
              <w:rPr>
                <w:b/>
                <w:lang w:val="sv-SE"/>
              </w:rPr>
              <w:br/>
            </w:r>
          </w:p>
          <w:p w14:paraId="6344378D" w14:textId="77777777" w:rsidR="00CE5B3D" w:rsidRDefault="00CE5B3D">
            <w:pPr>
              <w:pStyle w:val="Text"/>
              <w:rPr>
                <w:b/>
                <w:lang w:val="sv-SE"/>
              </w:rPr>
            </w:pPr>
          </w:p>
          <w:p w14:paraId="4B14050C" w14:textId="77777777" w:rsidR="00CE5B3D" w:rsidRDefault="00CE5B3D">
            <w:pPr>
              <w:pStyle w:val="Text"/>
              <w:rPr>
                <w:b/>
                <w:lang w:val="sv-SE"/>
              </w:rPr>
            </w:pPr>
          </w:p>
          <w:p w14:paraId="5A127B9E" w14:textId="77777777" w:rsidR="00CE5B3D" w:rsidRPr="00515E49" w:rsidRDefault="00CE5B3D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471" w:type="pct"/>
            <w:vAlign w:val="bottom"/>
          </w:tcPr>
          <w:p w14:paraId="121D4992" w14:textId="77777777" w:rsidR="00BC3A20" w:rsidRDefault="00BC3A20" w:rsidP="005F2F17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 deltagare</w:t>
            </w:r>
            <w:r w:rsidR="00CE5B3D">
              <w:rPr>
                <w:b/>
                <w:lang w:val="sv-SE"/>
              </w:rPr>
              <w:br/>
            </w:r>
          </w:p>
          <w:p w14:paraId="089C3278" w14:textId="77777777" w:rsidR="00CE5B3D" w:rsidRDefault="00CE5B3D" w:rsidP="005F2F17">
            <w:pPr>
              <w:pStyle w:val="Text"/>
              <w:rPr>
                <w:b/>
                <w:lang w:val="sv-SE"/>
              </w:rPr>
            </w:pPr>
          </w:p>
          <w:p w14:paraId="6B48E38F" w14:textId="77777777" w:rsidR="00CE5B3D" w:rsidRDefault="00CE5B3D" w:rsidP="005F2F17">
            <w:pPr>
              <w:pStyle w:val="Text"/>
              <w:rPr>
                <w:b/>
                <w:lang w:val="sv-SE"/>
              </w:rPr>
            </w:pPr>
          </w:p>
          <w:p w14:paraId="664EC71A" w14:textId="77777777" w:rsidR="00CE5B3D" w:rsidRPr="00515E49" w:rsidRDefault="00CE5B3D" w:rsidP="005F2F17">
            <w:pPr>
              <w:pStyle w:val="Text"/>
              <w:rPr>
                <w:b/>
                <w:lang w:val="sv-SE"/>
              </w:rPr>
            </w:pPr>
          </w:p>
        </w:tc>
        <w:tc>
          <w:tcPr>
            <w:tcW w:w="544" w:type="pct"/>
          </w:tcPr>
          <w:p w14:paraId="77392ED9" w14:textId="77777777" w:rsidR="00BC3A20" w:rsidRDefault="00BC3A20" w:rsidP="005F2F17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Sökt statsbidrag</w:t>
            </w:r>
          </w:p>
        </w:tc>
      </w:tr>
      <w:tr w:rsidR="00BC3A20" w:rsidRPr="00515E49" w14:paraId="70AEC6AD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1461636751"/>
            <w:placeholder>
              <w:docPart w:val="F9309525A0F943CDAC865B5FC6DFB009"/>
            </w:placeholder>
            <w:showingPlcHdr/>
            <w:text/>
          </w:sdtPr>
          <w:sdtEndPr/>
          <w:sdtContent>
            <w:tc>
              <w:tcPr>
                <w:tcW w:w="558" w:type="pct"/>
                <w:vAlign w:val="bottom"/>
              </w:tcPr>
              <w:p w14:paraId="5DE65FFB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69FD19B7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2DD07326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  <w:vAlign w:val="bottom"/>
          </w:tcPr>
          <w:p w14:paraId="30DE4156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68980670"/>
            <w:placeholder>
              <w:docPart w:val="375999AD3DBA4D7DAC7D827ACAAA05E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vAlign w:val="bottom"/>
              </w:tcPr>
              <w:p w14:paraId="597D537C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260024304"/>
            <w:placeholder>
              <w:docPart w:val="BCAD3DC591C24138871321662B6ED31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  <w:vAlign w:val="bottom"/>
              </w:tcPr>
              <w:p w14:paraId="37F8B4AF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  <w:vAlign w:val="bottom"/>
          </w:tcPr>
          <w:p w14:paraId="5B3861F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688176273"/>
            <w:placeholder>
              <w:docPart w:val="FA99807D9ABC48599307A5A8A23D3A30"/>
            </w:placeholder>
            <w:showingPlcHdr/>
            <w:text/>
          </w:sdtPr>
          <w:sdtEndPr/>
          <w:sdtContent>
            <w:tc>
              <w:tcPr>
                <w:tcW w:w="471" w:type="pct"/>
                <w:vAlign w:val="bottom"/>
              </w:tcPr>
              <w:p w14:paraId="1D13D42B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1CBF4460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0E31C521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966204676"/>
            <w:placeholder>
              <w:docPart w:val="188D37A2AB954B1D8C7E01FECE15488D"/>
            </w:placeholder>
            <w:showingPlcHdr/>
            <w:text/>
          </w:sdtPr>
          <w:sdtEndPr/>
          <w:sdtContent>
            <w:tc>
              <w:tcPr>
                <w:tcW w:w="558" w:type="pct"/>
                <w:vAlign w:val="bottom"/>
              </w:tcPr>
              <w:p w14:paraId="7C08D6B3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7A219AF8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7643055D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  <w:vAlign w:val="bottom"/>
          </w:tcPr>
          <w:p w14:paraId="0431C8EF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911433920"/>
            <w:placeholder>
              <w:docPart w:val="4DB5F51A6D244A5CAD720044E77EDAD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vAlign w:val="bottom"/>
              </w:tcPr>
              <w:p w14:paraId="04F62DF4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262543047"/>
            <w:placeholder>
              <w:docPart w:val="E141CB829F0F4ED68A27BCFD31047E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  <w:vAlign w:val="bottom"/>
              </w:tcPr>
              <w:p w14:paraId="734D94CC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  <w:vAlign w:val="bottom"/>
          </w:tcPr>
          <w:p w14:paraId="025247EE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38373066"/>
            <w:placeholder>
              <w:docPart w:val="170888284DFB42279761AAFC7462FEB4"/>
            </w:placeholder>
            <w:showingPlcHdr/>
            <w:text/>
          </w:sdtPr>
          <w:sdtEndPr/>
          <w:sdtContent>
            <w:tc>
              <w:tcPr>
                <w:tcW w:w="471" w:type="pct"/>
                <w:vAlign w:val="bottom"/>
              </w:tcPr>
              <w:p w14:paraId="299E25A4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3316D68E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55921C8B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920367335"/>
            <w:placeholder>
              <w:docPart w:val="659BE2B061BA4857A4537F3DAA4947DB"/>
            </w:placeholder>
            <w:showingPlcHdr/>
            <w:text/>
          </w:sdtPr>
          <w:sdtEndPr/>
          <w:sdtContent>
            <w:tc>
              <w:tcPr>
                <w:tcW w:w="558" w:type="pct"/>
                <w:vAlign w:val="bottom"/>
              </w:tcPr>
              <w:p w14:paraId="266437AA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6DB842D5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50E8C98F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  <w:vAlign w:val="bottom"/>
          </w:tcPr>
          <w:p w14:paraId="0D89473F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322593492"/>
            <w:placeholder>
              <w:docPart w:val="36D782D17E7B4D4DB982675DA2E6C1C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vAlign w:val="bottom"/>
              </w:tcPr>
              <w:p w14:paraId="667EFC9F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89208970"/>
            <w:placeholder>
              <w:docPart w:val="FE61B76DB752489680A898EB84E0A9F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  <w:vAlign w:val="bottom"/>
              </w:tcPr>
              <w:p w14:paraId="30AE5D91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  <w:vAlign w:val="bottom"/>
          </w:tcPr>
          <w:p w14:paraId="2C485C8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615947732"/>
            <w:placeholder>
              <w:docPart w:val="1A10E1A8B0F64CB6887072EAC264A29F"/>
            </w:placeholder>
            <w:showingPlcHdr/>
            <w:text/>
          </w:sdtPr>
          <w:sdtEndPr/>
          <w:sdtContent>
            <w:tc>
              <w:tcPr>
                <w:tcW w:w="471" w:type="pct"/>
                <w:vAlign w:val="bottom"/>
              </w:tcPr>
              <w:p w14:paraId="6F13044E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47990CF0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435CEA5B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1742856938"/>
            <w:placeholder>
              <w:docPart w:val="A7F2F155FF754675B8AD9E4BA23C6E82"/>
            </w:placeholder>
            <w:showingPlcHdr/>
            <w:text/>
          </w:sdtPr>
          <w:sdtEndPr/>
          <w:sdtContent>
            <w:tc>
              <w:tcPr>
                <w:tcW w:w="558" w:type="pct"/>
                <w:vAlign w:val="bottom"/>
              </w:tcPr>
              <w:p w14:paraId="615DD3AA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678E126C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5065A821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  <w:vAlign w:val="bottom"/>
          </w:tcPr>
          <w:p w14:paraId="66EFCD3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876196637"/>
            <w:placeholder>
              <w:docPart w:val="0B2B6A51B872484F8B081B565A1C185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vAlign w:val="bottom"/>
              </w:tcPr>
              <w:p w14:paraId="18A14912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252035344"/>
            <w:placeholder>
              <w:docPart w:val="D9B649C9947143F3B0A6A5377EF1E0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  <w:vAlign w:val="bottom"/>
              </w:tcPr>
              <w:p w14:paraId="7E7CFBF2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  <w:vAlign w:val="bottom"/>
          </w:tcPr>
          <w:p w14:paraId="1BDA6CE6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40006926"/>
            <w:placeholder>
              <w:docPart w:val="FAD9855F57B64A34A71071E184395FBE"/>
            </w:placeholder>
            <w:showingPlcHdr/>
            <w:text/>
          </w:sdtPr>
          <w:sdtEndPr/>
          <w:sdtContent>
            <w:tc>
              <w:tcPr>
                <w:tcW w:w="471" w:type="pct"/>
                <w:vAlign w:val="bottom"/>
              </w:tcPr>
              <w:p w14:paraId="2590824E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33E3C081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2FBD649E" w14:textId="77777777" w:rsidTr="00CD5896">
        <w:trPr>
          <w:cantSplit/>
          <w:trHeight w:val="357"/>
        </w:trPr>
        <w:sdt>
          <w:sdtPr>
            <w:rPr>
              <w:lang w:val="sv-SE"/>
            </w:rPr>
            <w:id w:val="-1401354375"/>
            <w:placeholder>
              <w:docPart w:val="AB69EA236C0D471C8B2FC4759C4E8D21"/>
            </w:placeholder>
            <w:showingPlcHdr/>
            <w:text/>
          </w:sdtPr>
          <w:sdtEndPr/>
          <w:sdtContent>
            <w:tc>
              <w:tcPr>
                <w:tcW w:w="558" w:type="pct"/>
                <w:vAlign w:val="bottom"/>
              </w:tcPr>
              <w:p w14:paraId="5E978890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765EDE8A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308C595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  <w:vAlign w:val="bottom"/>
          </w:tcPr>
          <w:p w14:paraId="134CD067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389265774"/>
            <w:placeholder>
              <w:docPart w:val="97C9D62E86B64E66BE653AC97C2B4CB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  <w:vAlign w:val="bottom"/>
              </w:tcPr>
              <w:p w14:paraId="04E3B8D1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711804673"/>
            <w:placeholder>
              <w:docPart w:val="D33734F09C1949358CAFE1A9B0097D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  <w:vAlign w:val="bottom"/>
              </w:tcPr>
              <w:p w14:paraId="2F35E2A6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  <w:vAlign w:val="bottom"/>
          </w:tcPr>
          <w:p w14:paraId="4144C10A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51105827"/>
            <w:placeholder>
              <w:docPart w:val="4983D4A6287244A89F7ECB9FD29CCF33"/>
            </w:placeholder>
            <w:showingPlcHdr/>
            <w:text/>
          </w:sdtPr>
          <w:sdtEndPr/>
          <w:sdtContent>
            <w:tc>
              <w:tcPr>
                <w:tcW w:w="471" w:type="pct"/>
                <w:vAlign w:val="bottom"/>
              </w:tcPr>
              <w:p w14:paraId="05AE6218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0DF5F4CF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1D415F72" w14:textId="77777777" w:rsidTr="00CD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sdt>
          <w:sdtPr>
            <w:rPr>
              <w:lang w:val="sv-SE"/>
            </w:rPr>
            <w:id w:val="32161021"/>
            <w:placeholder>
              <w:docPart w:val="47A80BCAC9F74F0EB4E3C4457E83653D"/>
            </w:placeholder>
            <w:showingPlcHdr/>
            <w:text/>
          </w:sdtPr>
          <w:sdtEndPr/>
          <w:sdtContent>
            <w:tc>
              <w:tcPr>
                <w:tcW w:w="558" w:type="pct"/>
              </w:tcPr>
              <w:p w14:paraId="0FC9DCD0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4E28E21E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1177687A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</w:tcPr>
          <w:p w14:paraId="2CEFC00D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518067728"/>
            <w:placeholder>
              <w:docPart w:val="8D58E247F5604A2AB11315B1E85A80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</w:tcPr>
              <w:p w14:paraId="04A78140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2096391559"/>
            <w:placeholder>
              <w:docPart w:val="2BF9B311F29D41A5B3A1EEC1EF919DE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</w:tcPr>
              <w:p w14:paraId="29163584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</w:tcPr>
          <w:p w14:paraId="540FC472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854300046"/>
            <w:placeholder>
              <w:docPart w:val="B592272790B3482F8964B504FDA9C544"/>
            </w:placeholder>
            <w:showingPlcHdr/>
            <w:text/>
          </w:sdtPr>
          <w:sdtEndPr/>
          <w:sdtContent>
            <w:tc>
              <w:tcPr>
                <w:tcW w:w="471" w:type="pct"/>
              </w:tcPr>
              <w:p w14:paraId="7BF02BCB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47CCF78B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5FBF055E" w14:textId="77777777" w:rsidTr="00CD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sdt>
          <w:sdtPr>
            <w:rPr>
              <w:lang w:val="sv-SE"/>
            </w:rPr>
            <w:id w:val="767660180"/>
            <w:placeholder>
              <w:docPart w:val="F3773D1ED3AF4DF1A49F2E5A2DEAC2D1"/>
            </w:placeholder>
            <w:showingPlcHdr/>
            <w:text/>
          </w:sdtPr>
          <w:sdtEndPr/>
          <w:sdtContent>
            <w:tc>
              <w:tcPr>
                <w:tcW w:w="558" w:type="pct"/>
              </w:tcPr>
              <w:p w14:paraId="6FF76AFC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01D025D5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29481F97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</w:tcPr>
          <w:p w14:paraId="4EF0BB13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339936591"/>
            <w:placeholder>
              <w:docPart w:val="A613B1BAA54744C1B7BFB5AFDA6C1A4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</w:tcPr>
              <w:p w14:paraId="0445A2DF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642585079"/>
            <w:placeholder>
              <w:docPart w:val="8BDFD98CCBB34EDC81CDCAF57BC5E6F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</w:tcPr>
              <w:p w14:paraId="7E85E5C0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</w:tcPr>
          <w:p w14:paraId="71CC0569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878435872"/>
            <w:placeholder>
              <w:docPart w:val="AC29512095B04898887B816F6F76AF09"/>
            </w:placeholder>
            <w:showingPlcHdr/>
            <w:text/>
          </w:sdtPr>
          <w:sdtEndPr/>
          <w:sdtContent>
            <w:tc>
              <w:tcPr>
                <w:tcW w:w="471" w:type="pct"/>
              </w:tcPr>
              <w:p w14:paraId="3AF8875A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6B6D6B6C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5FA70DFB" w14:textId="77777777" w:rsidTr="00CD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sdt>
          <w:sdtPr>
            <w:rPr>
              <w:lang w:val="sv-SE"/>
            </w:rPr>
            <w:id w:val="-534040951"/>
            <w:placeholder>
              <w:docPart w:val="0BA3B42D04EC4C028D53E88DFA25F038"/>
            </w:placeholder>
            <w:showingPlcHdr/>
            <w:text/>
          </w:sdtPr>
          <w:sdtEndPr/>
          <w:sdtContent>
            <w:tc>
              <w:tcPr>
                <w:tcW w:w="558" w:type="pct"/>
              </w:tcPr>
              <w:p w14:paraId="3E3DE028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66CD45C8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6BFAEF08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</w:tcPr>
          <w:p w14:paraId="14B0FCE5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820488979"/>
            <w:placeholder>
              <w:docPart w:val="70B277CD741E422084385B766623D33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</w:tcPr>
              <w:p w14:paraId="64E2A1C0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17070894"/>
            <w:placeholder>
              <w:docPart w:val="EF2BB5442EE9431C82E47A88ECCF29A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</w:tcPr>
              <w:p w14:paraId="6564244E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</w:tcPr>
          <w:p w14:paraId="4DD1B135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50578137"/>
            <w:placeholder>
              <w:docPart w:val="70ED7F1BD81A4D0190D4CBC9695636C9"/>
            </w:placeholder>
            <w:showingPlcHdr/>
            <w:text/>
          </w:sdtPr>
          <w:sdtEndPr/>
          <w:sdtContent>
            <w:tc>
              <w:tcPr>
                <w:tcW w:w="471" w:type="pct"/>
              </w:tcPr>
              <w:p w14:paraId="0088152D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7FA1076E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6C5BBDD5" w14:textId="77777777" w:rsidTr="00CD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sdt>
          <w:sdtPr>
            <w:rPr>
              <w:lang w:val="sv-SE"/>
            </w:rPr>
            <w:id w:val="1456761339"/>
            <w:placeholder>
              <w:docPart w:val="57AF447B7AFC436F955C61131590F22F"/>
            </w:placeholder>
            <w:showingPlcHdr/>
            <w:text/>
          </w:sdtPr>
          <w:sdtEndPr/>
          <w:sdtContent>
            <w:tc>
              <w:tcPr>
                <w:tcW w:w="558" w:type="pct"/>
              </w:tcPr>
              <w:p w14:paraId="26D047B4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1F5B7EFD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1423650A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</w:tcPr>
          <w:p w14:paraId="2CE7DBC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614249624"/>
            <w:placeholder>
              <w:docPart w:val="8B33461161374B49905359259D54DB5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</w:tcPr>
              <w:p w14:paraId="55E7C633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590694858"/>
            <w:placeholder>
              <w:docPart w:val="003826953CED4E3F9FB7FB893095E1B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</w:tcPr>
              <w:p w14:paraId="37AB68FF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</w:tcPr>
          <w:p w14:paraId="45E7C9A4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875514371"/>
            <w:placeholder>
              <w:docPart w:val="F0D6D145FE3C45368C6AE25EFD7AAD05"/>
            </w:placeholder>
            <w:showingPlcHdr/>
            <w:text/>
          </w:sdtPr>
          <w:sdtEndPr/>
          <w:sdtContent>
            <w:tc>
              <w:tcPr>
                <w:tcW w:w="471" w:type="pct"/>
              </w:tcPr>
              <w:p w14:paraId="682F6B99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7E3FB04F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BC3A20" w:rsidRPr="00515E49" w14:paraId="753611E5" w14:textId="77777777" w:rsidTr="00CD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sdt>
          <w:sdtPr>
            <w:rPr>
              <w:lang w:val="sv-SE"/>
            </w:rPr>
            <w:id w:val="-1301216784"/>
            <w:placeholder>
              <w:docPart w:val="BFC14921769044B99C3447C432A953E5"/>
            </w:placeholder>
            <w:showingPlcHdr/>
            <w:text/>
          </w:sdtPr>
          <w:sdtEndPr/>
          <w:sdtContent>
            <w:tc>
              <w:tcPr>
                <w:tcW w:w="558" w:type="pct"/>
              </w:tcPr>
              <w:p w14:paraId="168E8D64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462" w:type="pct"/>
          </w:tcPr>
          <w:p w14:paraId="75D2F64A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610" w:type="pct"/>
          </w:tcPr>
          <w:p w14:paraId="393F613B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427" w:type="pct"/>
          </w:tcPr>
          <w:p w14:paraId="4F81E116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723970852"/>
            <w:placeholder>
              <w:docPart w:val="BDEFF23C186E414FB7A38E80AE8ADA9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69" w:type="pct"/>
              </w:tcPr>
              <w:p w14:paraId="44A4DBDD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571703683"/>
            <w:placeholder>
              <w:docPart w:val="89429154DD054F079C067129B17E77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" w:type="pct"/>
              </w:tcPr>
              <w:p w14:paraId="03938315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tc>
          <w:tcPr>
            <w:tcW w:w="820" w:type="pct"/>
          </w:tcPr>
          <w:p w14:paraId="4D186F48" w14:textId="77777777" w:rsidR="00BC3A20" w:rsidRPr="00DB7694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427733923"/>
            <w:placeholder>
              <w:docPart w:val="B1A12911F84B4BAAA9ECCE538580F32E"/>
            </w:placeholder>
            <w:showingPlcHdr/>
            <w:text/>
          </w:sdtPr>
          <w:sdtEndPr/>
          <w:sdtContent>
            <w:tc>
              <w:tcPr>
                <w:tcW w:w="471" w:type="pct"/>
              </w:tcPr>
              <w:p w14:paraId="3D71EEE7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544" w:type="pct"/>
          </w:tcPr>
          <w:p w14:paraId="56E6F446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</w:tbl>
    <w:p w14:paraId="2044B208" w14:textId="77777777" w:rsidR="00C5735D" w:rsidRDefault="00C5735D">
      <w:pPr>
        <w:rPr>
          <w:lang w:val="sv-SE"/>
        </w:rPr>
      </w:pPr>
    </w:p>
    <w:tbl>
      <w:tblPr>
        <w:tblStyle w:val="Normaltabell1"/>
        <w:tblW w:w="0" w:type="auto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23"/>
      </w:tblGrid>
      <w:tr w:rsidR="00AC3E27" w:rsidRPr="00801613" w14:paraId="5E5D4677" w14:textId="77777777" w:rsidTr="00CD5896">
        <w:trPr>
          <w:trHeight w:val="288"/>
        </w:trPr>
        <w:tc>
          <w:tcPr>
            <w:tcW w:w="9923" w:type="dxa"/>
            <w:shd w:val="clear" w:color="auto" w:fill="E6E6E6"/>
            <w:vAlign w:val="center"/>
          </w:tcPr>
          <w:p w14:paraId="066EA930" w14:textId="77777777" w:rsidR="00AC3E27" w:rsidRPr="00626C05" w:rsidRDefault="00AC3E27" w:rsidP="007E3515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8642"/>
      </w:tblGrid>
      <w:tr w:rsidR="00AC3E27" w:rsidRPr="00BC510E" w14:paraId="5BE613D8" w14:textId="77777777" w:rsidTr="00CD5896">
        <w:tc>
          <w:tcPr>
            <w:tcW w:w="1276" w:type="dxa"/>
          </w:tcPr>
          <w:p w14:paraId="3B652DA1" w14:textId="2410DD09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78749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A742A">
                  <w:rPr>
                    <w:rFonts w:ascii="Segoe UI Symbol" w:eastAsia="Yu Gothic UI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339450A2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107876663"/>
                <w:placeholder>
                  <w:docPart w:val="0E5D1564647E438D9FFA50F2E60AF9A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6FD4D8FD" w14:textId="77777777" w:rsidTr="00CD5896">
        <w:tc>
          <w:tcPr>
            <w:tcW w:w="1276" w:type="dxa"/>
          </w:tcPr>
          <w:p w14:paraId="249419C4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02692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60AD34F1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530340033"/>
                <w:placeholder>
                  <w:docPart w:val="978C974A5BAA44FE9A7C07CC64F796E6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6AA35DCE" w14:textId="77777777" w:rsidTr="00CD5896">
        <w:tc>
          <w:tcPr>
            <w:tcW w:w="1276" w:type="dxa"/>
          </w:tcPr>
          <w:p w14:paraId="53956123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68813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24BC660A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2109623123"/>
                <w:placeholder>
                  <w:docPart w:val="0621971488FC4683865CD7DA8A80E2B8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BC510E" w14:paraId="5F7B5ECE" w14:textId="77777777" w:rsidTr="00CD5896">
        <w:tc>
          <w:tcPr>
            <w:tcW w:w="1276" w:type="dxa"/>
          </w:tcPr>
          <w:p w14:paraId="18528F51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644163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3250C3FC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340897107"/>
                <w:placeholder>
                  <w:docPart w:val="6F9C3B11F4584361B58BD1DD1D6D553D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AC3E27" w:rsidRPr="0018632D" w14:paraId="02429F24" w14:textId="77777777" w:rsidTr="00CD5896">
        <w:tc>
          <w:tcPr>
            <w:tcW w:w="1276" w:type="dxa"/>
          </w:tcPr>
          <w:p w14:paraId="1AF0F0E3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789506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2855E518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609657611"/>
                <w:placeholder>
                  <w:docPart w:val="66DE3F98C6DD451A980F0A1623AE877B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3188C06F" w14:textId="77777777" w:rsidTr="00CD5896">
        <w:tc>
          <w:tcPr>
            <w:tcW w:w="1276" w:type="dxa"/>
          </w:tcPr>
          <w:p w14:paraId="50DFDE40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19386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375E239B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868184272"/>
                <w:placeholder>
                  <w:docPart w:val="59C7645ACAE24E65A77ABD73C057E1CC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0D40165A" w14:textId="77777777" w:rsidTr="00CD5896">
        <w:tc>
          <w:tcPr>
            <w:tcW w:w="1276" w:type="dxa"/>
          </w:tcPr>
          <w:p w14:paraId="664B34F8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941878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6E3BF558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81073588"/>
                <w:placeholder>
                  <w:docPart w:val="6ACF4C7559C24B72B59BC019541C0A9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AC3E27" w:rsidRPr="0018632D" w14:paraId="27AAD2C3" w14:textId="77777777" w:rsidTr="00CD5896">
        <w:tc>
          <w:tcPr>
            <w:tcW w:w="1276" w:type="dxa"/>
          </w:tcPr>
          <w:p w14:paraId="6EA62507" w14:textId="77777777" w:rsidR="00AC3E27" w:rsidRPr="008448AB" w:rsidRDefault="008C7002" w:rsidP="007E3515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70753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C3E27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76E76F6E" w14:textId="77777777" w:rsidR="00AC3E27" w:rsidRPr="008448AB" w:rsidRDefault="00AC3E27" w:rsidP="007E3515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708776835"/>
                <w:placeholder>
                  <w:docPart w:val="C5B088343BD842269DD80256B09C411E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</w:tbl>
    <w:p w14:paraId="5F6449CC" w14:textId="77777777" w:rsidR="00AC3E27" w:rsidRDefault="00AC3E27">
      <w:pPr>
        <w:rPr>
          <w:lang w:val="sv-SE"/>
        </w:rPr>
      </w:pPr>
    </w:p>
    <w:p w14:paraId="78A5C1CE" w14:textId="77777777" w:rsidR="00D7410A" w:rsidRDefault="00D7410A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1535A355" w14:textId="77777777" w:rsidR="00D7410A" w:rsidRDefault="00D7410A" w:rsidP="00722F08">
      <w:pPr>
        <w:spacing w:before="120" w:after="120"/>
        <w:rPr>
          <w:rFonts w:ascii="Arial" w:hAnsi="Arial" w:cs="Arial"/>
          <w:b/>
          <w:sz w:val="32"/>
          <w:szCs w:val="32"/>
          <w:lang w:val="sv-SE"/>
        </w:rPr>
      </w:pPr>
    </w:p>
    <w:p w14:paraId="528F8B0B" w14:textId="0A08F898" w:rsidR="002B7215" w:rsidRPr="00722F08" w:rsidRDefault="002B7215" w:rsidP="00722F08">
      <w:pPr>
        <w:spacing w:before="120" w:after="120"/>
        <w:rPr>
          <w:rFonts w:ascii="Arial" w:hAnsi="Arial" w:cs="Arial"/>
          <w:sz w:val="32"/>
          <w:szCs w:val="32"/>
          <w:lang w:val="sv-SE"/>
        </w:rPr>
      </w:pPr>
      <w:r w:rsidRPr="00722F08">
        <w:rPr>
          <w:rFonts w:ascii="Arial" w:hAnsi="Arial" w:cs="Arial"/>
          <w:b/>
          <w:sz w:val="32"/>
          <w:szCs w:val="32"/>
          <w:lang w:val="sv-SE"/>
        </w:rPr>
        <w:lastRenderedPageBreak/>
        <w:t xml:space="preserve">Kurser inriktade mot undervisande personal </w:t>
      </w:r>
    </w:p>
    <w:p w14:paraId="18F9F9C5" w14:textId="60C8509C" w:rsidR="00C5735D" w:rsidRDefault="002B7215" w:rsidP="00CD5896">
      <w:pPr>
        <w:pStyle w:val="Brdtext"/>
      </w:pPr>
      <w:r>
        <w:t xml:space="preserve">Kurser inriktade mot undervisande personal ska i första hand </w:t>
      </w:r>
      <w:r w:rsidR="009B4153">
        <w:t xml:space="preserve">rikta sig till </w:t>
      </w:r>
      <w:r>
        <w:t>ny eller befintlig personal i den sammanhållna grundutbildningen till kontakttolk. Statsbidrag kan även</w:t>
      </w:r>
      <w:r w:rsidR="009B4153">
        <w:t xml:space="preserve"> lämnas </w:t>
      </w:r>
      <w:r>
        <w:t xml:space="preserve">till </w:t>
      </w:r>
      <w:r w:rsidR="0081682B">
        <w:t xml:space="preserve">kompetensutvecklande </w:t>
      </w:r>
      <w:r>
        <w:t xml:space="preserve">kurser för arbete med </w:t>
      </w:r>
      <w:r w:rsidR="009B4153">
        <w:t xml:space="preserve">att bedöma </w:t>
      </w:r>
      <w:r>
        <w:t xml:space="preserve">reell kompetens och </w:t>
      </w:r>
      <w:r w:rsidR="009B4153">
        <w:t xml:space="preserve">genomföra </w:t>
      </w:r>
      <w:r>
        <w:t>validering.</w:t>
      </w:r>
      <w:r w:rsidR="00CD5896">
        <w:t xml:space="preserve">  </w:t>
      </w:r>
    </w:p>
    <w:p w14:paraId="7FC95825" w14:textId="6ACBBB8A" w:rsidR="000F57D4" w:rsidRDefault="000F57D4" w:rsidP="00CD5896">
      <w:pPr>
        <w:pStyle w:val="Brdtext"/>
      </w:pPr>
      <w:r>
        <w:t>Statsbidrag till kurser inriktade mot undervisande personal ansöks genom kostnadsbudget</w:t>
      </w:r>
      <w:r w:rsidR="00CA742A">
        <w:t>.</w:t>
      </w:r>
    </w:p>
    <w:p w14:paraId="4E74B3B7" w14:textId="77777777" w:rsidR="00085552" w:rsidRDefault="00085552" w:rsidP="00CD5896">
      <w:pPr>
        <w:pStyle w:val="Brdtext"/>
      </w:pPr>
    </w:p>
    <w:tbl>
      <w:tblPr>
        <w:tblStyle w:val="Normaltabell1"/>
        <w:tblW w:w="0" w:type="auto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09"/>
        <w:gridCol w:w="994"/>
        <w:gridCol w:w="1843"/>
        <w:gridCol w:w="849"/>
        <w:gridCol w:w="1135"/>
        <w:gridCol w:w="1702"/>
        <w:gridCol w:w="1039"/>
        <w:gridCol w:w="946"/>
      </w:tblGrid>
      <w:tr w:rsidR="00CB594B" w:rsidRPr="00BC510E" w14:paraId="2DE64E51" w14:textId="77777777" w:rsidTr="00085552">
        <w:trPr>
          <w:cantSplit/>
          <w:trHeight w:val="288"/>
          <w:jc w:val="center"/>
        </w:trPr>
        <w:tc>
          <w:tcPr>
            <w:tcW w:w="99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8EFADAB" w14:textId="77777777" w:rsidR="00CB594B" w:rsidRPr="00626C05" w:rsidRDefault="00CB594B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lang w:val="sv-SE"/>
              </w:rPr>
              <w:br w:type="page"/>
            </w:r>
            <w:r w:rsidRPr="00626C05">
              <w:rPr>
                <w:sz w:val="22"/>
                <w:szCs w:val="22"/>
                <w:lang w:val="sv-SE"/>
              </w:rPr>
              <w:t xml:space="preserve">Fyll i </w:t>
            </w:r>
            <w:r>
              <w:rPr>
                <w:sz w:val="22"/>
                <w:szCs w:val="22"/>
                <w:lang w:val="sv-SE"/>
              </w:rPr>
              <w:t xml:space="preserve">uppgifter </w:t>
            </w:r>
            <w:r w:rsidRPr="00626C05">
              <w:rPr>
                <w:sz w:val="22"/>
                <w:szCs w:val="22"/>
                <w:lang w:val="sv-SE"/>
              </w:rPr>
              <w:t>för kurser inriktade mot undervisande personal</w:t>
            </w:r>
          </w:p>
        </w:tc>
      </w:tr>
      <w:tr w:rsidR="00CD5896" w:rsidRPr="00F36B8D" w14:paraId="7486D5F4" w14:textId="77777777" w:rsidTr="00085552">
        <w:trPr>
          <w:cantSplit/>
          <w:trHeight w:val="583"/>
          <w:jc w:val="center"/>
        </w:trPr>
        <w:tc>
          <w:tcPr>
            <w:tcW w:w="1409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vAlign w:val="bottom"/>
          </w:tcPr>
          <w:p w14:paraId="6967A8CD" w14:textId="173C831A" w:rsidR="00BC3A20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515E49">
              <w:rPr>
                <w:b/>
                <w:lang w:val="sv-SE"/>
              </w:rPr>
              <w:t>Kursens</w:t>
            </w:r>
            <w:r>
              <w:rPr>
                <w:b/>
                <w:lang w:val="sv-SE"/>
              </w:rPr>
              <w:t xml:space="preserve"> namn </w:t>
            </w:r>
            <w:r w:rsidR="00CD5896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och</w:t>
            </w:r>
            <w:r w:rsidRPr="00515E49">
              <w:rPr>
                <w:b/>
                <w:lang w:val="sv-SE"/>
              </w:rPr>
              <w:t xml:space="preserve"> tema/ specialisering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48C39DE8" w14:textId="77777777" w:rsidR="00BC3A20" w:rsidRPr="00013354" w:rsidRDefault="00BC3A20" w:rsidP="005F2F17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Studieort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138DBA88" w14:textId="77777777" w:rsidR="00BC3A20" w:rsidRPr="00013354" w:rsidRDefault="00BC3A20" w:rsidP="006477D8">
            <w:pPr>
              <w:pStyle w:val="Text"/>
              <w:rPr>
                <w:b/>
                <w:lang w:val="sv-SE"/>
              </w:rPr>
            </w:pPr>
            <w:r w:rsidRPr="00BC3A20">
              <w:rPr>
                <w:b/>
              </w:rPr>
              <w:t xml:space="preserve">Utbildningsnummer </w:t>
            </w:r>
            <w:r w:rsidR="006477D8">
              <w:rPr>
                <w:b/>
              </w:rPr>
              <w:t>på</w:t>
            </w:r>
            <w:r w:rsidR="006477D8" w:rsidRPr="00BC3A20">
              <w:rPr>
                <w:b/>
              </w:rPr>
              <w:t xml:space="preserve"> </w:t>
            </w:r>
            <w:r w:rsidRPr="00BC3A20">
              <w:rPr>
                <w:b/>
              </w:rPr>
              <w:t>föregående kurs</w:t>
            </w:r>
          </w:p>
        </w:tc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bottom"/>
          </w:tcPr>
          <w:p w14:paraId="20CCC8E6" w14:textId="47F33D6F" w:rsidR="00F36B8D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013354">
              <w:rPr>
                <w:b/>
                <w:lang w:val="sv-SE"/>
              </w:rPr>
              <w:t>Antal timmar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bottom"/>
          </w:tcPr>
          <w:p w14:paraId="25511C94" w14:textId="146D9BF2" w:rsidR="00F36B8D" w:rsidRPr="00515E49" w:rsidRDefault="00BC3A20" w:rsidP="00CD5896">
            <w:pPr>
              <w:pStyle w:val="Text"/>
              <w:rPr>
                <w:b/>
                <w:lang w:val="sv-SE"/>
              </w:rPr>
            </w:pPr>
            <w:r w:rsidRPr="00013354">
              <w:rPr>
                <w:b/>
                <w:lang w:val="sv-SE"/>
              </w:rPr>
              <w:t>K</w:t>
            </w:r>
            <w:r w:rsidR="00CD5896">
              <w:rPr>
                <w:b/>
                <w:lang w:val="sv-SE"/>
              </w:rPr>
              <w:t xml:space="preserve">ursens </w:t>
            </w:r>
            <w:r w:rsidRPr="00013354">
              <w:rPr>
                <w:b/>
                <w:lang w:val="sv-SE"/>
              </w:rPr>
              <w:t>startdatu</w:t>
            </w:r>
            <w:r>
              <w:rPr>
                <w:b/>
              </w:rPr>
              <w:t>m</w:t>
            </w:r>
            <w:r w:rsidRPr="00515E49">
              <w:rPr>
                <w:b/>
              </w:rPr>
              <w:t xml:space="preserve"> </w:t>
            </w:r>
            <w:r w:rsidR="00CD5896">
              <w:rPr>
                <w:b/>
              </w:rPr>
              <w:br/>
            </w:r>
            <w:r w:rsidR="00CD5896">
              <w:rPr>
                <w:b/>
              </w:rPr>
              <w:br/>
            </w:r>
            <w:r w:rsidR="00CD5896">
              <w:rPr>
                <w:b/>
              </w:rPr>
              <w:br/>
            </w:r>
          </w:p>
        </w:tc>
        <w:tc>
          <w:tcPr>
            <w:tcW w:w="1702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bottom"/>
          </w:tcPr>
          <w:p w14:paraId="3990B205" w14:textId="06BBA507" w:rsidR="00F36B8D" w:rsidRPr="00515E49" w:rsidRDefault="006477D8" w:rsidP="00CD5896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</w:t>
            </w:r>
            <w:r w:rsidRPr="003E3785">
              <w:rPr>
                <w:b/>
                <w:lang w:val="sv-SE"/>
              </w:rPr>
              <w:t>pråkhandledning</w:t>
            </w:r>
            <w:r w:rsidR="00F36B8D">
              <w:rPr>
                <w:b/>
                <w:lang w:val="sv-SE"/>
              </w:rPr>
              <w:br/>
            </w:r>
            <w:r>
              <w:rPr>
                <w:b/>
                <w:lang w:val="sv-SE"/>
              </w:rPr>
              <w:t>JA/NEJ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1039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  <w:vAlign w:val="bottom"/>
          </w:tcPr>
          <w:p w14:paraId="467F24F7" w14:textId="2A0AFA09" w:rsidR="00F36B8D" w:rsidRPr="00515E49" w:rsidRDefault="00BC3A20" w:rsidP="00CD5896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Målgru</w:t>
            </w:r>
            <w:r w:rsidR="00F36B8D">
              <w:rPr>
                <w:b/>
                <w:lang w:val="sv-SE"/>
              </w:rPr>
              <w:t>pp</w:t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  <w:r w:rsidR="00CD5896">
              <w:rPr>
                <w:b/>
                <w:lang w:val="sv-SE"/>
              </w:rPr>
              <w:br/>
            </w:r>
          </w:p>
        </w:tc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16B9E4AF" w14:textId="72865704" w:rsidR="00BC3A20" w:rsidRDefault="00BC3A20" w:rsidP="005F2F17">
            <w:pPr>
              <w:pStyle w:val="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Sökt stats</w:t>
            </w:r>
            <w:r w:rsidR="00085552">
              <w:rPr>
                <w:b/>
                <w:lang w:val="sv-SE"/>
              </w:rPr>
              <w:t>-</w:t>
            </w:r>
            <w:r>
              <w:rPr>
                <w:b/>
                <w:lang w:val="sv-SE"/>
              </w:rPr>
              <w:t>bidrag</w:t>
            </w:r>
          </w:p>
        </w:tc>
      </w:tr>
      <w:tr w:rsidR="00CD5896" w:rsidRPr="00F36B8D" w14:paraId="29FA922D" w14:textId="77777777" w:rsidTr="00085552">
        <w:trPr>
          <w:cantSplit/>
          <w:trHeight w:val="357"/>
          <w:jc w:val="center"/>
        </w:trPr>
        <w:sdt>
          <w:sdtPr>
            <w:rPr>
              <w:lang w:val="sv-SE"/>
            </w:rPr>
            <w:id w:val="-1190991934"/>
            <w:placeholder>
              <w:docPart w:val="2F41AACBA1C846BD93D5896EB50545A8"/>
            </w:placeholder>
            <w:showingPlcHdr/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A6A6A6" w:themeColor="background1" w:themeShade="A6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73CADD4F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9920A7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86715F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19196737"/>
            <w:placeholder>
              <w:docPart w:val="EBE18C1CB6C243CABF62AC589CF4DC47"/>
            </w:placeholder>
            <w:showingPlcHdr/>
            <w:text/>
          </w:sdtPr>
          <w:sdtEndPr/>
          <w:sdtContent>
            <w:tc>
              <w:tcPr>
                <w:tcW w:w="849" w:type="dxa"/>
                <w:tcBorders>
                  <w:top w:val="single" w:sz="4" w:space="0" w:color="A6A6A6" w:themeColor="background1" w:themeShade="A6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01B82707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sdt>
          <w:sdtPr>
            <w:rPr>
              <w:lang w:val="sv-SE"/>
            </w:rPr>
            <w:id w:val="1885054727"/>
            <w:placeholder>
              <w:docPart w:val="114EAA1A4FB34C18B46FC5C005E17EE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single" w:sz="4" w:space="0" w:color="A6A6A6" w:themeColor="background1" w:themeShade="A6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10BDDF09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735448052"/>
            <w:placeholder>
              <w:docPart w:val="8CD1C02482434948A93B87F99BCBDCF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top w:val="single" w:sz="4" w:space="0" w:color="A6A6A6" w:themeColor="background1" w:themeShade="A6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5F22052E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829101154"/>
            <w:placeholder>
              <w:docPart w:val="9591ECA6E48E4607BB7F4A8AF94BF512"/>
            </w:placeholder>
            <w:showingPlcHdr/>
            <w:text/>
          </w:sdtPr>
          <w:sdtEndPr/>
          <w:sdtContent>
            <w:tc>
              <w:tcPr>
                <w:tcW w:w="1039" w:type="dxa"/>
                <w:tcBorders>
                  <w:top w:val="single" w:sz="4" w:space="0" w:color="A6A6A6" w:themeColor="background1" w:themeShade="A6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372DAD4C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E128D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CD5896" w:rsidRPr="00F36B8D" w14:paraId="341D6048" w14:textId="77777777" w:rsidTr="00085552">
        <w:trPr>
          <w:cantSplit/>
          <w:trHeight w:val="357"/>
          <w:jc w:val="center"/>
        </w:trPr>
        <w:sdt>
          <w:sdtPr>
            <w:rPr>
              <w:lang w:val="sv-SE"/>
            </w:rPr>
            <w:id w:val="-2031550376"/>
            <w:placeholder>
              <w:docPart w:val="681A6A1A12C64F70AF66C3F8BDC3D385"/>
            </w:placeholder>
            <w:showingPlcHdr/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0CC69201" w14:textId="77777777" w:rsidR="00BC3A20" w:rsidRPr="00DB7694" w:rsidRDefault="00BC3A20" w:rsidP="00954BBA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DBF90B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DFC2D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209687148"/>
            <w:placeholder>
              <w:docPart w:val="A754797E92D64F88B9B83D1CB4F1D8B4"/>
            </w:placeholder>
            <w:showingPlcHdr/>
            <w:text/>
          </w:sdtPr>
          <w:sdtEndPr/>
          <w:sdtContent>
            <w:tc>
              <w:tcPr>
                <w:tcW w:w="84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69F03ABD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sdt>
          <w:sdtPr>
            <w:rPr>
              <w:lang w:val="sv-SE"/>
            </w:rPr>
            <w:id w:val="-2091456457"/>
            <w:placeholder>
              <w:docPart w:val="BC3E429FC3AF49C1AB11F1BD4FAFED6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400A502F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474449233"/>
            <w:placeholder>
              <w:docPart w:val="44B27597E9A846018BB8ABB6AAE4FC3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66B2E7A6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390641711"/>
            <w:placeholder>
              <w:docPart w:val="0D7D0806BECC47F5AD955C6F4F6593A3"/>
            </w:placeholder>
            <w:showingPlcHdr/>
            <w:text/>
          </w:sdtPr>
          <w:sdtEndPr/>
          <w:sdtContent>
            <w:tc>
              <w:tcPr>
                <w:tcW w:w="103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786DBD91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E63F4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CD5896" w:rsidRPr="00515E49" w14:paraId="04242E35" w14:textId="77777777" w:rsidTr="00085552">
        <w:trPr>
          <w:cantSplit/>
          <w:trHeight w:val="357"/>
          <w:jc w:val="center"/>
        </w:trPr>
        <w:sdt>
          <w:sdtPr>
            <w:rPr>
              <w:lang w:val="sv-SE"/>
            </w:rPr>
            <w:id w:val="-1280942853"/>
            <w:placeholder>
              <w:docPart w:val="125E7F747ECC460EB63FF374929F8D9E"/>
            </w:placeholder>
            <w:showingPlcHdr/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66037F6C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3C4733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437C2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943525177"/>
            <w:placeholder>
              <w:docPart w:val="B6C3EBDC3455409A90A63FFE7A4E8691"/>
            </w:placeholder>
            <w:showingPlcHdr/>
            <w:text/>
          </w:sdtPr>
          <w:sdtEndPr/>
          <w:sdtContent>
            <w:tc>
              <w:tcPr>
                <w:tcW w:w="84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095BEB37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sdt>
          <w:sdtPr>
            <w:rPr>
              <w:lang w:val="sv-SE"/>
            </w:rPr>
            <w:id w:val="1414509945"/>
            <w:placeholder>
              <w:docPart w:val="DB3362AC9E75437C8B871398092A1D2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265B5960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915292729"/>
            <w:placeholder>
              <w:docPart w:val="943107C098844020B444D20FFF183AA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19807ACA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78918541"/>
            <w:placeholder>
              <w:docPart w:val="341F610B5C9F4A149C8DA20A48EE19DA"/>
            </w:placeholder>
            <w:showingPlcHdr/>
            <w:text/>
          </w:sdtPr>
          <w:sdtEndPr/>
          <w:sdtContent>
            <w:tc>
              <w:tcPr>
                <w:tcW w:w="103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70F352B9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B97E04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CD5896" w:rsidRPr="00515E49" w14:paraId="174E6018" w14:textId="77777777" w:rsidTr="00085552">
        <w:trPr>
          <w:cantSplit/>
          <w:trHeight w:val="357"/>
          <w:jc w:val="center"/>
        </w:trPr>
        <w:sdt>
          <w:sdtPr>
            <w:rPr>
              <w:lang w:val="sv-SE"/>
            </w:rPr>
            <w:id w:val="285012178"/>
            <w:placeholder>
              <w:docPart w:val="CDD64922FA0E4A13806D919E349E21B5"/>
            </w:placeholder>
            <w:showingPlcHdr/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7B0D570E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1AFF1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79422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0677538"/>
            <w:placeholder>
              <w:docPart w:val="E2F10F5E9C1B4C2789D1BFB461F7BE56"/>
            </w:placeholder>
            <w:showingPlcHdr/>
            <w:text/>
          </w:sdtPr>
          <w:sdtEndPr/>
          <w:sdtContent>
            <w:tc>
              <w:tcPr>
                <w:tcW w:w="84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16DA9F31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sdt>
          <w:sdtPr>
            <w:rPr>
              <w:lang w:val="sv-SE"/>
            </w:rPr>
            <w:id w:val="144250631"/>
            <w:placeholder>
              <w:docPart w:val="9DCFB2669A374F7BB13AA8F21FDAB2B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5C19CF2D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111815405"/>
            <w:placeholder>
              <w:docPart w:val="85031B35F42C4AF88F622E070C2687A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652DC9E9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1041594108"/>
            <w:placeholder>
              <w:docPart w:val="13EBE33B7E0C44AC9BA1BB3CEDCD8130"/>
            </w:placeholder>
            <w:showingPlcHdr/>
            <w:text/>
          </w:sdtPr>
          <w:sdtEndPr/>
          <w:sdtContent>
            <w:tc>
              <w:tcPr>
                <w:tcW w:w="103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28A7E44F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E7D6B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  <w:tr w:rsidR="00CD5896" w:rsidRPr="00515E49" w14:paraId="35289DDB" w14:textId="77777777" w:rsidTr="00085552">
        <w:trPr>
          <w:cantSplit/>
          <w:trHeight w:val="357"/>
          <w:jc w:val="center"/>
        </w:trPr>
        <w:sdt>
          <w:sdtPr>
            <w:rPr>
              <w:lang w:val="sv-SE"/>
            </w:rPr>
            <w:id w:val="-1482609228"/>
            <w:placeholder>
              <w:docPart w:val="399B2863264E4B27A7432211A8D8B4FF"/>
            </w:placeholder>
            <w:showingPlcHdr/>
            <w:text/>
          </w:sdtPr>
          <w:sdtEndPr/>
          <w:sdtContent>
            <w:tc>
              <w:tcPr>
                <w:tcW w:w="1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34C9339D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CDDF09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21D4E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866948272"/>
            <w:placeholder>
              <w:docPart w:val="F2279681A40E4F6686CBC26EF935A65A"/>
            </w:placeholder>
            <w:showingPlcHdr/>
            <w:text/>
          </w:sdtPr>
          <w:sdtEndPr/>
          <w:sdtContent>
            <w:tc>
              <w:tcPr>
                <w:tcW w:w="84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145B2CA7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sdt>
          <w:sdtPr>
            <w:rPr>
              <w:lang w:val="sv-SE"/>
            </w:rPr>
            <w:id w:val="-1600865148"/>
            <w:placeholder>
              <w:docPart w:val="2D28DED7A1FE4723BE81A9678D19494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08CCCB0D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-2125912964"/>
            <w:placeholder>
              <w:docPart w:val="03F19A12506C472793342D45AEA09F5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bottom"/>
              </w:tcPr>
              <w:p w14:paraId="33967708" w14:textId="77777777" w:rsidR="00BC3A20" w:rsidRPr="009C3FBE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Välj </w:t>
                </w:r>
                <w:r w:rsidRPr="00C017D7">
                  <w:rPr>
                    <w:rStyle w:val="Platshllartext"/>
                    <w:lang w:val="sv-SE"/>
                  </w:rPr>
                  <w:t>datum.</w:t>
                </w:r>
              </w:p>
            </w:tc>
          </w:sdtContent>
        </w:sdt>
        <w:sdt>
          <w:sdtPr>
            <w:rPr>
              <w:lang w:val="sv-SE"/>
            </w:rPr>
            <w:id w:val="1920906502"/>
            <w:placeholder>
              <w:docPart w:val="2604AF09ED0E427DB0102F4D7DAA5CC9"/>
            </w:placeholder>
            <w:showingPlcHdr/>
            <w:text/>
          </w:sdtPr>
          <w:sdtEndPr/>
          <w:sdtContent>
            <w:tc>
              <w:tcPr>
                <w:tcW w:w="103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2E61486C" w14:textId="77777777" w:rsidR="00BC3A20" w:rsidRPr="00DB7694" w:rsidRDefault="00BC3A20" w:rsidP="005F2F17">
                <w:pPr>
                  <w:pStyle w:val="Text"/>
                  <w:rPr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>…</w:t>
                </w:r>
              </w:p>
            </w:tc>
          </w:sdtContent>
        </w:sdt>
        <w:tc>
          <w:tcPr>
            <w:tcW w:w="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41AE5" w14:textId="77777777" w:rsidR="00BC3A20" w:rsidRDefault="00BC3A20" w:rsidP="005F2F17">
            <w:pPr>
              <w:pStyle w:val="Text"/>
              <w:rPr>
                <w:lang w:val="sv-SE"/>
              </w:rPr>
            </w:pPr>
          </w:p>
        </w:tc>
      </w:tr>
    </w:tbl>
    <w:p w14:paraId="723CAC27" w14:textId="77777777" w:rsidR="00C81D63" w:rsidRDefault="00C81D63">
      <w:pPr>
        <w:rPr>
          <w:lang w:val="sv-SE"/>
        </w:rPr>
      </w:pPr>
    </w:p>
    <w:p w14:paraId="4CA4280D" w14:textId="76B34430" w:rsidR="001C4871" w:rsidRDefault="001C4871">
      <w:pPr>
        <w:rPr>
          <w:lang w:val="sv-SE"/>
        </w:rPr>
      </w:pPr>
    </w:p>
    <w:p w14:paraId="564BD741" w14:textId="77777777" w:rsidR="00085552" w:rsidRDefault="00085552">
      <w:pPr>
        <w:rPr>
          <w:lang w:val="sv-SE"/>
        </w:rPr>
      </w:pPr>
    </w:p>
    <w:tbl>
      <w:tblPr>
        <w:tblStyle w:val="Normaltabell1"/>
        <w:tblW w:w="0" w:type="auto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23"/>
      </w:tblGrid>
      <w:tr w:rsidR="001C4871" w:rsidRPr="00801613" w14:paraId="3BAF35E1" w14:textId="77777777" w:rsidTr="00085552">
        <w:trPr>
          <w:trHeight w:val="288"/>
        </w:trPr>
        <w:tc>
          <w:tcPr>
            <w:tcW w:w="9923" w:type="dxa"/>
            <w:shd w:val="clear" w:color="auto" w:fill="E6E6E6"/>
            <w:vAlign w:val="center"/>
          </w:tcPr>
          <w:p w14:paraId="20C188F0" w14:textId="77777777" w:rsidR="001C4871" w:rsidRPr="00626C05" w:rsidRDefault="001C4871" w:rsidP="00A7325C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Bilagor</w:t>
            </w:r>
          </w:p>
        </w:tc>
      </w:tr>
    </w:tbl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8642"/>
      </w:tblGrid>
      <w:tr w:rsidR="001C4871" w:rsidRPr="00BC510E" w14:paraId="495263D7" w14:textId="77777777" w:rsidTr="00085552">
        <w:tc>
          <w:tcPr>
            <w:tcW w:w="1276" w:type="dxa"/>
          </w:tcPr>
          <w:p w14:paraId="2DF458D7" w14:textId="04AA60B6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97033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7DF2">
                  <w:rPr>
                    <w:rFonts w:ascii="Yu Gothic UI" w:eastAsia="Yu Gothic UI" w:hAnsi="Yu Gothic UI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1200F20C" w14:textId="174CEBA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960186054"/>
                <w:placeholder>
                  <w:docPart w:val="9AE439A9CBC447268383A73BC02B6BA4"/>
                </w:placeholder>
                <w:showingPlcHdr/>
                <w:text/>
              </w:sdtPr>
              <w:sdtEndPr/>
              <w:sdtContent>
                <w:r w:rsidR="00B77DF2" w:rsidRPr="0056015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1C4871" w:rsidRPr="00BC510E" w14:paraId="63016CA2" w14:textId="77777777" w:rsidTr="00085552">
        <w:tc>
          <w:tcPr>
            <w:tcW w:w="1276" w:type="dxa"/>
          </w:tcPr>
          <w:p w14:paraId="78CD12C2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25285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6E558CA4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654338958"/>
                <w:placeholder>
                  <w:docPart w:val="515D0C35A29F43A3BBDE2549E82C7F8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1C4871" w:rsidRPr="00BC510E" w14:paraId="4A21EBE1" w14:textId="77777777" w:rsidTr="00085552">
        <w:tc>
          <w:tcPr>
            <w:tcW w:w="1276" w:type="dxa"/>
          </w:tcPr>
          <w:p w14:paraId="48B162D6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228384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5829795E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86767749"/>
                <w:placeholder>
                  <w:docPart w:val="27E9D324D088489FB557F7A601B67B61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1C4871" w:rsidRPr="00BC510E" w14:paraId="0BB02F33" w14:textId="77777777" w:rsidTr="00085552">
        <w:tc>
          <w:tcPr>
            <w:tcW w:w="1276" w:type="dxa"/>
          </w:tcPr>
          <w:p w14:paraId="126303B0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769604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7B912E75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Kursplan</w:t>
            </w:r>
            <w:r w:rsidRPr="008448A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27059915"/>
                <w:placeholder>
                  <w:docPart w:val="BEB72B94CEDD4B8184D2D260AC09B0DF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den tillhör</w:t>
                </w:r>
              </w:sdtContent>
            </w:sdt>
          </w:p>
        </w:tc>
      </w:tr>
      <w:tr w:rsidR="001C4871" w:rsidRPr="0018632D" w14:paraId="4216032A" w14:textId="77777777" w:rsidTr="00085552">
        <w:tc>
          <w:tcPr>
            <w:tcW w:w="1276" w:type="dxa"/>
          </w:tcPr>
          <w:p w14:paraId="010F7233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85137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489CCA9F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405918261"/>
                <w:placeholder>
                  <w:docPart w:val="265058F603AF4412A7C289F9AA143F19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1C4871" w:rsidRPr="0018632D" w14:paraId="35532139" w14:textId="77777777" w:rsidTr="00085552">
        <w:tc>
          <w:tcPr>
            <w:tcW w:w="1276" w:type="dxa"/>
          </w:tcPr>
          <w:p w14:paraId="6184398C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96339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28A0A127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9830694"/>
                <w:placeholder>
                  <w:docPart w:val="FDDE48839DF640F6A66A7693B736C61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1C4871" w:rsidRPr="0018632D" w14:paraId="55531154" w14:textId="77777777" w:rsidTr="00085552">
        <w:tc>
          <w:tcPr>
            <w:tcW w:w="1276" w:type="dxa"/>
          </w:tcPr>
          <w:p w14:paraId="512E4932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583500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77BAD38F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556548368"/>
                <w:placeholder>
                  <w:docPart w:val="34243484549148DC80C8EAE37FCB2AD9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  <w:tr w:rsidR="001C4871" w:rsidRPr="0018632D" w14:paraId="0444232D" w14:textId="77777777" w:rsidTr="00085552">
        <w:tc>
          <w:tcPr>
            <w:tcW w:w="1276" w:type="dxa"/>
          </w:tcPr>
          <w:p w14:paraId="6ECCB16F" w14:textId="77777777" w:rsidR="001C4871" w:rsidRPr="008448AB" w:rsidRDefault="008C7002" w:rsidP="00A7325C">
            <w:pPr>
              <w:pStyle w:val="Brdtext"/>
              <w:pBdr>
                <w:between w:val="single" w:sz="4" w:space="1" w:color="auto"/>
              </w:pBdr>
              <w:tabs>
                <w:tab w:val="center" w:pos="229"/>
              </w:tabs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118269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C4871" w:rsidRPr="008448A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642" w:type="dxa"/>
          </w:tcPr>
          <w:p w14:paraId="3DBFDB12" w14:textId="77777777" w:rsidR="001C4871" w:rsidRPr="008448AB" w:rsidRDefault="001C4871" w:rsidP="00A7325C">
            <w:pPr>
              <w:pStyle w:val="Brdtext"/>
              <w:pBdr>
                <w:between w:val="single" w:sz="4" w:space="1" w:color="auto"/>
              </w:pBdr>
              <w:rPr>
                <w:rFonts w:cs="Arial"/>
                <w:sz w:val="24"/>
              </w:rPr>
            </w:pPr>
            <w:r w:rsidRPr="008448AB">
              <w:rPr>
                <w:rFonts w:cs="Arial"/>
                <w:sz w:val="24"/>
              </w:rPr>
              <w:t xml:space="preserve">Kostnadsbudget </w:t>
            </w:r>
            <w:r>
              <w:rPr>
                <w:rFonts w:cs="Arial"/>
                <w:sz w:val="24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515665295"/>
                <w:placeholder>
                  <w:docPart w:val="8F04C39799F74F038415F67C60539C8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Skriv till vilken kurs budgeten tillhör</w:t>
                </w:r>
              </w:sdtContent>
            </w:sdt>
          </w:p>
        </w:tc>
      </w:tr>
    </w:tbl>
    <w:p w14:paraId="4DE7CA13" w14:textId="77777777" w:rsidR="001C4871" w:rsidRDefault="001C4871">
      <w:pPr>
        <w:rPr>
          <w:lang w:val="sv-SE"/>
        </w:rPr>
      </w:pPr>
    </w:p>
    <w:p w14:paraId="1B6D1FBA" w14:textId="77777777" w:rsidR="00AE6617" w:rsidRDefault="00AE6617">
      <w:pPr>
        <w:rPr>
          <w:lang w:val="sv-SE"/>
        </w:rPr>
      </w:pPr>
    </w:p>
    <w:p w14:paraId="4466F537" w14:textId="77777777" w:rsidR="00DB0D89" w:rsidRDefault="00DB0D89" w:rsidP="00722F08">
      <w:pPr>
        <w:pStyle w:val="Brdtext"/>
      </w:pPr>
    </w:p>
    <w:p w14:paraId="6415A731" w14:textId="15F3D340" w:rsidR="00FF6D52" w:rsidRPr="001C7ACC" w:rsidRDefault="00085552">
      <w:pPr>
        <w:rPr>
          <w:rFonts w:ascii="Arial" w:hAnsi="Arial" w:cs="Times New Roman"/>
          <w:sz w:val="20"/>
          <w:szCs w:val="24"/>
          <w:lang w:val="sv-SE" w:eastAsia="sv-SE"/>
        </w:rPr>
      </w:pPr>
      <w:r w:rsidRPr="003E25F2">
        <w:rPr>
          <w:lang w:val="sv-SE"/>
        </w:rPr>
        <w:br w:type="page"/>
      </w:r>
    </w:p>
    <w:tbl>
      <w:tblPr>
        <w:tblStyle w:val="Normaltabell1"/>
        <w:tblW w:w="10166" w:type="dxa"/>
        <w:tblInd w:w="-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"/>
        <w:gridCol w:w="3431"/>
        <w:gridCol w:w="283"/>
        <w:gridCol w:w="4962"/>
        <w:gridCol w:w="1318"/>
        <w:gridCol w:w="86"/>
      </w:tblGrid>
      <w:tr w:rsidR="00DB7694" w:rsidRPr="00B13E0F" w14:paraId="1DE67067" w14:textId="77777777" w:rsidTr="002F2FB3">
        <w:trPr>
          <w:gridBefore w:val="1"/>
          <w:wBefore w:w="86" w:type="dxa"/>
          <w:trHeight w:val="288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2DBBEFAC" w14:textId="4B5BAF3C" w:rsidR="00DB7694" w:rsidRPr="00626C05" w:rsidRDefault="001C7ACC" w:rsidP="00722F08">
            <w:pPr>
              <w:pStyle w:val="Rubrik2"/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 xml:space="preserve">SKICKA </w:t>
            </w:r>
            <w:r w:rsidR="00C81D63" w:rsidRPr="00626C05">
              <w:rPr>
                <w:sz w:val="22"/>
                <w:szCs w:val="22"/>
                <w:lang w:val="sv-SE"/>
              </w:rPr>
              <w:t>ansökan</w:t>
            </w:r>
          </w:p>
        </w:tc>
      </w:tr>
      <w:tr w:rsidR="005970B0" w:rsidRPr="00CD25B7" w14:paraId="370E568F" w14:textId="77777777" w:rsidTr="002F2FB3">
        <w:trPr>
          <w:gridAfter w:val="1"/>
          <w:wAfter w:w="86" w:type="dxa"/>
          <w:trHeight w:val="288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613C61BB" w14:textId="0A64A9DD" w:rsidR="001C7ACC" w:rsidRDefault="001C7ACC" w:rsidP="001C7ACC">
            <w:pPr>
              <w:rPr>
                <w:lang w:val="sv-SE"/>
              </w:rPr>
            </w:pPr>
          </w:p>
          <w:p w14:paraId="52D530EA" w14:textId="77777777" w:rsidR="001C7ACC" w:rsidRDefault="001C7ACC" w:rsidP="001C7ACC">
            <w:pPr>
              <w:rPr>
                <w:lang w:val="sv-SE"/>
              </w:rPr>
            </w:pPr>
          </w:p>
          <w:p w14:paraId="12C3AB4F" w14:textId="0076D8DA" w:rsidR="001C7ACC" w:rsidRDefault="001C7ACC" w:rsidP="001C7ACC">
            <w:pPr>
              <w:pStyle w:val="Brdtext"/>
            </w:pPr>
            <w:r>
              <w:t xml:space="preserve">Ansökan ska skickas med e-post till myndigheten. OBS skicka ansökan som bifogad fil från din dator – </w:t>
            </w:r>
            <w:r w:rsidR="00B47676">
              <w:t>inte</w:t>
            </w:r>
            <w:r>
              <w:t xml:space="preserve"> inskannat. I mejlets ämnesrad skriv ”</w:t>
            </w:r>
            <w:r w:rsidRPr="00920955">
              <w:rPr>
                <w:i/>
                <w:iCs/>
              </w:rPr>
              <w:t>Ansökan kurser kontakttolk</w:t>
            </w:r>
            <w:r w:rsidR="006D5EE4">
              <w:rPr>
                <w:i/>
                <w:iCs/>
              </w:rPr>
              <w:t xml:space="preserve"> 2023</w:t>
            </w:r>
            <w:r>
              <w:t xml:space="preserve">”. </w:t>
            </w:r>
            <w:r w:rsidRPr="001730F9">
              <w:t>Skicka ansökan med</w:t>
            </w:r>
            <w:r>
              <w:t xml:space="preserve"> e-</w:t>
            </w:r>
            <w:r w:rsidRPr="001730F9">
              <w:t xml:space="preserve">post till: </w:t>
            </w:r>
          </w:p>
          <w:p w14:paraId="778FAF2B" w14:textId="77777777" w:rsidR="001C7ACC" w:rsidRPr="001440AD" w:rsidRDefault="001C7ACC" w:rsidP="001C7ACC">
            <w:pPr>
              <w:pStyle w:val="Brdtext"/>
              <w:rPr>
                <w:b/>
                <w:bCs/>
              </w:rPr>
            </w:pPr>
            <w:r w:rsidRPr="001440AD">
              <w:rPr>
                <w:b/>
                <w:bCs/>
              </w:rPr>
              <w:t xml:space="preserve">registrator@myh.se </w:t>
            </w:r>
          </w:p>
          <w:p w14:paraId="5E3FEAAC" w14:textId="77777777" w:rsidR="001C7ACC" w:rsidRDefault="001C7ACC" w:rsidP="001C7ACC">
            <w:pPr>
              <w:rPr>
                <w:lang w:val="sv-SE"/>
              </w:rPr>
            </w:pPr>
          </w:p>
          <w:p w14:paraId="58BD6016" w14:textId="6855F55E" w:rsidR="001C7ACC" w:rsidRPr="001C7ACC" w:rsidRDefault="001C7ACC" w:rsidP="001C7ACC">
            <w:pPr>
              <w:rPr>
                <w:lang w:val="sv-SE"/>
              </w:rPr>
            </w:pPr>
          </w:p>
          <w:p w14:paraId="1AC3912F" w14:textId="5BA57FA1" w:rsidR="001C7ACC" w:rsidRDefault="001C7ACC" w:rsidP="001C7ACC">
            <w:pPr>
              <w:rPr>
                <w:lang w:val="sv-SE"/>
              </w:rPr>
            </w:pPr>
          </w:p>
          <w:p w14:paraId="771E2F3B" w14:textId="5C06F247" w:rsidR="001C7ACC" w:rsidRDefault="001C7ACC" w:rsidP="001C7ACC">
            <w:pPr>
              <w:rPr>
                <w:lang w:val="sv-SE"/>
              </w:rPr>
            </w:pPr>
          </w:p>
          <w:p w14:paraId="118973C6" w14:textId="612B2E92" w:rsidR="001C7ACC" w:rsidRDefault="001C7ACC" w:rsidP="001C7ACC">
            <w:pPr>
              <w:rPr>
                <w:lang w:val="sv-SE"/>
              </w:rPr>
            </w:pPr>
          </w:p>
          <w:p w14:paraId="12DCAE10" w14:textId="5620453D" w:rsidR="005970B0" w:rsidRPr="005970B0" w:rsidRDefault="005970B0" w:rsidP="005970B0">
            <w:pPr>
              <w:pStyle w:val="Rubrik3"/>
              <w:ind w:left="0"/>
              <w:jc w:val="both"/>
              <w:rPr>
                <w:lang w:val="sv-SE"/>
              </w:rPr>
            </w:pPr>
          </w:p>
        </w:tc>
      </w:tr>
      <w:tr w:rsidR="005970B0" w:rsidRPr="00CD25B7" w14:paraId="1DDB2C88" w14:textId="77777777" w:rsidTr="002F2FB3">
        <w:tblPrEx>
          <w:jc w:val="center"/>
          <w:tblInd w:w="0" w:type="dxa"/>
        </w:tblPrEx>
        <w:trPr>
          <w:gridBefore w:val="1"/>
          <w:gridAfter w:val="2"/>
          <w:wBefore w:w="86" w:type="dxa"/>
          <w:wAfter w:w="1404" w:type="dxa"/>
          <w:trHeight w:val="360"/>
          <w:jc w:val="center"/>
        </w:trPr>
        <w:tc>
          <w:tcPr>
            <w:tcW w:w="8676" w:type="dxa"/>
            <w:gridSpan w:val="3"/>
            <w:vAlign w:val="center"/>
          </w:tcPr>
          <w:p w14:paraId="42D5C45E" w14:textId="786DB40C" w:rsidR="005970B0" w:rsidRPr="005970B0" w:rsidRDefault="005970B0" w:rsidP="00CE3768">
            <w:pPr>
              <w:rPr>
                <w:lang w:val="sv-SE"/>
              </w:rPr>
            </w:pPr>
          </w:p>
        </w:tc>
      </w:tr>
      <w:tr w:rsidR="005970B0" w:rsidRPr="00CD25B7" w14:paraId="557A4342" w14:textId="77777777" w:rsidTr="002F2FB3">
        <w:tblPrEx>
          <w:jc w:val="center"/>
          <w:tblInd w:w="0" w:type="dxa"/>
        </w:tblPrEx>
        <w:trPr>
          <w:gridBefore w:val="1"/>
          <w:gridAfter w:val="2"/>
          <w:wBefore w:w="86" w:type="dxa"/>
          <w:wAfter w:w="1404" w:type="dxa"/>
          <w:trHeight w:val="360"/>
          <w:jc w:val="center"/>
        </w:trPr>
        <w:tc>
          <w:tcPr>
            <w:tcW w:w="3431" w:type="dxa"/>
            <w:vAlign w:val="center"/>
          </w:tcPr>
          <w:p w14:paraId="7C4823D6" w14:textId="77777777" w:rsidR="005970B0" w:rsidRPr="005970B0" w:rsidRDefault="005970B0" w:rsidP="00CE3768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693BF0D" w14:textId="77777777" w:rsidR="005970B0" w:rsidRPr="005970B0" w:rsidRDefault="005970B0" w:rsidP="00CE3768">
            <w:pPr>
              <w:rPr>
                <w:lang w:val="sv-SE"/>
              </w:rPr>
            </w:pPr>
          </w:p>
        </w:tc>
        <w:tc>
          <w:tcPr>
            <w:tcW w:w="4962" w:type="dxa"/>
            <w:vAlign w:val="center"/>
          </w:tcPr>
          <w:p w14:paraId="1D154EBC" w14:textId="77777777" w:rsidR="005970B0" w:rsidRPr="005970B0" w:rsidRDefault="005970B0" w:rsidP="00CE3768">
            <w:pPr>
              <w:rPr>
                <w:lang w:val="sv-SE"/>
              </w:rPr>
            </w:pPr>
          </w:p>
        </w:tc>
      </w:tr>
      <w:tr w:rsidR="005970B0" w:rsidRPr="00CD25B7" w14:paraId="50DAC0E7" w14:textId="77777777" w:rsidTr="002F2FB3">
        <w:tblPrEx>
          <w:jc w:val="center"/>
          <w:tblInd w:w="0" w:type="dxa"/>
        </w:tblPrEx>
        <w:trPr>
          <w:gridBefore w:val="1"/>
          <w:gridAfter w:val="2"/>
          <w:wBefore w:w="86" w:type="dxa"/>
          <w:wAfter w:w="1404" w:type="dxa"/>
          <w:trHeight w:val="360"/>
          <w:jc w:val="center"/>
        </w:trPr>
        <w:tc>
          <w:tcPr>
            <w:tcW w:w="3431" w:type="dxa"/>
            <w:vAlign w:val="center"/>
          </w:tcPr>
          <w:p w14:paraId="598C55D2" w14:textId="77777777" w:rsidR="005970B0" w:rsidRPr="005970B0" w:rsidRDefault="005970B0" w:rsidP="00CE3768">
            <w:pPr>
              <w:rPr>
                <w:caps/>
                <w:szCs w:val="20"/>
                <w:lang w:val="sv-SE"/>
              </w:rPr>
            </w:pPr>
          </w:p>
        </w:tc>
        <w:tc>
          <w:tcPr>
            <w:tcW w:w="283" w:type="dxa"/>
          </w:tcPr>
          <w:p w14:paraId="77C5305A" w14:textId="77777777" w:rsidR="005970B0" w:rsidRPr="005970B0" w:rsidRDefault="005970B0" w:rsidP="00CE3768">
            <w:pPr>
              <w:rPr>
                <w:szCs w:val="20"/>
                <w:lang w:val="sv-SE"/>
              </w:rPr>
            </w:pPr>
          </w:p>
        </w:tc>
        <w:tc>
          <w:tcPr>
            <w:tcW w:w="4962" w:type="dxa"/>
            <w:vAlign w:val="center"/>
          </w:tcPr>
          <w:p w14:paraId="62DCEF72" w14:textId="77777777" w:rsidR="005970B0" w:rsidRPr="005970B0" w:rsidRDefault="005970B0" w:rsidP="00CE3768">
            <w:pPr>
              <w:rPr>
                <w:szCs w:val="20"/>
                <w:lang w:val="sv-SE"/>
              </w:rPr>
            </w:pPr>
          </w:p>
        </w:tc>
      </w:tr>
    </w:tbl>
    <w:p w14:paraId="11B0A315" w14:textId="77777777" w:rsidR="00B4790B" w:rsidRDefault="00B4790B">
      <w:pPr>
        <w:rPr>
          <w:lang w:val="sv-SE"/>
        </w:rPr>
      </w:pPr>
    </w:p>
    <w:sectPr w:rsidR="00B4790B" w:rsidSect="006505BE">
      <w:headerReference w:type="default" r:id="rId14"/>
      <w:footerReference w:type="default" r:id="rId15"/>
      <w:headerReference w:type="first" r:id="rId16"/>
      <w:pgSz w:w="11907" w:h="16839" w:code="9"/>
      <w:pgMar w:top="1080" w:right="850" w:bottom="1080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1DE5" w14:textId="77777777" w:rsidR="00B5327B" w:rsidRDefault="00B5327B" w:rsidP="00515E49">
      <w:r>
        <w:separator/>
      </w:r>
    </w:p>
  </w:endnote>
  <w:endnote w:type="continuationSeparator" w:id="0">
    <w:p w14:paraId="68DED052" w14:textId="77777777" w:rsidR="00B5327B" w:rsidRDefault="00B5327B" w:rsidP="00515E49">
      <w:r>
        <w:continuationSeparator/>
      </w:r>
    </w:p>
  </w:endnote>
  <w:endnote w:type="continuationNotice" w:id="1">
    <w:p w14:paraId="367B27D5" w14:textId="77777777" w:rsidR="00B5327B" w:rsidRDefault="00B5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074466"/>
      <w:docPartObj>
        <w:docPartGallery w:val="Page Numbers (Bottom of Page)"/>
        <w:docPartUnique/>
      </w:docPartObj>
    </w:sdtPr>
    <w:sdtEndPr/>
    <w:sdtContent>
      <w:p w14:paraId="0E1BA79D" w14:textId="1745D83E" w:rsidR="00F222E8" w:rsidRDefault="00F222E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5F40EF5" w14:textId="77777777" w:rsidR="00F222E8" w:rsidRDefault="00F222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D10F" w14:textId="77777777" w:rsidR="00B5327B" w:rsidRDefault="00B5327B" w:rsidP="00515E49">
      <w:r>
        <w:separator/>
      </w:r>
    </w:p>
  </w:footnote>
  <w:footnote w:type="continuationSeparator" w:id="0">
    <w:p w14:paraId="7E3FDF9B" w14:textId="77777777" w:rsidR="00B5327B" w:rsidRDefault="00B5327B" w:rsidP="00515E49">
      <w:r>
        <w:continuationSeparator/>
      </w:r>
    </w:p>
  </w:footnote>
  <w:footnote w:type="continuationNotice" w:id="1">
    <w:p w14:paraId="7DDA3CEC" w14:textId="77777777" w:rsidR="00B5327B" w:rsidRDefault="00B5327B"/>
  </w:footnote>
  <w:footnote w:id="2">
    <w:p w14:paraId="53CE463B" w14:textId="77777777" w:rsidR="00CE3768" w:rsidRPr="00F53300" w:rsidRDefault="00CE3768" w:rsidP="00F53300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F53300">
        <w:rPr>
          <w:lang w:val="sv-SE"/>
        </w:rPr>
        <w:t xml:space="preserve"> </w:t>
      </w:r>
      <w:r w:rsidRPr="00F53300">
        <w:rPr>
          <w:sz w:val="16"/>
          <w:szCs w:val="16"/>
          <w:lang w:val="sv-SE"/>
        </w:rPr>
        <w:t>Individer som uppfyllt bestämmelserna enligt förordning</w:t>
      </w:r>
      <w:r>
        <w:rPr>
          <w:sz w:val="16"/>
          <w:szCs w:val="16"/>
          <w:lang w:val="sv-SE"/>
        </w:rPr>
        <w:t>en</w:t>
      </w:r>
      <w:r w:rsidRPr="00F53300">
        <w:rPr>
          <w:sz w:val="16"/>
          <w:szCs w:val="16"/>
          <w:lang w:val="sv-SE"/>
        </w:rPr>
        <w:t xml:space="preserve"> (1985:613) om auktorisation av tolkar och översättare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9FC9" w14:textId="08633CAB" w:rsidR="00F222E8" w:rsidRDefault="00F222E8" w:rsidP="00F222E8">
    <w:pPr>
      <w:pStyle w:val="Sidhuvud"/>
      <w:jc w:val="center"/>
    </w:pPr>
  </w:p>
  <w:p w14:paraId="07AD16DB" w14:textId="77777777" w:rsidR="00CE3768" w:rsidRDefault="00CE3768" w:rsidP="00CD58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4A0" w:firstRow="1" w:lastRow="0" w:firstColumn="1" w:lastColumn="0" w:noHBand="0" w:noVBand="1"/>
    </w:tblPr>
    <w:tblGrid>
      <w:gridCol w:w="5131"/>
      <w:gridCol w:w="4934"/>
    </w:tblGrid>
    <w:tr w:rsidR="00CE3768" w:rsidRPr="007B76C8" w14:paraId="164027D2" w14:textId="77777777" w:rsidTr="00E173D1">
      <w:trPr>
        <w:trHeight w:val="2034"/>
      </w:trPr>
      <w:tc>
        <w:tcPr>
          <w:tcW w:w="5131" w:type="dxa"/>
          <w:tcMar>
            <w:left w:w="0" w:type="dxa"/>
          </w:tcMar>
        </w:tcPr>
        <w:p w14:paraId="758E0C8B" w14:textId="77777777" w:rsidR="00CE3768" w:rsidRPr="00D845DB" w:rsidRDefault="00CE3768" w:rsidP="005F2F17">
          <w:pPr>
            <w:pStyle w:val="Brdtext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C97386F" wp14:editId="105CD118">
                <wp:extent cx="1700787" cy="95402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7" cy="954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845DB">
            <w:rPr>
              <w:rFonts w:eastAsia="Calibri"/>
            </w:rPr>
            <w:t xml:space="preserve"> </w:t>
          </w:r>
        </w:p>
      </w:tc>
      <w:tc>
        <w:tcPr>
          <w:tcW w:w="4934" w:type="dxa"/>
        </w:tcPr>
        <w:p w14:paraId="4D0817F8" w14:textId="77777777" w:rsidR="00CE3768" w:rsidRDefault="00CE3768" w:rsidP="005F2F17">
          <w:pPr>
            <w:pStyle w:val="Dokumentinfo"/>
            <w:rPr>
              <w:rFonts w:eastAsia="Calibri"/>
            </w:rPr>
          </w:pPr>
          <w:r>
            <w:rPr>
              <w:rFonts w:eastAsia="Calibri"/>
            </w:rPr>
            <w:t>ANSÖKAN OM STATSBIDRAG</w:t>
          </w:r>
        </w:p>
        <w:p w14:paraId="658428E7" w14:textId="19CB0050" w:rsidR="00CE3768" w:rsidRPr="007E3883" w:rsidRDefault="00CE3768" w:rsidP="005F2F17">
          <w:pPr>
            <w:pStyle w:val="Dokumentinfo"/>
            <w:rPr>
              <w:rFonts w:eastAsia="Calibri"/>
            </w:rPr>
          </w:pPr>
          <w:r>
            <w:rPr>
              <w:rFonts w:eastAsia="Calibri"/>
            </w:rPr>
            <w:t>KURSER I KONTAKTTOLKNING 20</w:t>
          </w:r>
          <w:r w:rsidR="005D051A">
            <w:rPr>
              <w:rFonts w:eastAsia="Calibri"/>
            </w:rPr>
            <w:t>2</w:t>
          </w:r>
          <w:r w:rsidR="00D25084">
            <w:rPr>
              <w:rFonts w:eastAsia="Calibri"/>
            </w:rPr>
            <w:t>3</w:t>
          </w:r>
          <w:r w:rsidRPr="007E3883">
            <w:rPr>
              <w:rFonts w:eastAsia="Calibri"/>
            </w:rPr>
            <w:t xml:space="preserve"> </w:t>
          </w:r>
        </w:p>
        <w:p w14:paraId="2A87CBA9" w14:textId="6BFF6531" w:rsidR="00CE3768" w:rsidRDefault="00EC78C2" w:rsidP="00DB0D89">
          <w:pPr>
            <w:pStyle w:val="Dokumentinfo"/>
            <w:rPr>
              <w:rFonts w:eastAsia="Calibri"/>
            </w:rPr>
          </w:pPr>
          <w:r>
            <w:rPr>
              <w:rFonts w:eastAsia="Calibri"/>
            </w:rPr>
            <w:t xml:space="preserve">Dnr: MYH </w:t>
          </w:r>
          <w:r w:rsidR="003F3F25">
            <w:rPr>
              <w:rFonts w:eastAsia="Calibri"/>
            </w:rPr>
            <w:t>202</w:t>
          </w:r>
          <w:r w:rsidR="007B76C8">
            <w:rPr>
              <w:rFonts w:eastAsia="Calibri"/>
            </w:rPr>
            <w:t>2</w:t>
          </w:r>
          <w:r>
            <w:rPr>
              <w:rFonts w:eastAsia="Calibri"/>
            </w:rPr>
            <w:t>/</w:t>
          </w:r>
          <w:r w:rsidR="007B76C8">
            <w:rPr>
              <w:rFonts w:eastAsia="Calibri"/>
            </w:rPr>
            <w:t>6056</w:t>
          </w:r>
        </w:p>
        <w:p w14:paraId="369CDBE6" w14:textId="77777777" w:rsidR="00CE3768" w:rsidRPr="007E3883" w:rsidRDefault="00CE3768" w:rsidP="005F2F17">
          <w:pPr>
            <w:pStyle w:val="Dokumentinfo"/>
            <w:rPr>
              <w:rFonts w:eastAsia="Calibri"/>
            </w:rPr>
          </w:pPr>
          <w:r>
            <w:rPr>
              <w:rFonts w:eastAsia="Calibri"/>
            </w:rPr>
            <w:t xml:space="preserve">   </w:t>
          </w:r>
        </w:p>
        <w:p w14:paraId="3AACE7AA" w14:textId="77777777" w:rsidR="00CE3768" w:rsidRPr="007E3883" w:rsidRDefault="00CE3768" w:rsidP="005F2F17">
          <w:pPr>
            <w:pStyle w:val="Dokumentinfo"/>
            <w:rPr>
              <w:rFonts w:eastAsia="Calibri"/>
            </w:rPr>
          </w:pPr>
          <w:r>
            <w:rPr>
              <w:rFonts w:eastAsia="Calibri"/>
            </w:rPr>
            <w:t xml:space="preserve"> </w:t>
          </w:r>
        </w:p>
      </w:tc>
    </w:tr>
  </w:tbl>
  <w:p w14:paraId="36446C92" w14:textId="77777777" w:rsidR="00CE3768" w:rsidRPr="00722F08" w:rsidRDefault="00CE376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C8"/>
    <w:multiLevelType w:val="hybridMultilevel"/>
    <w:tmpl w:val="BF2443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928E6"/>
    <w:multiLevelType w:val="hybridMultilevel"/>
    <w:tmpl w:val="648473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Kravlista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F27C5"/>
    <w:multiLevelType w:val="hybridMultilevel"/>
    <w:tmpl w:val="C1D82D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691633">
    <w:abstractNumId w:val="2"/>
  </w:num>
  <w:num w:numId="2" w16cid:durableId="12399477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779104">
    <w:abstractNumId w:val="1"/>
  </w:num>
  <w:num w:numId="4" w16cid:durableId="2132547584">
    <w:abstractNumId w:val="0"/>
  </w:num>
  <w:num w:numId="5" w16cid:durableId="1274822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5"/>
    <w:rsid w:val="00003462"/>
    <w:rsid w:val="00004255"/>
    <w:rsid w:val="00006A13"/>
    <w:rsid w:val="00007290"/>
    <w:rsid w:val="00013354"/>
    <w:rsid w:val="00037374"/>
    <w:rsid w:val="000422C4"/>
    <w:rsid w:val="00053F97"/>
    <w:rsid w:val="00054A08"/>
    <w:rsid w:val="000623FA"/>
    <w:rsid w:val="00083D46"/>
    <w:rsid w:val="00085552"/>
    <w:rsid w:val="000B4197"/>
    <w:rsid w:val="000D43FD"/>
    <w:rsid w:val="000F57D4"/>
    <w:rsid w:val="00103AB1"/>
    <w:rsid w:val="0012148B"/>
    <w:rsid w:val="00122048"/>
    <w:rsid w:val="00127612"/>
    <w:rsid w:val="001440AD"/>
    <w:rsid w:val="00155494"/>
    <w:rsid w:val="001723CA"/>
    <w:rsid w:val="001730F9"/>
    <w:rsid w:val="00174C59"/>
    <w:rsid w:val="0018632D"/>
    <w:rsid w:val="00195A42"/>
    <w:rsid w:val="00195B46"/>
    <w:rsid w:val="001970B9"/>
    <w:rsid w:val="001A5FFD"/>
    <w:rsid w:val="001B0F3F"/>
    <w:rsid w:val="001B2DFA"/>
    <w:rsid w:val="001B6CD6"/>
    <w:rsid w:val="001C4871"/>
    <w:rsid w:val="001C741B"/>
    <w:rsid w:val="001C7796"/>
    <w:rsid w:val="001C7ACC"/>
    <w:rsid w:val="001D4ECC"/>
    <w:rsid w:val="001E0427"/>
    <w:rsid w:val="001E76B4"/>
    <w:rsid w:val="001F5BCE"/>
    <w:rsid w:val="00227627"/>
    <w:rsid w:val="00232040"/>
    <w:rsid w:val="00251196"/>
    <w:rsid w:val="002573DD"/>
    <w:rsid w:val="00263F03"/>
    <w:rsid w:val="0027451E"/>
    <w:rsid w:val="00296D08"/>
    <w:rsid w:val="002B39DD"/>
    <w:rsid w:val="002B7215"/>
    <w:rsid w:val="002B7434"/>
    <w:rsid w:val="002B7620"/>
    <w:rsid w:val="002B7BB4"/>
    <w:rsid w:val="002C3A37"/>
    <w:rsid w:val="002D63B3"/>
    <w:rsid w:val="002D6D54"/>
    <w:rsid w:val="002E1C78"/>
    <w:rsid w:val="002E5523"/>
    <w:rsid w:val="002F07CC"/>
    <w:rsid w:val="002F2FB3"/>
    <w:rsid w:val="002F691C"/>
    <w:rsid w:val="003370D1"/>
    <w:rsid w:val="003532D8"/>
    <w:rsid w:val="00354823"/>
    <w:rsid w:val="00355CA9"/>
    <w:rsid w:val="0039147F"/>
    <w:rsid w:val="003A5048"/>
    <w:rsid w:val="003A745C"/>
    <w:rsid w:val="003C0A01"/>
    <w:rsid w:val="003C0A19"/>
    <w:rsid w:val="003E25F2"/>
    <w:rsid w:val="003E3785"/>
    <w:rsid w:val="003F1020"/>
    <w:rsid w:val="003F3F25"/>
    <w:rsid w:val="00400F1E"/>
    <w:rsid w:val="004108A5"/>
    <w:rsid w:val="00422ED1"/>
    <w:rsid w:val="004233C9"/>
    <w:rsid w:val="00435850"/>
    <w:rsid w:val="00435860"/>
    <w:rsid w:val="004476E4"/>
    <w:rsid w:val="0046298A"/>
    <w:rsid w:val="004715B5"/>
    <w:rsid w:val="00474B62"/>
    <w:rsid w:val="00480CE8"/>
    <w:rsid w:val="00486178"/>
    <w:rsid w:val="00487E1A"/>
    <w:rsid w:val="004C10F5"/>
    <w:rsid w:val="004D5F40"/>
    <w:rsid w:val="004E27FA"/>
    <w:rsid w:val="004F7289"/>
    <w:rsid w:val="0051127E"/>
    <w:rsid w:val="0051146A"/>
    <w:rsid w:val="00515E49"/>
    <w:rsid w:val="00523335"/>
    <w:rsid w:val="005429C7"/>
    <w:rsid w:val="0054763B"/>
    <w:rsid w:val="00550427"/>
    <w:rsid w:val="005518E0"/>
    <w:rsid w:val="0056311F"/>
    <w:rsid w:val="005836B5"/>
    <w:rsid w:val="00596C3A"/>
    <w:rsid w:val="005970B0"/>
    <w:rsid w:val="005A1DD2"/>
    <w:rsid w:val="005B5E27"/>
    <w:rsid w:val="005C33A8"/>
    <w:rsid w:val="005C3AB4"/>
    <w:rsid w:val="005C4407"/>
    <w:rsid w:val="005D051A"/>
    <w:rsid w:val="005F2974"/>
    <w:rsid w:val="005F2F17"/>
    <w:rsid w:val="005F43A7"/>
    <w:rsid w:val="0061652A"/>
    <w:rsid w:val="00625367"/>
    <w:rsid w:val="00626C05"/>
    <w:rsid w:val="006421A7"/>
    <w:rsid w:val="006477D8"/>
    <w:rsid w:val="006505BE"/>
    <w:rsid w:val="00654DFE"/>
    <w:rsid w:val="0065680E"/>
    <w:rsid w:val="00656F22"/>
    <w:rsid w:val="006611D9"/>
    <w:rsid w:val="00666FE2"/>
    <w:rsid w:val="006675CD"/>
    <w:rsid w:val="00673839"/>
    <w:rsid w:val="006766B1"/>
    <w:rsid w:val="006926CF"/>
    <w:rsid w:val="00695CE9"/>
    <w:rsid w:val="006B7471"/>
    <w:rsid w:val="006C3D0F"/>
    <w:rsid w:val="006D5EE4"/>
    <w:rsid w:val="006E48B3"/>
    <w:rsid w:val="006E4D61"/>
    <w:rsid w:val="006F6F7E"/>
    <w:rsid w:val="007035BB"/>
    <w:rsid w:val="0070387A"/>
    <w:rsid w:val="007072F8"/>
    <w:rsid w:val="00710175"/>
    <w:rsid w:val="00712669"/>
    <w:rsid w:val="00721277"/>
    <w:rsid w:val="00722F08"/>
    <w:rsid w:val="00730CEA"/>
    <w:rsid w:val="0074074A"/>
    <w:rsid w:val="0074384B"/>
    <w:rsid w:val="00755AE6"/>
    <w:rsid w:val="0078071D"/>
    <w:rsid w:val="00795171"/>
    <w:rsid w:val="007A388D"/>
    <w:rsid w:val="007B2435"/>
    <w:rsid w:val="007B76C8"/>
    <w:rsid w:val="007C0CEA"/>
    <w:rsid w:val="007D21B4"/>
    <w:rsid w:val="007D23E3"/>
    <w:rsid w:val="007D2EB5"/>
    <w:rsid w:val="007D6810"/>
    <w:rsid w:val="007E3515"/>
    <w:rsid w:val="00801613"/>
    <w:rsid w:val="0081682B"/>
    <w:rsid w:val="00821735"/>
    <w:rsid w:val="008233A8"/>
    <w:rsid w:val="008312B9"/>
    <w:rsid w:val="00835405"/>
    <w:rsid w:val="0083713E"/>
    <w:rsid w:val="00850D11"/>
    <w:rsid w:val="008700F5"/>
    <w:rsid w:val="008730EE"/>
    <w:rsid w:val="00891F74"/>
    <w:rsid w:val="00894865"/>
    <w:rsid w:val="00896C9E"/>
    <w:rsid w:val="008A0FE4"/>
    <w:rsid w:val="008A7DF5"/>
    <w:rsid w:val="008C275C"/>
    <w:rsid w:val="008C2B6C"/>
    <w:rsid w:val="008C7002"/>
    <w:rsid w:val="008E74F0"/>
    <w:rsid w:val="008F5A2D"/>
    <w:rsid w:val="00901F35"/>
    <w:rsid w:val="00920955"/>
    <w:rsid w:val="00931DD7"/>
    <w:rsid w:val="00952657"/>
    <w:rsid w:val="00954BBA"/>
    <w:rsid w:val="0096591F"/>
    <w:rsid w:val="009713C4"/>
    <w:rsid w:val="009758B8"/>
    <w:rsid w:val="009A2C42"/>
    <w:rsid w:val="009B001F"/>
    <w:rsid w:val="009B4152"/>
    <w:rsid w:val="009B4153"/>
    <w:rsid w:val="009C3817"/>
    <w:rsid w:val="009C3FBE"/>
    <w:rsid w:val="009C6965"/>
    <w:rsid w:val="009D0D42"/>
    <w:rsid w:val="009D4261"/>
    <w:rsid w:val="009E3707"/>
    <w:rsid w:val="009F4E6D"/>
    <w:rsid w:val="00A01D97"/>
    <w:rsid w:val="00A20896"/>
    <w:rsid w:val="00A36074"/>
    <w:rsid w:val="00A44028"/>
    <w:rsid w:val="00A4502D"/>
    <w:rsid w:val="00A6768E"/>
    <w:rsid w:val="00A7325C"/>
    <w:rsid w:val="00AA474E"/>
    <w:rsid w:val="00AC1027"/>
    <w:rsid w:val="00AC2FDB"/>
    <w:rsid w:val="00AC3E27"/>
    <w:rsid w:val="00AD4835"/>
    <w:rsid w:val="00AE6617"/>
    <w:rsid w:val="00AF170A"/>
    <w:rsid w:val="00B11FAD"/>
    <w:rsid w:val="00B13E0F"/>
    <w:rsid w:val="00B177EC"/>
    <w:rsid w:val="00B43F1F"/>
    <w:rsid w:val="00B47676"/>
    <w:rsid w:val="00B4790B"/>
    <w:rsid w:val="00B5327B"/>
    <w:rsid w:val="00B54CAB"/>
    <w:rsid w:val="00B57200"/>
    <w:rsid w:val="00B745C4"/>
    <w:rsid w:val="00B77DF2"/>
    <w:rsid w:val="00B93735"/>
    <w:rsid w:val="00BB2489"/>
    <w:rsid w:val="00BC29EC"/>
    <w:rsid w:val="00BC308E"/>
    <w:rsid w:val="00BC3A20"/>
    <w:rsid w:val="00BC510E"/>
    <w:rsid w:val="00BD1C9D"/>
    <w:rsid w:val="00BD1F89"/>
    <w:rsid w:val="00BD3D78"/>
    <w:rsid w:val="00BD454D"/>
    <w:rsid w:val="00BE0CB8"/>
    <w:rsid w:val="00BE71A8"/>
    <w:rsid w:val="00C017D7"/>
    <w:rsid w:val="00C06F94"/>
    <w:rsid w:val="00C10985"/>
    <w:rsid w:val="00C13356"/>
    <w:rsid w:val="00C34BB1"/>
    <w:rsid w:val="00C35B3E"/>
    <w:rsid w:val="00C3630E"/>
    <w:rsid w:val="00C5735D"/>
    <w:rsid w:val="00C5755F"/>
    <w:rsid w:val="00C61D3F"/>
    <w:rsid w:val="00C72EAF"/>
    <w:rsid w:val="00C81D63"/>
    <w:rsid w:val="00C94387"/>
    <w:rsid w:val="00CA742A"/>
    <w:rsid w:val="00CB594B"/>
    <w:rsid w:val="00CC2248"/>
    <w:rsid w:val="00CC7DD1"/>
    <w:rsid w:val="00CD25B7"/>
    <w:rsid w:val="00CD5896"/>
    <w:rsid w:val="00CE3768"/>
    <w:rsid w:val="00CE43AF"/>
    <w:rsid w:val="00CE5B3D"/>
    <w:rsid w:val="00CF5956"/>
    <w:rsid w:val="00D029A1"/>
    <w:rsid w:val="00D04EEB"/>
    <w:rsid w:val="00D10421"/>
    <w:rsid w:val="00D12F45"/>
    <w:rsid w:val="00D13E2B"/>
    <w:rsid w:val="00D16D4A"/>
    <w:rsid w:val="00D25084"/>
    <w:rsid w:val="00D258F4"/>
    <w:rsid w:val="00D3534B"/>
    <w:rsid w:val="00D4227D"/>
    <w:rsid w:val="00D439B1"/>
    <w:rsid w:val="00D562AD"/>
    <w:rsid w:val="00D60A3F"/>
    <w:rsid w:val="00D63E38"/>
    <w:rsid w:val="00D642AE"/>
    <w:rsid w:val="00D70A80"/>
    <w:rsid w:val="00D73F2A"/>
    <w:rsid w:val="00D7410A"/>
    <w:rsid w:val="00D85B81"/>
    <w:rsid w:val="00D87E4E"/>
    <w:rsid w:val="00DB0D89"/>
    <w:rsid w:val="00DB7694"/>
    <w:rsid w:val="00DC32B8"/>
    <w:rsid w:val="00DE0C09"/>
    <w:rsid w:val="00E01676"/>
    <w:rsid w:val="00E05AEF"/>
    <w:rsid w:val="00E07D61"/>
    <w:rsid w:val="00E14C29"/>
    <w:rsid w:val="00E173D1"/>
    <w:rsid w:val="00E263ED"/>
    <w:rsid w:val="00E26ABF"/>
    <w:rsid w:val="00E4374B"/>
    <w:rsid w:val="00E678E0"/>
    <w:rsid w:val="00E80C3F"/>
    <w:rsid w:val="00E82EC0"/>
    <w:rsid w:val="00E83184"/>
    <w:rsid w:val="00E8359F"/>
    <w:rsid w:val="00E9384D"/>
    <w:rsid w:val="00EA44E9"/>
    <w:rsid w:val="00EA4E0A"/>
    <w:rsid w:val="00EC2277"/>
    <w:rsid w:val="00EC78C2"/>
    <w:rsid w:val="00EE1588"/>
    <w:rsid w:val="00EE4E96"/>
    <w:rsid w:val="00F02E22"/>
    <w:rsid w:val="00F03211"/>
    <w:rsid w:val="00F17AE3"/>
    <w:rsid w:val="00F222E8"/>
    <w:rsid w:val="00F252DC"/>
    <w:rsid w:val="00F36B8D"/>
    <w:rsid w:val="00F4280C"/>
    <w:rsid w:val="00F46F86"/>
    <w:rsid w:val="00F53300"/>
    <w:rsid w:val="00F56DB3"/>
    <w:rsid w:val="00F6414B"/>
    <w:rsid w:val="00F719AF"/>
    <w:rsid w:val="00F752AC"/>
    <w:rsid w:val="00F75D24"/>
    <w:rsid w:val="00F820AE"/>
    <w:rsid w:val="00F85B39"/>
    <w:rsid w:val="00F91D85"/>
    <w:rsid w:val="00F92B86"/>
    <w:rsid w:val="00FA565B"/>
    <w:rsid w:val="00FA585D"/>
    <w:rsid w:val="00FC62AB"/>
    <w:rsid w:val="00FE212F"/>
    <w:rsid w:val="00FE359E"/>
    <w:rsid w:val="00FE4CD7"/>
    <w:rsid w:val="00FF290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314DE"/>
  <w15:docId w15:val="{3AE6D6A4-CE92-4225-AE13-5E17D90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Rubri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</w:style>
  <w:style w:type="paragraph" w:customStyle="1" w:styleId="Kursivstil">
    <w:name w:val="Kursiv stil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Standardstycketeckensnitt"/>
    <w:link w:val="Kryssruta"/>
  </w:style>
  <w:style w:type="paragraph" w:customStyle="1" w:styleId="Kryssruta">
    <w:name w:val="Kryssruta"/>
    <w:basedOn w:val="Normal"/>
    <w:link w:val="CheckBoxChar"/>
    <w:rPr>
      <w:color w:val="999999"/>
      <w:lang w:bidi="en-US"/>
    </w:rPr>
  </w:style>
  <w:style w:type="paragraph" w:customStyle="1" w:styleId="Centrerad">
    <w:name w:val="Centrerad"/>
    <w:basedOn w:val="Normal"/>
    <w:pPr>
      <w:jc w:val="center"/>
    </w:pPr>
    <w:rPr>
      <w:lang w:bidi="en-US"/>
    </w:rPr>
  </w:style>
  <w:style w:type="paragraph" w:customStyle="1" w:styleId="vrigakommentarer">
    <w:name w:val="Övriga kommentarer"/>
    <w:basedOn w:val="Normal"/>
    <w:pPr>
      <w:spacing w:before="100"/>
    </w:pPr>
    <w:rPr>
      <w:caps/>
      <w:lang w:bidi="en-US"/>
    </w:rPr>
  </w:style>
  <w:style w:type="paragraph" w:customStyle="1" w:styleId="Kravlista">
    <w:name w:val="Kravlista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customStyle="1" w:styleId="CheckBox">
    <w:name w:val="Check Box"/>
    <w:basedOn w:val="Normal"/>
    <w:link w:val="Kryssrutatkn"/>
  </w:style>
  <w:style w:type="character" w:customStyle="1" w:styleId="Kryssrutatkn">
    <w:name w:val="Kryssruta tkn"/>
    <w:basedOn w:val="Standardstycketeckensnit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515E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5E49"/>
    <w:rPr>
      <w:rFonts w:ascii="Tahoma" w:hAnsi="Tahoma" w:cs="Tahoma"/>
      <w:sz w:val="16"/>
      <w:szCs w:val="16"/>
      <w:lang w:val="en-US" w:eastAsia="en-US"/>
    </w:rPr>
  </w:style>
  <w:style w:type="paragraph" w:styleId="Sidfot">
    <w:name w:val="footer"/>
    <w:basedOn w:val="Normal"/>
    <w:link w:val="SidfotChar"/>
    <w:uiPriority w:val="99"/>
    <w:rsid w:val="00515E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5E49"/>
    <w:rPr>
      <w:rFonts w:ascii="Tahoma" w:hAnsi="Tahoma" w:cs="Tahoma"/>
      <w:sz w:val="16"/>
      <w:szCs w:val="16"/>
      <w:lang w:val="en-US" w:eastAsia="en-US"/>
    </w:rPr>
  </w:style>
  <w:style w:type="paragraph" w:styleId="Brdtext">
    <w:name w:val="Body Text"/>
    <w:basedOn w:val="Normal"/>
    <w:link w:val="BrdtextChar"/>
    <w:qFormat/>
    <w:rsid w:val="00515E49"/>
    <w:pPr>
      <w:spacing w:after="120"/>
    </w:pPr>
    <w:rPr>
      <w:rFonts w:ascii="Arial" w:hAnsi="Arial" w:cs="Times New Roman"/>
      <w:sz w:val="20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515E49"/>
    <w:rPr>
      <w:rFonts w:ascii="Arial" w:hAnsi="Arial"/>
      <w:szCs w:val="24"/>
    </w:rPr>
  </w:style>
  <w:style w:type="paragraph" w:customStyle="1" w:styleId="Dokumentinfo">
    <w:name w:val="Dokumentinfo"/>
    <w:basedOn w:val="Normal"/>
    <w:semiHidden/>
    <w:rsid w:val="00515E49"/>
    <w:pPr>
      <w:jc w:val="right"/>
    </w:pPr>
    <w:rPr>
      <w:rFonts w:ascii="Arial" w:hAnsi="Arial" w:cs="Times New Roman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C81D63"/>
    <w:rPr>
      <w:color w:val="808080"/>
    </w:rPr>
  </w:style>
  <w:style w:type="character" w:styleId="Kommentarsreferens">
    <w:name w:val="annotation reference"/>
    <w:basedOn w:val="Standardstycketeckensnitt"/>
    <w:uiPriority w:val="99"/>
    <w:rsid w:val="007101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1017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10175"/>
    <w:rPr>
      <w:rFonts w:ascii="Tahoma" w:hAnsi="Tahoma" w:cs="Tahoma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7101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10175"/>
    <w:rPr>
      <w:rFonts w:ascii="Tahoma" w:hAnsi="Tahoma" w:cs="Tahoma"/>
      <w:b/>
      <w:bCs/>
      <w:lang w:val="en-US" w:eastAsia="en-US"/>
    </w:rPr>
  </w:style>
  <w:style w:type="character" w:styleId="Hyperlnk">
    <w:name w:val="Hyperlink"/>
    <w:basedOn w:val="Standardstycketeckensnitt"/>
    <w:unhideWhenUsed/>
    <w:rsid w:val="00FE4CD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6766B1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76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768E"/>
    <w:rPr>
      <w:rFonts w:ascii="Tahoma" w:hAnsi="Tahoma" w:cs="Tahoma"/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A6768E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1B6CD6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1B6CD6"/>
    <w:rPr>
      <w:rFonts w:ascii="Tahoma" w:hAnsi="Tahoma" w:cs="Tahoma"/>
      <w:lang w:val="en-US" w:eastAsia="en-US"/>
    </w:rPr>
  </w:style>
  <w:style w:type="character" w:styleId="Slutnotsreferens">
    <w:name w:val="endnote reference"/>
    <w:basedOn w:val="Standardstycketeckensnitt"/>
    <w:semiHidden/>
    <w:unhideWhenUsed/>
    <w:rsid w:val="001B6CD6"/>
    <w:rPr>
      <w:vertAlign w:val="superscript"/>
    </w:rPr>
  </w:style>
  <w:style w:type="table" w:styleId="Tabellrutnt">
    <w:name w:val="Table Grid"/>
    <w:basedOn w:val="Normaltabell"/>
    <w:rsid w:val="0055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35B3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2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mmarkollegiet.se/tolkar-och-oversattare/ansok-om-auktorisation/tol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sdagen.se/sv/dokument-lagar/dokument/svensk-forfattningssamling/forordning-2015218-om-statsbidrag-till_sfs-2015-21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ksdagen.se/sv/dokument-lagar/dokument/svensk-forfattningssamling/forordning-2012140-om-statsbidrag-for-viss_sfs-2012-14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eriksson\AppData\Roaming\Microsoft\Mallar\Formul&#228;r%20f&#246;r%20arbetsbeskrivn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4536C21F24E43B4C24D4CC7410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EA831-D407-4AA6-AE27-8A7694F7537B}"/>
      </w:docPartPr>
      <w:docPartBody>
        <w:p w:rsidR="00C50105" w:rsidRDefault="00BA44A2" w:rsidP="008060AE">
          <w:pPr>
            <w:pStyle w:val="7A04536C21F24E43B4C24D4CC7410F7F20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74B2C8A8B984C00A3702593339B6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8B19-E4D5-4AD7-A06D-316F4F004826}"/>
      </w:docPartPr>
      <w:docPartBody>
        <w:p w:rsidR="00C50105" w:rsidRDefault="00BA44A2" w:rsidP="008060AE">
          <w:pPr>
            <w:pStyle w:val="274B2C8A8B984C00A3702593339B619220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7461583B2B0546EC87A531413CF4A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B7F5C-6516-46AC-AA96-C01EEA13DA78}"/>
      </w:docPartPr>
      <w:docPartBody>
        <w:p w:rsidR="00C50105" w:rsidRDefault="00BA44A2" w:rsidP="008060AE">
          <w:pPr>
            <w:pStyle w:val="7461583B2B0546EC87A531413CF4AA2120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0A5D14D2D3340C1ABE31BA6813F5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4095D-55BB-46FA-BC1C-B49B35B02345}"/>
      </w:docPartPr>
      <w:docPartBody>
        <w:p w:rsidR="00C50105" w:rsidRDefault="00BA44A2" w:rsidP="008060AE">
          <w:pPr>
            <w:pStyle w:val="F0A5D14D2D3340C1ABE31BA6813F594920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6A00587EAF34DE3BC571E5614F46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94FA3-EEE2-48CE-9856-8ACE5D0DCB0C}"/>
      </w:docPartPr>
      <w:docPartBody>
        <w:p w:rsidR="00107C2B" w:rsidRDefault="00BA44A2" w:rsidP="008060AE">
          <w:pPr>
            <w:pStyle w:val="56A00587EAF34DE3BC571E5614F46D9C14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A0642B8F5F346E7AB563DB2382F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86FF-D76F-4AB8-B555-A552E3D0A366}"/>
      </w:docPartPr>
      <w:docPartBody>
        <w:p w:rsidR="00DA4545" w:rsidRDefault="009B59A7" w:rsidP="009B59A7">
          <w:pPr>
            <w:pStyle w:val="9A0642B8F5F346E7AB563DB2382F090D"/>
          </w:pPr>
          <w:r>
            <w:rPr>
              <w:rStyle w:val="Platshllartext"/>
            </w:rPr>
            <w:t>…</w:t>
          </w:r>
        </w:p>
      </w:docPartBody>
    </w:docPart>
    <w:docPart>
      <w:docPartPr>
        <w:name w:val="073F218C3A174C66AEF7FE728D30B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84D0-D136-49D9-A965-DF0ACB8D7E0A}"/>
      </w:docPartPr>
      <w:docPartBody>
        <w:p w:rsidR="00E5420B" w:rsidRDefault="00BA44A2" w:rsidP="008060AE">
          <w:pPr>
            <w:pStyle w:val="073F218C3A174C66AEF7FE728D30BCDD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FD0E68DE81E498DA1C53A568B643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37B37-C49B-4D8D-BB68-1798AAFFC5F5}"/>
      </w:docPartPr>
      <w:docPartBody>
        <w:p w:rsidR="00E5420B" w:rsidRDefault="00E5420B" w:rsidP="00E5420B">
          <w:pPr>
            <w:pStyle w:val="DFD0E68DE81E498DA1C53A568B643DC7"/>
          </w:pPr>
          <w:r>
            <w:rPr>
              <w:rStyle w:val="Platshllartext"/>
            </w:rPr>
            <w:t xml:space="preserve">Välj </w:t>
          </w:r>
          <w:r w:rsidRPr="00C017D7">
            <w:rPr>
              <w:rStyle w:val="Platshllartext"/>
            </w:rPr>
            <w:t>datum.</w:t>
          </w:r>
        </w:p>
      </w:docPartBody>
    </w:docPart>
    <w:docPart>
      <w:docPartPr>
        <w:name w:val="53357437B5B6454EABE513EE449A7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88348-F670-429C-A6D1-0D16D3502765}"/>
      </w:docPartPr>
      <w:docPartBody>
        <w:p w:rsidR="00E5420B" w:rsidRDefault="00BA44A2" w:rsidP="008060AE">
          <w:pPr>
            <w:pStyle w:val="53357437B5B6454EABE513EE449A796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146C7657FE942A4BB1402F1569C3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F7FD0-DD57-47FF-80F5-AAC480DF8796}"/>
      </w:docPartPr>
      <w:docPartBody>
        <w:p w:rsidR="00E5420B" w:rsidRDefault="00BA44A2" w:rsidP="008060AE">
          <w:pPr>
            <w:pStyle w:val="B146C7657FE942A4BB1402F1569C3DB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3A7F25F9F2A4C7F8ABBFA0FADB60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40F2C-4D30-43ED-8E15-9B1756B63E85}"/>
      </w:docPartPr>
      <w:docPartBody>
        <w:p w:rsidR="00E5420B" w:rsidRDefault="00BA44A2" w:rsidP="008060AE">
          <w:pPr>
            <w:pStyle w:val="03A7F25F9F2A4C7F8ABBFA0FADB6066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B269339BF7242A3B171EBECD45D0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E7035-5E77-4D0B-839C-D318AFE03659}"/>
      </w:docPartPr>
      <w:docPartBody>
        <w:p w:rsidR="00E5420B" w:rsidRDefault="00BA44A2" w:rsidP="008060AE">
          <w:pPr>
            <w:pStyle w:val="AB269339BF7242A3B171EBECD45D0C74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85B328C3DE74FA083EDCD46DC2A5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9EC24-71C7-4392-B656-EAEAAD2A9F27}"/>
      </w:docPartPr>
      <w:docPartBody>
        <w:p w:rsidR="00E5420B" w:rsidRDefault="00BA44A2" w:rsidP="008060AE">
          <w:pPr>
            <w:pStyle w:val="B85B328C3DE74FA083EDCD46DC2A5580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2E295D6353142C0BBD3FC1548516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31CB3-9A3D-4693-9247-D92653598921}"/>
      </w:docPartPr>
      <w:docPartBody>
        <w:p w:rsidR="00E5420B" w:rsidRDefault="00BA44A2" w:rsidP="008060AE">
          <w:pPr>
            <w:pStyle w:val="62E295D6353142C0BBD3FC154851683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76AB5DCAA554361A6DE6DD4D31CD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8A8B1-1FA7-4497-9AD7-0B9AA8FD262D}"/>
      </w:docPartPr>
      <w:docPartBody>
        <w:p w:rsidR="00E5420B" w:rsidRDefault="00BA44A2" w:rsidP="008060AE">
          <w:pPr>
            <w:pStyle w:val="076AB5DCAA554361A6DE6DD4D31CD31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E2F29A9A172479DA9993A5083344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12A8D-AA0B-4211-82C2-08D3E6448249}"/>
      </w:docPartPr>
      <w:docPartBody>
        <w:p w:rsidR="00E5420B" w:rsidRDefault="00BA44A2" w:rsidP="008060AE">
          <w:pPr>
            <w:pStyle w:val="1E2F29A9A172479DA9993A5083344326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A9A3D29D4264E93AC8E1384A1CFC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254D6-A692-4017-BA5E-E5EFCF2CACEA}"/>
      </w:docPartPr>
      <w:docPartBody>
        <w:p w:rsidR="00E5420B" w:rsidRDefault="00BA44A2" w:rsidP="008060AE">
          <w:pPr>
            <w:pStyle w:val="0A9A3D29D4264E93AC8E1384A1CFCB7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B5EDE1CFD1AD4315A2C2FED421EA9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0A613-687E-4AD3-9EC4-38CB61EDAC54}"/>
      </w:docPartPr>
      <w:docPartBody>
        <w:p w:rsidR="00E5420B" w:rsidRDefault="00BA44A2" w:rsidP="008060AE">
          <w:pPr>
            <w:pStyle w:val="B5EDE1CFD1AD4315A2C2FED421EA945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D456232275894273AF10B6ED353FD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4090C-5089-489B-86A5-D2AB47BACDB6}"/>
      </w:docPartPr>
      <w:docPartBody>
        <w:p w:rsidR="00E5420B" w:rsidRDefault="00BA44A2" w:rsidP="008060AE">
          <w:pPr>
            <w:pStyle w:val="D456232275894273AF10B6ED353FD76E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1AD4B98C7D74B4A94769C68D0F6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56973-F9C3-4EC1-8BB6-5D1875BA8214}"/>
      </w:docPartPr>
      <w:docPartBody>
        <w:p w:rsidR="00E5420B" w:rsidRDefault="00BA44A2" w:rsidP="008060AE">
          <w:pPr>
            <w:pStyle w:val="A1AD4B98C7D74B4A94769C68D0F66F2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A1DDDF4DA794C1E87494F54B1737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1C6F4-BDB1-4F88-90FE-8551F86B3DFF}"/>
      </w:docPartPr>
      <w:docPartBody>
        <w:p w:rsidR="00E5420B" w:rsidRDefault="00BA44A2" w:rsidP="008060AE">
          <w:pPr>
            <w:pStyle w:val="1A1DDDF4DA794C1E87494F54B1737D2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8EC44B3609C44FF8DEB246F3DF5B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8D63C-55FD-436D-BB01-20DA64D9A45B}"/>
      </w:docPartPr>
      <w:docPartBody>
        <w:p w:rsidR="00E5420B" w:rsidRDefault="00BA44A2" w:rsidP="008060AE">
          <w:pPr>
            <w:pStyle w:val="58EC44B3609C44FF8DEB246F3DF5BCF9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1D759D4395E4332B40439D517D0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923A1-EAD2-41AC-9596-BE4DE86F4556}"/>
      </w:docPartPr>
      <w:docPartBody>
        <w:p w:rsidR="00E5420B" w:rsidRDefault="00BA44A2" w:rsidP="008060AE">
          <w:pPr>
            <w:pStyle w:val="81D759D4395E4332B40439D517D01D78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9257283B541B4F75B7471DC8132EA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3728E-75A8-4BC7-BA9B-AC2A1584971D}"/>
      </w:docPartPr>
      <w:docPartBody>
        <w:p w:rsidR="00E5420B" w:rsidRDefault="00BA44A2" w:rsidP="008060AE">
          <w:pPr>
            <w:pStyle w:val="9257283B541B4F75B7471DC8132EA09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01C45FC9F01428490556EBC8ED91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DE54B-7250-4DE1-873C-4986821D4C8E}"/>
      </w:docPartPr>
      <w:docPartBody>
        <w:p w:rsidR="00E5420B" w:rsidRDefault="00BA44A2" w:rsidP="008060AE">
          <w:pPr>
            <w:pStyle w:val="501C45FC9F01428490556EBC8ED91750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0EF84D564954890B4B88392383C1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8968D-7A56-4793-8CFB-9957E62201FD}"/>
      </w:docPartPr>
      <w:docPartBody>
        <w:p w:rsidR="00E5420B" w:rsidRDefault="00BA44A2" w:rsidP="008060AE">
          <w:pPr>
            <w:pStyle w:val="60EF84D564954890B4B88392383C1AA3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3BE66C7AB024A93A89870A0840E8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126D3-6240-4F29-9542-2D66AD77560B}"/>
      </w:docPartPr>
      <w:docPartBody>
        <w:p w:rsidR="00E5420B" w:rsidRDefault="00BA44A2" w:rsidP="008060AE">
          <w:pPr>
            <w:pStyle w:val="F3BE66C7AB024A93A89870A0840E866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ED9D65DE92E1435F97F0D0034CBA2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65C18-2851-41A2-90C6-810FC49D90A3}"/>
      </w:docPartPr>
      <w:docPartBody>
        <w:p w:rsidR="00E5420B" w:rsidRDefault="00BA44A2" w:rsidP="008060AE">
          <w:pPr>
            <w:pStyle w:val="ED9D65DE92E1435F97F0D0034CBA28D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E2841705CE8455EA098D0C5C220A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31C53-A2D5-4BFA-AA0F-47D7C7A1108B}"/>
      </w:docPartPr>
      <w:docPartBody>
        <w:p w:rsidR="00E5420B" w:rsidRDefault="00BA44A2" w:rsidP="008060AE">
          <w:pPr>
            <w:pStyle w:val="2E2841705CE8455EA098D0C5C220A726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64EE0E0F179484AAE1F4473262A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9DFCE-D74C-46D1-8643-5E373F4841A7}"/>
      </w:docPartPr>
      <w:docPartBody>
        <w:p w:rsidR="00E5420B" w:rsidRDefault="00BA44A2" w:rsidP="008060AE">
          <w:pPr>
            <w:pStyle w:val="E64EE0E0F179484AAE1F4473262A728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118F6A6ABBD491B801E2369824F2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36E70-FA45-40BA-A1A5-E550BC2873E4}"/>
      </w:docPartPr>
      <w:docPartBody>
        <w:p w:rsidR="00E5420B" w:rsidRDefault="00BA44A2" w:rsidP="008060AE">
          <w:pPr>
            <w:pStyle w:val="2118F6A6ABBD491B801E2369824F2511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F421E72BE1641DDB8F73FE5F4C3B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48F77-803D-43B9-934D-DC6BF317F06C}"/>
      </w:docPartPr>
      <w:docPartBody>
        <w:p w:rsidR="00E5420B" w:rsidRDefault="00BA44A2" w:rsidP="008060AE">
          <w:pPr>
            <w:pStyle w:val="DF421E72BE1641DDB8F73FE5F4C3B85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4206A2418132415789DF9A0CFBB4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AFBE3-6763-49FF-BC82-3FBC25F9EFCB}"/>
      </w:docPartPr>
      <w:docPartBody>
        <w:p w:rsidR="00E5420B" w:rsidRDefault="00BA44A2" w:rsidP="008060AE">
          <w:pPr>
            <w:pStyle w:val="4206A2418132415789DF9A0CFBB4643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FE5AB00226C4A5A94A08047AB798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8C950-93A9-40C8-A75D-24B9D143FFBC}"/>
      </w:docPartPr>
      <w:docPartBody>
        <w:p w:rsidR="00E5420B" w:rsidRDefault="00BA44A2" w:rsidP="008060AE">
          <w:pPr>
            <w:pStyle w:val="FFE5AB00226C4A5A94A08047AB79800F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38E5E727513412F8D83707B1F450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06DDD-4501-4FE4-BED7-2058D7244529}"/>
      </w:docPartPr>
      <w:docPartBody>
        <w:p w:rsidR="00E5420B" w:rsidRDefault="00BA44A2" w:rsidP="008060AE">
          <w:pPr>
            <w:pStyle w:val="E38E5E727513412F8D83707B1F450BA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31ADAD99EED4E04A825A2F78A907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A85A0-2D10-4574-8E6D-B847B2CF1BAE}"/>
      </w:docPartPr>
      <w:docPartBody>
        <w:p w:rsidR="00E5420B" w:rsidRDefault="00BA44A2" w:rsidP="008060AE">
          <w:pPr>
            <w:pStyle w:val="F31ADAD99EED4E04A825A2F78A907CF4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612E123F27B4E539D4E7DEFC0700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C99F6-9AF7-4F49-8A63-23DA8D05A4EA}"/>
      </w:docPartPr>
      <w:docPartBody>
        <w:p w:rsidR="00E5420B" w:rsidRDefault="00BA44A2" w:rsidP="008060AE">
          <w:pPr>
            <w:pStyle w:val="9612E123F27B4E539D4E7DEFC070085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1020C90BED04CC4A932489C75AE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BDB77-5881-4C12-A47B-5E0C408B9F13}"/>
      </w:docPartPr>
      <w:docPartBody>
        <w:p w:rsidR="00E5420B" w:rsidRDefault="00BA44A2" w:rsidP="008060AE">
          <w:pPr>
            <w:pStyle w:val="D1020C90BED04CC4A932489C75AE177B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DE504DD44C748F2B00BBAE515496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79281-9756-4DC9-9BBA-B7BEA7FEAB2D}"/>
      </w:docPartPr>
      <w:docPartBody>
        <w:p w:rsidR="00E5420B" w:rsidRDefault="00BA44A2" w:rsidP="008060AE">
          <w:pPr>
            <w:pStyle w:val="6DE504DD44C748F2B00BBAE51549619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327E0EB6CC24C3AAB1FCE63C3CDC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E7E63-7BE3-4439-9143-DE78D4F3A6AB}"/>
      </w:docPartPr>
      <w:docPartBody>
        <w:p w:rsidR="00E5420B" w:rsidRDefault="00BA44A2" w:rsidP="008060AE">
          <w:pPr>
            <w:pStyle w:val="A327E0EB6CC24C3AAB1FCE63C3CDC765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CEDBFF4387243B39CE8E2AB9434E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EDD59-5B81-429D-B688-0E9E5DE56E9A}"/>
      </w:docPartPr>
      <w:docPartBody>
        <w:p w:rsidR="00E5420B" w:rsidRDefault="00BA44A2" w:rsidP="008060AE">
          <w:pPr>
            <w:pStyle w:val="9CEDBFF4387243B39CE8E2AB9434EEBD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49FA680EC0248CC866FAD6E0370C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3C9C4-992C-412F-A7D9-8B16730F62A2}"/>
      </w:docPartPr>
      <w:docPartBody>
        <w:p w:rsidR="00E5420B" w:rsidRDefault="00BA44A2" w:rsidP="008060AE">
          <w:pPr>
            <w:pStyle w:val="649FA680EC0248CC866FAD6E0370CF58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E24899EE99D48CD8677A7F5C3CB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FB7E0-463C-4B5D-937B-714660B21933}"/>
      </w:docPartPr>
      <w:docPartBody>
        <w:p w:rsidR="00E5420B" w:rsidRDefault="00BA44A2" w:rsidP="008060AE">
          <w:pPr>
            <w:pStyle w:val="AE24899EE99D48CD8677A7F5C3CBF845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B9556F4FBC54C6586B47844DC829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1EA15-B990-405A-9314-AA6A580256D7}"/>
      </w:docPartPr>
      <w:docPartBody>
        <w:p w:rsidR="00E5420B" w:rsidRDefault="00BA44A2" w:rsidP="008060AE">
          <w:pPr>
            <w:pStyle w:val="0B9556F4FBC54C6586B47844DC829830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D56EB92EED749D69E85FC4E4D319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E075A-56D6-42A1-A3DA-935496A18F89}"/>
      </w:docPartPr>
      <w:docPartBody>
        <w:p w:rsidR="00E5420B" w:rsidRDefault="00BA44A2" w:rsidP="008060AE">
          <w:pPr>
            <w:pStyle w:val="3D56EB92EED749D69E85FC4E4D319C6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3B191A320A843999EE4C76123767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1315D-4EB2-464E-82DA-E981F718BE3E}"/>
      </w:docPartPr>
      <w:docPartBody>
        <w:p w:rsidR="00E5420B" w:rsidRDefault="00BA44A2" w:rsidP="008060AE">
          <w:pPr>
            <w:pStyle w:val="13B191A320A843999EE4C7612376715E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87B792EC733464390FFEBA76931E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F24E3-7670-4621-AF17-5DBA543A6130}"/>
      </w:docPartPr>
      <w:docPartBody>
        <w:p w:rsidR="00E5420B" w:rsidRDefault="00BA44A2" w:rsidP="008060AE">
          <w:pPr>
            <w:pStyle w:val="387B792EC733464390FFEBA76931E33C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64CED034B6C646A6BB8D0CDE312EB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096A9-F3F9-4B02-90C8-214F1F91060B}"/>
      </w:docPartPr>
      <w:docPartBody>
        <w:p w:rsidR="00E5420B" w:rsidRDefault="00BA44A2" w:rsidP="008060AE">
          <w:pPr>
            <w:pStyle w:val="64CED034B6C646A6BB8D0CDE312EBED1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CBBA89D528C476E8A659A2A694D4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59AAD-0FBD-4745-BD41-B1EE84A7CA6A}"/>
      </w:docPartPr>
      <w:docPartBody>
        <w:p w:rsidR="00E5420B" w:rsidRDefault="00BA44A2" w:rsidP="008060AE">
          <w:pPr>
            <w:pStyle w:val="5CBBA89D528C476E8A659A2A694D4A2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44A6872C6FAF41F5ABFDAB435B6EE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B9543-4708-497B-AB5D-DE5B754EEAE7}"/>
      </w:docPartPr>
      <w:docPartBody>
        <w:p w:rsidR="00E5420B" w:rsidRDefault="00BA44A2" w:rsidP="008060AE">
          <w:pPr>
            <w:pStyle w:val="44A6872C6FAF41F5ABFDAB435B6EEED1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456D5E0CFF6B48AF80A8473D8AA06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E9AC5-33EE-4E12-A7B7-D28E3AEAE835}"/>
      </w:docPartPr>
      <w:docPartBody>
        <w:p w:rsidR="00E5420B" w:rsidRDefault="00BA44A2" w:rsidP="008060AE">
          <w:pPr>
            <w:pStyle w:val="456D5E0CFF6B48AF80A8473D8AA064CA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6E7778B266748068C582EF2E425B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0AD05-B3F1-42AE-8E92-E39E2BA101D6}"/>
      </w:docPartPr>
      <w:docPartBody>
        <w:p w:rsidR="00E5420B" w:rsidRDefault="00BA44A2" w:rsidP="008060AE">
          <w:pPr>
            <w:pStyle w:val="96E7778B266748068C582EF2E425B8F1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8A19DD9ACE841F2B5B5077EDE838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72975-0E69-4188-83C3-798F49DEE9B8}"/>
      </w:docPartPr>
      <w:docPartBody>
        <w:p w:rsidR="00E5420B" w:rsidRDefault="00BA44A2" w:rsidP="008060AE">
          <w:pPr>
            <w:pStyle w:val="58A19DD9ACE841F2B5B5077EDE838F3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6076258E7274314A4BBDC9CDA840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5ADA0-8F59-43E4-B48F-D4E039B75242}"/>
      </w:docPartPr>
      <w:docPartBody>
        <w:p w:rsidR="00E5420B" w:rsidRDefault="00BA44A2" w:rsidP="008060AE">
          <w:pPr>
            <w:pStyle w:val="D6076258E7274314A4BBDC9CDA840EF8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D226F6045334D5FB71498F74873C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A960E-7742-4D09-BEDF-3762D9B3001E}"/>
      </w:docPartPr>
      <w:docPartBody>
        <w:p w:rsidR="00E5420B" w:rsidRDefault="00BA44A2" w:rsidP="008060AE">
          <w:pPr>
            <w:pStyle w:val="5D226F6045334D5FB71498F74873C1EA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B396F4370024D64BDAD261130135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30EA9-71BD-4BD7-9483-3D8A86BAEDAC}"/>
      </w:docPartPr>
      <w:docPartBody>
        <w:p w:rsidR="00E5420B" w:rsidRDefault="00BA44A2" w:rsidP="008060AE">
          <w:pPr>
            <w:pStyle w:val="9B396F4370024D64BDAD26113013540C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60B4D92A3FC44EB873047AEBA2B4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20D3-9860-45F6-96C2-35F68589E8B2}"/>
      </w:docPartPr>
      <w:docPartBody>
        <w:p w:rsidR="00E5420B" w:rsidRDefault="00BA44A2" w:rsidP="008060AE">
          <w:pPr>
            <w:pStyle w:val="960B4D92A3FC44EB873047AEBA2B40DD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7537C97C571D4A2BA26494B7CB6AF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A647B-CB6F-45C4-8A8E-31F92A471BDF}"/>
      </w:docPartPr>
      <w:docPartBody>
        <w:p w:rsidR="00E5420B" w:rsidRDefault="00BA44A2" w:rsidP="008060AE">
          <w:pPr>
            <w:pStyle w:val="7537C97C571D4A2BA26494B7CB6AF3B4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2BDCB653F2844A5BD9665628D7C4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613EC-A8A6-486A-B7CB-08E85CC14CDF}"/>
      </w:docPartPr>
      <w:docPartBody>
        <w:p w:rsidR="00E5420B" w:rsidRDefault="00BA44A2" w:rsidP="008060AE">
          <w:pPr>
            <w:pStyle w:val="52BDCB653F2844A5BD9665628D7C4B53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758A83A576924091AC696DC993A55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D75D1-C2A7-4137-9413-8EF37FF50285}"/>
      </w:docPartPr>
      <w:docPartBody>
        <w:p w:rsidR="00E5420B" w:rsidRDefault="00BA44A2" w:rsidP="008060AE">
          <w:pPr>
            <w:pStyle w:val="758A83A576924091AC696DC993A5555B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D698925A21634C419BCD7E724B57A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88E01-502A-4D34-A687-3A675943DA11}"/>
      </w:docPartPr>
      <w:docPartBody>
        <w:p w:rsidR="00E5420B" w:rsidRDefault="00BA44A2" w:rsidP="008060AE">
          <w:pPr>
            <w:pStyle w:val="D698925A21634C419BCD7E724B57AB0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88B3A6F676A405D9A0E726CFEEEF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BF725-7DEF-4D91-B0E7-8E46B7ADC60B}"/>
      </w:docPartPr>
      <w:docPartBody>
        <w:p w:rsidR="00E5420B" w:rsidRDefault="00BA44A2" w:rsidP="008060AE">
          <w:pPr>
            <w:pStyle w:val="688B3A6F676A405D9A0E726CFEEEF49B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ED0C98AD8BE42B48D14A80345AA0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36B67-8B8A-457D-ACDB-FA9A486E14A1}"/>
      </w:docPartPr>
      <w:docPartBody>
        <w:p w:rsidR="00E5420B" w:rsidRDefault="00BA44A2" w:rsidP="008060AE">
          <w:pPr>
            <w:pStyle w:val="3ED0C98AD8BE42B48D14A80345AA0DB6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DA4ECCB3092F41DAA5623EEFBAB02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351F6-FD1F-4385-8B0F-BB4A41F8A88E}"/>
      </w:docPartPr>
      <w:docPartBody>
        <w:p w:rsidR="00E5420B" w:rsidRDefault="00BA44A2" w:rsidP="008060AE">
          <w:pPr>
            <w:pStyle w:val="DA4ECCB3092F41DAA5623EEFBAB02F4C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E58E702A6FF4DA39A97B5B7398E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1ACAD-8336-4F7A-9768-57689D189DE0}"/>
      </w:docPartPr>
      <w:docPartBody>
        <w:p w:rsidR="00E5420B" w:rsidRDefault="00BA44A2" w:rsidP="008060AE">
          <w:pPr>
            <w:pStyle w:val="4E58E702A6FF4DA39A97B5B7398E87E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543E7BAA28745ACBDDE5AAA9C097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6117B-5DAD-4780-9ABA-4DEBF9F86172}"/>
      </w:docPartPr>
      <w:docPartBody>
        <w:p w:rsidR="00E5420B" w:rsidRDefault="00BA44A2" w:rsidP="008060AE">
          <w:pPr>
            <w:pStyle w:val="2543E7BAA28745ACBDDE5AAA9C097C73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FFB7B65BAFF410DBB2148FEE18F6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B64F5-3470-473B-A744-050A07CBBF9C}"/>
      </w:docPartPr>
      <w:docPartBody>
        <w:p w:rsidR="00E5420B" w:rsidRDefault="00BA44A2" w:rsidP="008060AE">
          <w:pPr>
            <w:pStyle w:val="1FFB7B65BAFF410DBB2148FEE18F6A1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C7F2693022654B83B8023257D9FA2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20583-1021-4C3D-BD58-52DD18D6C174}"/>
      </w:docPartPr>
      <w:docPartBody>
        <w:p w:rsidR="00E5420B" w:rsidRDefault="00BA44A2" w:rsidP="008060AE">
          <w:pPr>
            <w:pStyle w:val="C7F2693022654B83B8023257D9FA2835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9B7177271FB4EFEB1AA7E1ACD8C0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EB7D9-C1AC-42B3-AD6E-D1843079EF6B}"/>
      </w:docPartPr>
      <w:docPartBody>
        <w:p w:rsidR="00E5420B" w:rsidRDefault="00BA44A2" w:rsidP="008060AE">
          <w:pPr>
            <w:pStyle w:val="49B7177271FB4EFEB1AA7E1ACD8C0D2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D93911186104DD79C2C1F99287F2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2CC48-0A6E-4E6E-9449-AF22AE7DCA49}"/>
      </w:docPartPr>
      <w:docPartBody>
        <w:p w:rsidR="00E5420B" w:rsidRDefault="00BA44A2" w:rsidP="008060AE">
          <w:pPr>
            <w:pStyle w:val="2D93911186104DD79C2C1F99287F227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C0EDEE2A690486EA9BE869A5F316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8270C-1ABD-4E14-8A38-C398145AEDD9}"/>
      </w:docPartPr>
      <w:docPartBody>
        <w:p w:rsidR="00E5420B" w:rsidRDefault="00BA44A2" w:rsidP="008060AE">
          <w:pPr>
            <w:pStyle w:val="3C0EDEE2A690486EA9BE869A5F31606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D704DA5774443DBA75FD00E93DB1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3F04C-4FE3-4E3D-BAB8-6DA55F87EE04}"/>
      </w:docPartPr>
      <w:docPartBody>
        <w:p w:rsidR="00E5420B" w:rsidRDefault="00BA44A2" w:rsidP="008060AE">
          <w:pPr>
            <w:pStyle w:val="1D704DA5774443DBA75FD00E93DB197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88E367D82A7416AA38DC83C25A33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DA12-4F36-4D3A-9617-854322CCD750}"/>
      </w:docPartPr>
      <w:docPartBody>
        <w:p w:rsidR="00E5420B" w:rsidRDefault="00BA44A2" w:rsidP="008060AE">
          <w:pPr>
            <w:pStyle w:val="088E367D82A7416AA38DC83C25A334A3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CA8F58F8A9B4A5BAAA77DC4BC4F0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8D625-8904-4B69-86E8-63A4F2228858}"/>
      </w:docPartPr>
      <w:docPartBody>
        <w:p w:rsidR="00E5420B" w:rsidRDefault="00BA44A2" w:rsidP="008060AE">
          <w:pPr>
            <w:pStyle w:val="2CA8F58F8A9B4A5BAAA77DC4BC4F0695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C5140E02F1340B083E66994744A9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99544-D771-4576-AE24-9E4E33EBD53E}"/>
      </w:docPartPr>
      <w:docPartBody>
        <w:p w:rsidR="00E5420B" w:rsidRDefault="00BA44A2" w:rsidP="008060AE">
          <w:pPr>
            <w:pStyle w:val="6C5140E02F1340B083E66994744A9535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BC903AF896A4FABBF0F67AC7884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C556E-1727-4CB2-8A4B-C1B57FE46465}"/>
      </w:docPartPr>
      <w:docPartBody>
        <w:p w:rsidR="00E5420B" w:rsidRDefault="00BA44A2" w:rsidP="008060AE">
          <w:pPr>
            <w:pStyle w:val="3BC903AF896A4FABBF0F67AC7884DFA2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F760C98ED0844AF8ECAB23D51791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11CDE-E2E0-402C-A0D0-5085C579E11C}"/>
      </w:docPartPr>
      <w:docPartBody>
        <w:p w:rsidR="00E5420B" w:rsidRDefault="00BA44A2" w:rsidP="008060AE">
          <w:pPr>
            <w:pStyle w:val="2F760C98ED0844AF8ECAB23D51791DA0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10F0C77F6544BDB83E9C7BA02318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6E361-54FD-4975-9DCA-FD86DE3649AC}"/>
      </w:docPartPr>
      <w:docPartBody>
        <w:p w:rsidR="00E5420B" w:rsidRDefault="00BA44A2" w:rsidP="008060AE">
          <w:pPr>
            <w:pStyle w:val="A10F0C77F6544BDB83E9C7BA02318401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A703F0179C94CCEBF057603625D1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A4B7E-06D7-4917-A766-6527B3573EA6}"/>
      </w:docPartPr>
      <w:docPartBody>
        <w:p w:rsidR="00E5420B" w:rsidRDefault="00BA44A2" w:rsidP="008060AE">
          <w:pPr>
            <w:pStyle w:val="8A703F0179C94CCEBF057603625D19E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DA0B3CF406645E486F7BDF1E0E8C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2D5D7-1553-4EB4-8256-C7BD98574806}"/>
      </w:docPartPr>
      <w:docPartBody>
        <w:p w:rsidR="00E5420B" w:rsidRDefault="00BA44A2" w:rsidP="008060AE">
          <w:pPr>
            <w:pStyle w:val="5DA0B3CF406645E486F7BDF1E0E8C1B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0756C3554F945D7B3EADD7059BED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F77F2-5CF4-4ADB-82F3-7ED0F2C8ACBF}"/>
      </w:docPartPr>
      <w:docPartBody>
        <w:p w:rsidR="00E5420B" w:rsidRDefault="00BA44A2" w:rsidP="008060AE">
          <w:pPr>
            <w:pStyle w:val="B0756C3554F945D7B3EADD7059BEDEB0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CAB9596BDE446239033BA18B490D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B1184-83ED-443F-B5C6-1DB4190262F3}"/>
      </w:docPartPr>
      <w:docPartBody>
        <w:p w:rsidR="00E5420B" w:rsidRDefault="00BA44A2" w:rsidP="008060AE">
          <w:pPr>
            <w:pStyle w:val="0CAB9596BDE446239033BA18B490DAA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609E92E4314440E8EF5CFF0B7257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4E2D1-BE53-4AA1-9A40-B1F34DB96606}"/>
      </w:docPartPr>
      <w:docPartBody>
        <w:p w:rsidR="00E5420B" w:rsidRDefault="00BA44A2" w:rsidP="008060AE">
          <w:pPr>
            <w:pStyle w:val="5609E92E4314440E8EF5CFF0B725790A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BDFD90E4A7B403798E79E8BB69D0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F92D8-5D6F-4816-AA3D-9E519C00BB2E}"/>
      </w:docPartPr>
      <w:docPartBody>
        <w:p w:rsidR="00E5420B" w:rsidRDefault="00BA44A2" w:rsidP="008060AE">
          <w:pPr>
            <w:pStyle w:val="4BDFD90E4A7B403798E79E8BB69D0EA5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C91FDFE62E8C4DD8A49995350734B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60E85-D9E8-4176-BC40-0420703FB8C8}"/>
      </w:docPartPr>
      <w:docPartBody>
        <w:p w:rsidR="00E5420B" w:rsidRDefault="00BA44A2" w:rsidP="008060AE">
          <w:pPr>
            <w:pStyle w:val="C91FDFE62E8C4DD8A49995350734BF14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A11A6B84BFE408CB5E41DFAEC131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AAE29-AE3D-4EDF-A4C7-72C338F3D36C}"/>
      </w:docPartPr>
      <w:docPartBody>
        <w:p w:rsidR="00E5420B" w:rsidRDefault="00BA44A2" w:rsidP="008060AE">
          <w:pPr>
            <w:pStyle w:val="AA11A6B84BFE408CB5E41DFAEC131D44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7AE6EC6E1B624B868D52F9D87F383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D4AEE-7B83-42ED-BE1E-1DAA95DB54C9}"/>
      </w:docPartPr>
      <w:docPartBody>
        <w:p w:rsidR="00E5420B" w:rsidRDefault="00BA44A2" w:rsidP="008060AE">
          <w:pPr>
            <w:pStyle w:val="7AE6EC6E1B624B868D52F9D87F38340A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BF905285714451D8F58EC1785E02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07187-C9F3-40DF-97FD-90C65E08E42C}"/>
      </w:docPartPr>
      <w:docPartBody>
        <w:p w:rsidR="00E5420B" w:rsidRDefault="00BA44A2" w:rsidP="008060AE">
          <w:pPr>
            <w:pStyle w:val="0BF905285714451D8F58EC1785E0221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B750A229BA541C8993E65D7E8113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063B3-21C9-426C-951A-EA0A99EFF5BC}"/>
      </w:docPartPr>
      <w:docPartBody>
        <w:p w:rsidR="00E5420B" w:rsidRDefault="00BA44A2" w:rsidP="008060AE">
          <w:pPr>
            <w:pStyle w:val="5B750A229BA541C8993E65D7E81133D6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72601DDFE0446D0BEA34A736199E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2AB20-4D6F-4A77-BF91-C10761AC99B9}"/>
      </w:docPartPr>
      <w:docPartBody>
        <w:p w:rsidR="00E5420B" w:rsidRDefault="00BA44A2" w:rsidP="008060AE">
          <w:pPr>
            <w:pStyle w:val="A72601DDFE0446D0BEA34A736199EAF1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87F1921DC1F4AE29B62F5EFA6F3E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54ED2-14BF-4F5B-8A8E-91FC81B9ECEA}"/>
      </w:docPartPr>
      <w:docPartBody>
        <w:p w:rsidR="00E5420B" w:rsidRDefault="00BA44A2" w:rsidP="008060AE">
          <w:pPr>
            <w:pStyle w:val="087F1921DC1F4AE29B62F5EFA6F3E04C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37434F586D54E8FB9265744B7855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4A5B4-9448-4074-A1EE-AF0CEF0B198D}"/>
      </w:docPartPr>
      <w:docPartBody>
        <w:p w:rsidR="00E5420B" w:rsidRDefault="00BA44A2" w:rsidP="008060AE">
          <w:pPr>
            <w:pStyle w:val="F37434F586D54E8FB9265744B7855DF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9CA00DCAC6C42FCB8ED8E811404A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965AF-0D10-4FE3-9711-F3D6EBCF2F63}"/>
      </w:docPartPr>
      <w:docPartBody>
        <w:p w:rsidR="00E5420B" w:rsidRDefault="00BA44A2" w:rsidP="008060AE">
          <w:pPr>
            <w:pStyle w:val="09CA00DCAC6C42FCB8ED8E811404ACBE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1A8BEF4C7BA4012A8FC18D854315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69260-4F51-4691-B83C-193CD3062636}"/>
      </w:docPartPr>
      <w:docPartBody>
        <w:p w:rsidR="00E5420B" w:rsidRDefault="00BA44A2" w:rsidP="008060AE">
          <w:pPr>
            <w:pStyle w:val="01A8BEF4C7BA4012A8FC18D85431501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2F8D1D0E0B94FBBA099FA8E0A87C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483DD-9673-4FD6-BB80-C07CA2962BF1}"/>
      </w:docPartPr>
      <w:docPartBody>
        <w:p w:rsidR="00E5420B" w:rsidRDefault="00BA44A2" w:rsidP="008060AE">
          <w:pPr>
            <w:pStyle w:val="02F8D1D0E0B94FBBA099FA8E0A87C767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8CEDD50D476F4FB595784488D706E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F9ACD-7326-436B-8363-24C85459E800}"/>
      </w:docPartPr>
      <w:docPartBody>
        <w:p w:rsidR="00E5420B" w:rsidRDefault="00BA44A2" w:rsidP="008060AE">
          <w:pPr>
            <w:pStyle w:val="8CEDD50D476F4FB595784488D706E0F7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C53D744B28AA48CBBEEA66CBCB50F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BADC1-83FB-4000-A101-49BC950C11B4}"/>
      </w:docPartPr>
      <w:docPartBody>
        <w:p w:rsidR="00E5420B" w:rsidRDefault="00BA44A2" w:rsidP="008060AE">
          <w:pPr>
            <w:pStyle w:val="C53D744B28AA48CBBEEA66CBCB50FBEE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7D28F703D7F848CEA0E3B87E982E8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1B910-8192-4331-A586-86E5E09BA88C}"/>
      </w:docPartPr>
      <w:docPartBody>
        <w:p w:rsidR="00E5420B" w:rsidRDefault="00BA44A2" w:rsidP="008060AE">
          <w:pPr>
            <w:pStyle w:val="7D28F703D7F848CEA0E3B87E982E856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0BA518BA20247BF85BEEBC960561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DBA70-5465-4BF2-9D5A-9A52886DC419}"/>
      </w:docPartPr>
      <w:docPartBody>
        <w:p w:rsidR="00E5420B" w:rsidRDefault="00BA44A2" w:rsidP="008060AE">
          <w:pPr>
            <w:pStyle w:val="60BA518BA20247BF85BEEBC960561D0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60FA95CF2E44D34854706F4B4DB9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0E8CC-4340-4B08-8BDE-2BFCD0DDEA07}"/>
      </w:docPartPr>
      <w:docPartBody>
        <w:p w:rsidR="00E5420B" w:rsidRDefault="00BA44A2" w:rsidP="008060AE">
          <w:pPr>
            <w:pStyle w:val="060FA95CF2E44D34854706F4B4DB914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D89990F360E4D199D7F2135FCAAB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6A53F-B685-44A6-97FB-8410C675A18E}"/>
      </w:docPartPr>
      <w:docPartBody>
        <w:p w:rsidR="00E5420B" w:rsidRDefault="00BA44A2" w:rsidP="008060AE">
          <w:pPr>
            <w:pStyle w:val="3D89990F360E4D199D7F2135FCAAB3C8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C2E0969BECB049AA89DFC852164ED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58A4B-0E85-49F1-9472-6CEAD600A0F6}"/>
      </w:docPartPr>
      <w:docPartBody>
        <w:p w:rsidR="00E5420B" w:rsidRDefault="00BA44A2" w:rsidP="008060AE">
          <w:pPr>
            <w:pStyle w:val="C2E0969BECB049AA89DFC852164ED02F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17FC63A6EC74C8D9791A24C78B8A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65FB2-8472-449A-BA49-946719A2D97F}"/>
      </w:docPartPr>
      <w:docPartBody>
        <w:p w:rsidR="00E5420B" w:rsidRDefault="00BA44A2" w:rsidP="008060AE">
          <w:pPr>
            <w:pStyle w:val="317FC63A6EC74C8D9791A24C78B8A5E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7892108079642338841EB683EFA2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0F9F6-67CB-4A35-9B28-DB2DE0747ADC}"/>
      </w:docPartPr>
      <w:docPartBody>
        <w:p w:rsidR="00E5420B" w:rsidRDefault="00BA44A2" w:rsidP="008060AE">
          <w:pPr>
            <w:pStyle w:val="A7892108079642338841EB683EFA2F50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DF6198B90ED4D69B841863915018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51022-376A-4F6D-BD06-CF33E693B2DF}"/>
      </w:docPartPr>
      <w:docPartBody>
        <w:p w:rsidR="00E5420B" w:rsidRDefault="00BA44A2" w:rsidP="008060AE">
          <w:pPr>
            <w:pStyle w:val="4DF6198B90ED4D69B841863915018D6A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6069825C075843B0A47ED7876282D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1E408-EB1F-490D-9129-C615BD723AFF}"/>
      </w:docPartPr>
      <w:docPartBody>
        <w:p w:rsidR="00E5420B" w:rsidRDefault="00BA44A2" w:rsidP="008060AE">
          <w:pPr>
            <w:pStyle w:val="6069825C075843B0A47ED7876282D045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03B3E6F3D744E7583606A533FE74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C1CCE-731C-47D8-A2F0-DF9ED6AA55B0}"/>
      </w:docPartPr>
      <w:docPartBody>
        <w:p w:rsidR="00E5420B" w:rsidRDefault="00BA44A2" w:rsidP="008060AE">
          <w:pPr>
            <w:pStyle w:val="E03B3E6F3D744E7583606A533FE74272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EAFCDD1024624055B4A1A0C19EBBF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F1B0B-DB8E-410E-B74F-99464439E04D}"/>
      </w:docPartPr>
      <w:docPartBody>
        <w:p w:rsidR="00E5420B" w:rsidRDefault="00BA44A2" w:rsidP="008060AE">
          <w:pPr>
            <w:pStyle w:val="EAFCDD1024624055B4A1A0C19EBBF6C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C24418D2090048D1BBE43DA173A33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C49A3-18CD-45B5-9CB1-283E506E7D64}"/>
      </w:docPartPr>
      <w:docPartBody>
        <w:p w:rsidR="00E5420B" w:rsidRDefault="00BA44A2" w:rsidP="008060AE">
          <w:pPr>
            <w:pStyle w:val="C24418D2090048D1BBE43DA173A339D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C15214A41EB4C8BB397B13A59D37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6D770-4F58-4132-A208-C1289D0D0A96}"/>
      </w:docPartPr>
      <w:docPartBody>
        <w:p w:rsidR="00E5420B" w:rsidRDefault="00BA44A2" w:rsidP="008060AE">
          <w:pPr>
            <w:pStyle w:val="EC15214A41EB4C8BB397B13A59D37481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CDAB95DFA9044E4AEE9E2A72331E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C5B5E-AD57-4807-B0F1-2B92D5F70A51}"/>
      </w:docPartPr>
      <w:docPartBody>
        <w:p w:rsidR="00E5420B" w:rsidRDefault="00BA44A2" w:rsidP="008060AE">
          <w:pPr>
            <w:pStyle w:val="2CDAB95DFA9044E4AEE9E2A72331E8A1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15EC1F54F20416AA9B8CBA7E7978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84A7B-A1F8-4D76-A269-10B5706FDA3C}"/>
      </w:docPartPr>
      <w:docPartBody>
        <w:p w:rsidR="00E5420B" w:rsidRDefault="00BA44A2" w:rsidP="008060AE">
          <w:pPr>
            <w:pStyle w:val="115EC1F54F20416AA9B8CBA7E797815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CED8A25CFF94F75BB596B0C19D7D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4BC8B-A702-4525-A4B1-D09C7D71BBFB}"/>
      </w:docPartPr>
      <w:docPartBody>
        <w:p w:rsidR="00E5420B" w:rsidRDefault="00BA44A2" w:rsidP="008060AE">
          <w:pPr>
            <w:pStyle w:val="1CED8A25CFF94F75BB596B0C19D7D63C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6A93D9C150F4AD7BF85AE2FDFFC4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8AEFF-2C6A-43A5-98F4-6E4E2025ED55}"/>
      </w:docPartPr>
      <w:docPartBody>
        <w:p w:rsidR="00E5420B" w:rsidRDefault="00BA44A2" w:rsidP="008060AE">
          <w:pPr>
            <w:pStyle w:val="36A93D9C150F4AD7BF85AE2FDFFC4C0D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3E4107046FE4BB2B02DEA682D63C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2012C-35AA-493A-B352-2414D89A0BBC}"/>
      </w:docPartPr>
      <w:docPartBody>
        <w:p w:rsidR="00E5420B" w:rsidRDefault="00BA44A2" w:rsidP="008060AE">
          <w:pPr>
            <w:pStyle w:val="53E4107046FE4BB2B02DEA682D63CDF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D9F3892B78E4419A1E6652786CE6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BE1BC-22B3-467C-9B0D-75CE66B67C6C}"/>
      </w:docPartPr>
      <w:docPartBody>
        <w:p w:rsidR="00E5420B" w:rsidRDefault="00BA44A2" w:rsidP="008060AE">
          <w:pPr>
            <w:pStyle w:val="9D9F3892B78E4419A1E6652786CE6823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00E3E184E3447AD8E46EC524131E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30F66-00E5-47BA-A026-BB3AD8C4F5B7}"/>
      </w:docPartPr>
      <w:docPartBody>
        <w:p w:rsidR="00E5420B" w:rsidRDefault="00BA44A2" w:rsidP="008060AE">
          <w:pPr>
            <w:pStyle w:val="400E3E184E3447AD8E46EC524131E999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635CE401E8B417C98E270E9C2995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A5873-CFA4-405F-B54A-08612E76961A}"/>
      </w:docPartPr>
      <w:docPartBody>
        <w:p w:rsidR="00E5420B" w:rsidRDefault="00BA44A2" w:rsidP="008060AE">
          <w:pPr>
            <w:pStyle w:val="3635CE401E8B417C98E270E9C29954C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DAD312BF0B14160A7998183A6DE2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964C8-5098-41C8-8EBF-FF729F4B38BE}"/>
      </w:docPartPr>
      <w:docPartBody>
        <w:p w:rsidR="00E5420B" w:rsidRDefault="00BA44A2" w:rsidP="008060AE">
          <w:pPr>
            <w:pStyle w:val="DDAD312BF0B14160A7998183A6DE2BE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DC78327E0964A579776DC559F1B2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583E0-CBDF-4434-8C6E-CA20026F4FAD}"/>
      </w:docPartPr>
      <w:docPartBody>
        <w:p w:rsidR="00E5420B" w:rsidRDefault="00BA44A2" w:rsidP="008060AE">
          <w:pPr>
            <w:pStyle w:val="2DC78327E0964A579776DC559F1B2EC8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5F1A5070D0F4B3FBC305154D6D68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D2657-7B18-4347-A991-8ADF998A47E8}"/>
      </w:docPartPr>
      <w:docPartBody>
        <w:p w:rsidR="00E5420B" w:rsidRDefault="00BA44A2" w:rsidP="008060AE">
          <w:pPr>
            <w:pStyle w:val="B5F1A5070D0F4B3FBC305154D6D686E7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224F5FB2A1F4A8CA34141FF5C532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5F082-7884-4967-88C1-9F869BB52764}"/>
      </w:docPartPr>
      <w:docPartBody>
        <w:p w:rsidR="00E5420B" w:rsidRDefault="00BA44A2" w:rsidP="008060AE">
          <w:pPr>
            <w:pStyle w:val="5224F5FB2A1F4A8CA34141FF5C532184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C4AB712EAAE340A287B596D420DED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DAFAD-6C43-41ED-87A5-2451A188755D}"/>
      </w:docPartPr>
      <w:docPartBody>
        <w:p w:rsidR="00E5420B" w:rsidRDefault="00BA44A2" w:rsidP="008060AE">
          <w:pPr>
            <w:pStyle w:val="C4AB712EAAE340A287B596D420DED00F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2BCDF1C7C7D4174BDFFE9F9A7D68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64140-B4D8-4879-8162-EA36380EF7DF}"/>
      </w:docPartPr>
      <w:docPartBody>
        <w:p w:rsidR="00E5420B" w:rsidRDefault="00BA44A2" w:rsidP="008060AE">
          <w:pPr>
            <w:pStyle w:val="A2BCDF1C7C7D4174BDFFE9F9A7D68E56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8361509F82144BF7B6713A5D7BF0B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FB37F-EC7C-43BF-AD55-89C6602B8342}"/>
      </w:docPartPr>
      <w:docPartBody>
        <w:p w:rsidR="00E5420B" w:rsidRDefault="00BA44A2" w:rsidP="008060AE">
          <w:pPr>
            <w:pStyle w:val="8361509F82144BF7B6713A5D7BF0B873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9F0F8E4BA2B14A67AF4BA671177D3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EDF09-6DBD-4DE9-8578-1FB3EF5586BC}"/>
      </w:docPartPr>
      <w:docPartBody>
        <w:p w:rsidR="00E5420B" w:rsidRDefault="00BA44A2" w:rsidP="008060AE">
          <w:pPr>
            <w:pStyle w:val="9F0F8E4BA2B14A67AF4BA671177D39AF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B2CB7F550AA41F1A2398A631F788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6D81-0748-4DB0-BE31-A6C19CF6F6E9}"/>
      </w:docPartPr>
      <w:docPartBody>
        <w:p w:rsidR="00E5420B" w:rsidRDefault="00BA44A2" w:rsidP="008060AE">
          <w:pPr>
            <w:pStyle w:val="1B2CB7F550AA41F1A2398A631F788C6E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D12F7D2BA7914251BB03409B8BC76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CC8C6-B137-4369-B325-8076346A6A5C}"/>
      </w:docPartPr>
      <w:docPartBody>
        <w:p w:rsidR="00E5420B" w:rsidRDefault="00BA44A2" w:rsidP="008060AE">
          <w:pPr>
            <w:pStyle w:val="D12F7D2BA7914251BB03409B8BC76B7D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C01BA28E82D44CABB33ED94C1368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28412-77B8-4344-BAE6-DF1E3A422EBB}"/>
      </w:docPartPr>
      <w:docPartBody>
        <w:p w:rsidR="00E5420B" w:rsidRDefault="00BA44A2" w:rsidP="008060AE">
          <w:pPr>
            <w:pStyle w:val="1C01BA28E82D44CABB33ED94C13687DF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C51D60E5B18247B5A8154AD308E92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E4EF0-F2B7-4266-91F3-6FDB6C47B5F5}"/>
      </w:docPartPr>
      <w:docPartBody>
        <w:p w:rsidR="00E5420B" w:rsidRDefault="00BA44A2" w:rsidP="008060AE">
          <w:pPr>
            <w:pStyle w:val="C51D60E5B18247B5A8154AD308E9274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217EDD87ED4469D9F5C823B9F06C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F1581-C0A9-4561-93DE-DC505C1CB042}"/>
      </w:docPartPr>
      <w:docPartBody>
        <w:p w:rsidR="00E5420B" w:rsidRDefault="00BA44A2" w:rsidP="008060AE">
          <w:pPr>
            <w:pStyle w:val="0217EDD87ED4469D9F5C823B9F06C599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995A1951C6E404A846D5A848AE4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2BB26-2DEB-41DB-BFEF-DB7455568904}"/>
      </w:docPartPr>
      <w:docPartBody>
        <w:p w:rsidR="00E5420B" w:rsidRDefault="00BA44A2" w:rsidP="008060AE">
          <w:pPr>
            <w:pStyle w:val="9995A1951C6E404A846D5A848AE46482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7A1AE9B6E224B53BBCDB3F403D56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46632-F726-43C0-A313-998DEC881886}"/>
      </w:docPartPr>
      <w:docPartBody>
        <w:p w:rsidR="00E5420B" w:rsidRDefault="00BA44A2" w:rsidP="008060AE">
          <w:pPr>
            <w:pStyle w:val="E7A1AE9B6E224B53BBCDB3F403D561886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57DFD6DCF461493E9B326593A4174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A6A5C-830B-4AE6-86AA-F7A8EE21591E}"/>
      </w:docPartPr>
      <w:docPartBody>
        <w:p w:rsidR="00E5420B" w:rsidRDefault="00BA44A2" w:rsidP="008060AE">
          <w:pPr>
            <w:pStyle w:val="57DFD6DCF461493E9B326593A41743C96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9309525A0F943CDAC865B5FC6DFB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4CC67-0CD5-4E50-8236-F5BFAA294BE5}"/>
      </w:docPartPr>
      <w:docPartBody>
        <w:p w:rsidR="00E5420B" w:rsidRDefault="00BA44A2" w:rsidP="008060AE">
          <w:pPr>
            <w:pStyle w:val="F9309525A0F943CDAC865B5FC6DFB009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75999AD3DBA4D7DAC7D827ACAAA0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04420-4666-4E5B-AE42-86782261A6BF}"/>
      </w:docPartPr>
      <w:docPartBody>
        <w:p w:rsidR="00E5420B" w:rsidRDefault="00BA44A2" w:rsidP="008060AE">
          <w:pPr>
            <w:pStyle w:val="375999AD3DBA4D7DAC7D827ACAAA05E3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BCAD3DC591C24138871321662B6ED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29EC1-E7C2-4CC5-BA77-7698CDC45B49}"/>
      </w:docPartPr>
      <w:docPartBody>
        <w:p w:rsidR="00E5420B" w:rsidRDefault="00BA44A2" w:rsidP="008060AE">
          <w:pPr>
            <w:pStyle w:val="BCAD3DC591C24138871321662B6ED318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A99807D9ABC48599307A5A8A23D3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428A9-B037-4DE7-B758-6486C731A3DA}"/>
      </w:docPartPr>
      <w:docPartBody>
        <w:p w:rsidR="00E5420B" w:rsidRDefault="00BA44A2" w:rsidP="008060AE">
          <w:pPr>
            <w:pStyle w:val="FA99807D9ABC48599307A5A8A23D3A30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88D37A2AB954B1D8C7E01FECE154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517F8-010E-4F43-893B-009BD8A09BE9}"/>
      </w:docPartPr>
      <w:docPartBody>
        <w:p w:rsidR="00E5420B" w:rsidRDefault="00BA44A2" w:rsidP="008060AE">
          <w:pPr>
            <w:pStyle w:val="188D37A2AB954B1D8C7E01FECE15488D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DB5F51A6D244A5CAD720044E77ED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A9C99-8702-4B26-AC6A-1C01CF403AAD}"/>
      </w:docPartPr>
      <w:docPartBody>
        <w:p w:rsidR="00E5420B" w:rsidRDefault="00BA44A2" w:rsidP="008060AE">
          <w:pPr>
            <w:pStyle w:val="4DB5F51A6D244A5CAD720044E77EDADD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141CB829F0F4ED68A27BCFD31047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E18E3-FCF1-4AFC-9434-B97463316E04}"/>
      </w:docPartPr>
      <w:docPartBody>
        <w:p w:rsidR="00E5420B" w:rsidRDefault="00BA44A2" w:rsidP="008060AE">
          <w:pPr>
            <w:pStyle w:val="E141CB829F0F4ED68A27BCFD31047E4C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70888284DFB42279761AAFC7462F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761FB-88DE-4E8E-AA9E-12F15DE779D0}"/>
      </w:docPartPr>
      <w:docPartBody>
        <w:p w:rsidR="00E5420B" w:rsidRDefault="00BA44A2" w:rsidP="008060AE">
          <w:pPr>
            <w:pStyle w:val="170888284DFB42279761AAFC7462FEB4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659BE2B061BA4857A4537F3DAA494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32272-39D9-482E-8CE7-8CE67D89080C}"/>
      </w:docPartPr>
      <w:docPartBody>
        <w:p w:rsidR="00E5420B" w:rsidRDefault="00BA44A2" w:rsidP="008060AE">
          <w:pPr>
            <w:pStyle w:val="659BE2B061BA4857A4537F3DAA4947DB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6D782D17E7B4D4DB982675DA2E6C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7994C-49CE-4502-A77C-0DDCB21A77FB}"/>
      </w:docPartPr>
      <w:docPartBody>
        <w:p w:rsidR="00E5420B" w:rsidRDefault="00BA44A2" w:rsidP="008060AE">
          <w:pPr>
            <w:pStyle w:val="36D782D17E7B4D4DB982675DA2E6C1C8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E61B76DB752489680A898EB84E0A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FD55A-C828-489D-BF92-4DC9A4EEFA83}"/>
      </w:docPartPr>
      <w:docPartBody>
        <w:p w:rsidR="00E5420B" w:rsidRDefault="00BA44A2" w:rsidP="008060AE">
          <w:pPr>
            <w:pStyle w:val="FE61B76DB752489680A898EB84E0A9F8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A10E1A8B0F64CB6887072EAC264A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2A1C4-2FD2-411D-9506-AFFF05B03C1F}"/>
      </w:docPartPr>
      <w:docPartBody>
        <w:p w:rsidR="00E5420B" w:rsidRDefault="00BA44A2" w:rsidP="008060AE">
          <w:pPr>
            <w:pStyle w:val="1A10E1A8B0F64CB6887072EAC264A29F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7F2F155FF754675B8AD9E4BA23C6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BC9BC-C92B-48E6-A5D0-BD94369796D2}"/>
      </w:docPartPr>
      <w:docPartBody>
        <w:p w:rsidR="00E5420B" w:rsidRDefault="00BA44A2" w:rsidP="008060AE">
          <w:pPr>
            <w:pStyle w:val="A7F2F155FF754675B8AD9E4BA23C6E82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B2B6A51B872484F8B081B565A1C1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52587-3FB1-4A35-9021-91D23476E976}"/>
      </w:docPartPr>
      <w:docPartBody>
        <w:p w:rsidR="00E5420B" w:rsidRDefault="00BA44A2" w:rsidP="008060AE">
          <w:pPr>
            <w:pStyle w:val="0B2B6A51B872484F8B081B565A1C1855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9B649C9947143F3B0A6A5377EF1E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96943-3EB6-40A7-AD74-9597CEB0A010}"/>
      </w:docPartPr>
      <w:docPartBody>
        <w:p w:rsidR="00E5420B" w:rsidRDefault="00BA44A2" w:rsidP="008060AE">
          <w:pPr>
            <w:pStyle w:val="D9B649C9947143F3B0A6A5377EF1E045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AD9855F57B64A34A71071E184395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22208-9487-4557-A041-D58BB0ED9899}"/>
      </w:docPartPr>
      <w:docPartBody>
        <w:p w:rsidR="00E5420B" w:rsidRDefault="00BA44A2" w:rsidP="008060AE">
          <w:pPr>
            <w:pStyle w:val="FAD9855F57B64A34A71071E184395FBE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B69EA236C0D471C8B2FC4759C4E8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467CB-E91B-4F56-93B1-1918D3C105D8}"/>
      </w:docPartPr>
      <w:docPartBody>
        <w:p w:rsidR="00E5420B" w:rsidRDefault="00BA44A2" w:rsidP="008060AE">
          <w:pPr>
            <w:pStyle w:val="AB69EA236C0D471C8B2FC4759C4E8D21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7C9D62E86B64E66BE653AC97C2B4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0C926-7A9F-4B91-BC26-2F928B00C05D}"/>
      </w:docPartPr>
      <w:docPartBody>
        <w:p w:rsidR="00E5420B" w:rsidRDefault="00BA44A2" w:rsidP="008060AE">
          <w:pPr>
            <w:pStyle w:val="97C9D62E86B64E66BE653AC97C2B4CB6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D33734F09C1949358CAFE1A9B0097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62E3E-0807-464D-9B41-E0E138353B84}"/>
      </w:docPartPr>
      <w:docPartBody>
        <w:p w:rsidR="00E5420B" w:rsidRDefault="00BA44A2" w:rsidP="008060AE">
          <w:pPr>
            <w:pStyle w:val="D33734F09C1949358CAFE1A9B0097D38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4983D4A6287244A89F7ECB9FD29CC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53C70-3D06-43DA-931B-E1DCA5E85A13}"/>
      </w:docPartPr>
      <w:docPartBody>
        <w:p w:rsidR="00E5420B" w:rsidRDefault="00BA44A2" w:rsidP="008060AE">
          <w:pPr>
            <w:pStyle w:val="4983D4A6287244A89F7ECB9FD29CCF33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47A80BCAC9F74F0EB4E3C4457E836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608F3-754A-4DE5-9D21-5FAC7769DD02}"/>
      </w:docPartPr>
      <w:docPartBody>
        <w:p w:rsidR="00E5420B" w:rsidRDefault="00BA44A2" w:rsidP="008060AE">
          <w:pPr>
            <w:pStyle w:val="47A80BCAC9F74F0EB4E3C4457E83653D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8D58E247F5604A2AB11315B1E85A8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38B49-D9A4-4221-8E4C-9536667720FA}"/>
      </w:docPartPr>
      <w:docPartBody>
        <w:p w:rsidR="00E5420B" w:rsidRDefault="00BA44A2" w:rsidP="008060AE">
          <w:pPr>
            <w:pStyle w:val="8D58E247F5604A2AB11315B1E85A8012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BF9B311F29D41A5B3A1EEC1EF919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E131E-87DF-4A83-BB93-9E5C36F48D8A}"/>
      </w:docPartPr>
      <w:docPartBody>
        <w:p w:rsidR="00E5420B" w:rsidRDefault="00BA44A2" w:rsidP="008060AE">
          <w:pPr>
            <w:pStyle w:val="2BF9B311F29D41A5B3A1EEC1EF919DE8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B592272790B3482F8964B504FDA9C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D62C9-AF2B-4D8B-8440-0B6247E1E439}"/>
      </w:docPartPr>
      <w:docPartBody>
        <w:p w:rsidR="00E5420B" w:rsidRDefault="00BA44A2" w:rsidP="008060AE">
          <w:pPr>
            <w:pStyle w:val="B592272790B3482F8964B504FDA9C544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3773D1ED3AF4DF1A49F2E5A2DEAC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C4EE4-1CEF-4D84-9B51-084CBD0D0A30}"/>
      </w:docPartPr>
      <w:docPartBody>
        <w:p w:rsidR="00E5420B" w:rsidRDefault="00BA44A2" w:rsidP="008060AE">
          <w:pPr>
            <w:pStyle w:val="F3773D1ED3AF4DF1A49F2E5A2DEAC2D1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613B1BAA54744C1B7BFB5AFDA6C1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103F9-1F62-4140-B4BE-FA96F60B1554}"/>
      </w:docPartPr>
      <w:docPartBody>
        <w:p w:rsidR="00E5420B" w:rsidRDefault="00BA44A2" w:rsidP="008060AE">
          <w:pPr>
            <w:pStyle w:val="A613B1BAA54744C1B7BFB5AFDA6C1A4E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BDFD98CCBB34EDC81CDCAF57BC5E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E492D-BF5B-401E-9726-BF19E6788B95}"/>
      </w:docPartPr>
      <w:docPartBody>
        <w:p w:rsidR="00E5420B" w:rsidRDefault="00BA44A2" w:rsidP="008060AE">
          <w:pPr>
            <w:pStyle w:val="8BDFD98CCBB34EDC81CDCAF57BC5E6FF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AC29512095B04898887B816F6F76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C9101-BCCA-4A5E-A27F-012F0B80C94F}"/>
      </w:docPartPr>
      <w:docPartBody>
        <w:p w:rsidR="00E5420B" w:rsidRDefault="00BA44A2" w:rsidP="008060AE">
          <w:pPr>
            <w:pStyle w:val="AC29512095B04898887B816F6F76AF09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0BA3B42D04EC4C028D53E88DFA25F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4CE4E-9739-42E2-B4EF-C94135DEF82D}"/>
      </w:docPartPr>
      <w:docPartBody>
        <w:p w:rsidR="00E5420B" w:rsidRDefault="00BA44A2" w:rsidP="008060AE">
          <w:pPr>
            <w:pStyle w:val="0BA3B42D04EC4C028D53E88DFA25F038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70B277CD741E422084385B766623D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8E6BB-DF76-408B-AD6A-7FD1A21A70E6}"/>
      </w:docPartPr>
      <w:docPartBody>
        <w:p w:rsidR="00E5420B" w:rsidRDefault="00BA44A2" w:rsidP="008060AE">
          <w:pPr>
            <w:pStyle w:val="70B277CD741E422084385B766623D33F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EF2BB5442EE9431C82E47A88ECCF2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BFC94-E5C6-4D77-B69E-62DD7D216504}"/>
      </w:docPartPr>
      <w:docPartBody>
        <w:p w:rsidR="00E5420B" w:rsidRDefault="00BA44A2" w:rsidP="008060AE">
          <w:pPr>
            <w:pStyle w:val="EF2BB5442EE9431C82E47A88ECCF29A1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70ED7F1BD81A4D0190D4CBC969563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8B2FF-ABC6-4351-9F7F-C7E9818D4DDE}"/>
      </w:docPartPr>
      <w:docPartBody>
        <w:p w:rsidR="00E5420B" w:rsidRDefault="00BA44A2" w:rsidP="008060AE">
          <w:pPr>
            <w:pStyle w:val="70ED7F1BD81A4D0190D4CBC9695636C9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57AF447B7AFC436F955C61131590F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880E0-5FE6-4741-AF7C-B655989A70DA}"/>
      </w:docPartPr>
      <w:docPartBody>
        <w:p w:rsidR="00E5420B" w:rsidRDefault="00BA44A2" w:rsidP="008060AE">
          <w:pPr>
            <w:pStyle w:val="57AF447B7AFC436F955C61131590F22F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8B33461161374B49905359259D54D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EC29F-1FBF-4711-B906-809FD7FA0C2B}"/>
      </w:docPartPr>
      <w:docPartBody>
        <w:p w:rsidR="00E5420B" w:rsidRDefault="00BA44A2" w:rsidP="008060AE">
          <w:pPr>
            <w:pStyle w:val="8B33461161374B49905359259D54DB51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03826953CED4E3F9FB7FB893095E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4CF98-CEF8-4733-B005-D936AE4F2A94}"/>
      </w:docPartPr>
      <w:docPartBody>
        <w:p w:rsidR="00E5420B" w:rsidRDefault="00BA44A2" w:rsidP="008060AE">
          <w:pPr>
            <w:pStyle w:val="003826953CED4E3F9FB7FB893095E1B3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F0D6D145FE3C45368C6AE25EFD7AA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2C3C8-AB8C-4B66-B6C8-09225040F00F}"/>
      </w:docPartPr>
      <w:docPartBody>
        <w:p w:rsidR="00E5420B" w:rsidRDefault="00BA44A2" w:rsidP="008060AE">
          <w:pPr>
            <w:pStyle w:val="F0D6D145FE3C45368C6AE25EFD7AAD05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FC14921769044B99C3447C432A9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56E42-5B00-4C89-99E5-DFD5868C24E9}"/>
      </w:docPartPr>
      <w:docPartBody>
        <w:p w:rsidR="00E5420B" w:rsidRDefault="00BA44A2" w:rsidP="008060AE">
          <w:pPr>
            <w:pStyle w:val="BFC14921769044B99C3447C432A953E5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DEFF23C186E414FB7A38E80AE8AD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83264-751D-44A0-9EDC-7A5047A6F37D}"/>
      </w:docPartPr>
      <w:docPartBody>
        <w:p w:rsidR="00E5420B" w:rsidRDefault="00BA44A2" w:rsidP="008060AE">
          <w:pPr>
            <w:pStyle w:val="BDEFF23C186E414FB7A38E80AE8ADA9E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9429154DD054F079C067129B17E7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8256-6F3F-49DC-84E8-78BBB4C6F66D}"/>
      </w:docPartPr>
      <w:docPartBody>
        <w:p w:rsidR="00E5420B" w:rsidRDefault="00BA44A2" w:rsidP="008060AE">
          <w:pPr>
            <w:pStyle w:val="89429154DD054F079C067129B17E7727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B1A12911F84B4BAAA9ECCE538580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E503D-817D-4EB9-BA0B-2A03A5572A79}"/>
      </w:docPartPr>
      <w:docPartBody>
        <w:p w:rsidR="00E5420B" w:rsidRDefault="00BA44A2" w:rsidP="008060AE">
          <w:pPr>
            <w:pStyle w:val="B1A12911F84B4BAAA9ECCE538580F32E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F41AACBA1C846BD93D5896EB5054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505A8-14F9-4EDF-B60F-A1D6BBC55B66}"/>
      </w:docPartPr>
      <w:docPartBody>
        <w:p w:rsidR="00E5420B" w:rsidRDefault="00BA44A2" w:rsidP="008060AE">
          <w:pPr>
            <w:pStyle w:val="2F41AACBA1C846BD93D5896EB50545A8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EBE18C1CB6C243CABF62AC589CF4D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787B8-02F7-450A-9129-0ACAB8A45217}"/>
      </w:docPartPr>
      <w:docPartBody>
        <w:p w:rsidR="00E5420B" w:rsidRDefault="00BA44A2" w:rsidP="008060AE">
          <w:pPr>
            <w:pStyle w:val="EBE18C1CB6C243CABF62AC589CF4DC47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14EAA1A4FB34C18B46FC5C005E17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25815-FFED-4733-A3C8-BBF24C285A3A}"/>
      </w:docPartPr>
      <w:docPartBody>
        <w:p w:rsidR="00E5420B" w:rsidRDefault="00BA44A2" w:rsidP="008060AE">
          <w:pPr>
            <w:pStyle w:val="114EAA1A4FB34C18B46FC5C005E17EE9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CD1C02482434948A93B87F99BCBD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7666F-3A95-44D4-AC5E-104FAF8877B2}"/>
      </w:docPartPr>
      <w:docPartBody>
        <w:p w:rsidR="00E5420B" w:rsidRDefault="00BA44A2" w:rsidP="008060AE">
          <w:pPr>
            <w:pStyle w:val="8CD1C02482434948A93B87F99BCBDCF1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9591ECA6E48E4607BB7F4A8AF94BF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1F4FB-49B3-49D7-A39B-D40CAF0458E3}"/>
      </w:docPartPr>
      <w:docPartBody>
        <w:p w:rsidR="00E5420B" w:rsidRDefault="00BA44A2" w:rsidP="008060AE">
          <w:pPr>
            <w:pStyle w:val="9591ECA6E48E4607BB7F4A8AF94BF512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681A6A1A12C64F70AF66C3F8BDC3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402F4-86E5-47B0-86BC-2124145B7908}"/>
      </w:docPartPr>
      <w:docPartBody>
        <w:p w:rsidR="00E5420B" w:rsidRDefault="00BA44A2" w:rsidP="008060AE">
          <w:pPr>
            <w:pStyle w:val="681A6A1A12C64F70AF66C3F8BDC3D385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A754797E92D64F88B9B83D1CB4F1D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DCC5D-8515-4CC5-88CC-941C9FF1A845}"/>
      </w:docPartPr>
      <w:docPartBody>
        <w:p w:rsidR="00E5420B" w:rsidRDefault="00BA44A2" w:rsidP="008060AE">
          <w:pPr>
            <w:pStyle w:val="A754797E92D64F88B9B83D1CB4F1D8B4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C3E429FC3AF49C1AB11F1BD4FAFE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B4073-83D7-433B-88B2-41092D368FC1}"/>
      </w:docPartPr>
      <w:docPartBody>
        <w:p w:rsidR="00E5420B" w:rsidRDefault="00BA44A2" w:rsidP="008060AE">
          <w:pPr>
            <w:pStyle w:val="BC3E429FC3AF49C1AB11F1BD4FAFED6F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44B27597E9A846018BB8ABB6AAE4F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32A55-DDE9-4FCD-85CE-B18E625099DC}"/>
      </w:docPartPr>
      <w:docPartBody>
        <w:p w:rsidR="00E5420B" w:rsidRDefault="00BA44A2" w:rsidP="008060AE">
          <w:pPr>
            <w:pStyle w:val="44B27597E9A846018BB8ABB6AAE4FC3D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D7D0806BECC47F5AD955C6F4F659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EEE51-DAE5-4CDF-81B0-DED5886EC770}"/>
      </w:docPartPr>
      <w:docPartBody>
        <w:p w:rsidR="00E5420B" w:rsidRDefault="00BA44A2" w:rsidP="008060AE">
          <w:pPr>
            <w:pStyle w:val="0D7D0806BECC47F5AD955C6F4F6593A3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125E7F747ECC460EB63FF374929F8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DD069-15E5-4C4D-B937-2DC82393C1E2}"/>
      </w:docPartPr>
      <w:docPartBody>
        <w:p w:rsidR="00E5420B" w:rsidRDefault="00BA44A2" w:rsidP="008060AE">
          <w:pPr>
            <w:pStyle w:val="125E7F747ECC460EB63FF374929F8D9E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B6C3EBDC3455409A90A63FFE7A4E8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970BC-8D4E-48E5-8B2D-48A0BBA80E82}"/>
      </w:docPartPr>
      <w:docPartBody>
        <w:p w:rsidR="00E5420B" w:rsidRDefault="00BA44A2" w:rsidP="008060AE">
          <w:pPr>
            <w:pStyle w:val="B6C3EBDC3455409A90A63FFE7A4E8691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DB3362AC9E75437C8B871398092A1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B740E-3F9B-4A13-85CA-259E5602003D}"/>
      </w:docPartPr>
      <w:docPartBody>
        <w:p w:rsidR="00E5420B" w:rsidRDefault="00BA44A2" w:rsidP="008060AE">
          <w:pPr>
            <w:pStyle w:val="DB3362AC9E75437C8B871398092A1D23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943107C098844020B444D20FFF183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C30F0-168F-4407-A071-84C87FB5280D}"/>
      </w:docPartPr>
      <w:docPartBody>
        <w:p w:rsidR="00E5420B" w:rsidRDefault="00BA44A2" w:rsidP="008060AE">
          <w:pPr>
            <w:pStyle w:val="943107C098844020B444D20FFF183AA3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341F610B5C9F4A149C8DA20A48EE1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99BF7-D1CB-46B4-B707-6F530DF454F9}"/>
      </w:docPartPr>
      <w:docPartBody>
        <w:p w:rsidR="00E5420B" w:rsidRDefault="00BA44A2" w:rsidP="008060AE">
          <w:pPr>
            <w:pStyle w:val="341F610B5C9F4A149C8DA20A48EE19DA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CDD64922FA0E4A13806D919E349E2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8F032-EB34-4241-A23C-4AE10CB4AD72}"/>
      </w:docPartPr>
      <w:docPartBody>
        <w:p w:rsidR="00E5420B" w:rsidRDefault="00BA44A2" w:rsidP="008060AE">
          <w:pPr>
            <w:pStyle w:val="CDD64922FA0E4A13806D919E349E21B5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E2F10F5E9C1B4C2789D1BFB461F7B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B6836-0F93-4EA1-A368-5ADDB3D5FC08}"/>
      </w:docPartPr>
      <w:docPartBody>
        <w:p w:rsidR="00E5420B" w:rsidRDefault="00BA44A2" w:rsidP="008060AE">
          <w:pPr>
            <w:pStyle w:val="E2F10F5E9C1B4C2789D1BFB461F7BE56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9DCFB2669A374F7BB13AA8F21FDAB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374D1-4584-43E1-BDFD-D865DC7E3A37}"/>
      </w:docPartPr>
      <w:docPartBody>
        <w:p w:rsidR="00E5420B" w:rsidRDefault="00BA44A2" w:rsidP="008060AE">
          <w:pPr>
            <w:pStyle w:val="9DCFB2669A374F7BB13AA8F21FDAB2B7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85031B35F42C4AF88F622E070C26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BD97C-18F3-4DCA-BE18-71EC06AA84EE}"/>
      </w:docPartPr>
      <w:docPartBody>
        <w:p w:rsidR="00E5420B" w:rsidRDefault="00BA44A2" w:rsidP="008060AE">
          <w:pPr>
            <w:pStyle w:val="85031B35F42C4AF88F622E070C2687A9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13EBE33B7E0C44AC9BA1BB3CEDCD8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B7814-20E5-4FEE-BDF6-338058F896A8}"/>
      </w:docPartPr>
      <w:docPartBody>
        <w:p w:rsidR="00E5420B" w:rsidRDefault="00BA44A2" w:rsidP="008060AE">
          <w:pPr>
            <w:pStyle w:val="13EBE33B7E0C44AC9BA1BB3CEDCD8130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399B2863264E4B27A7432211A8D8B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DB9C1-885B-4C9B-B962-6F33A9CFF3EF}"/>
      </w:docPartPr>
      <w:docPartBody>
        <w:p w:rsidR="00E5420B" w:rsidRDefault="00BA44A2" w:rsidP="008060AE">
          <w:pPr>
            <w:pStyle w:val="399B2863264E4B27A7432211A8D8B4FF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2279681A40E4F6686CBC26EF935A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45117-D4A4-42B1-850A-31DF8B5767AF}"/>
      </w:docPartPr>
      <w:docPartBody>
        <w:p w:rsidR="00E5420B" w:rsidRDefault="00BA44A2" w:rsidP="008060AE">
          <w:pPr>
            <w:pStyle w:val="F2279681A40E4F6686CBC26EF935A65A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2D28DED7A1FE4723BE81A9678D19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568AD-DB8B-4DED-A021-B82B13B00D9E}"/>
      </w:docPartPr>
      <w:docPartBody>
        <w:p w:rsidR="00E5420B" w:rsidRDefault="00BA44A2" w:rsidP="008060AE">
          <w:pPr>
            <w:pStyle w:val="2D28DED7A1FE4723BE81A9678D194944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03F19A12506C472793342D45AEA09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DCCD4-DF85-417D-9916-392AA5613514}"/>
      </w:docPartPr>
      <w:docPartBody>
        <w:p w:rsidR="00E5420B" w:rsidRDefault="00BA44A2" w:rsidP="008060AE">
          <w:pPr>
            <w:pStyle w:val="03F19A12506C472793342D45AEA09F515"/>
          </w:pPr>
          <w:r>
            <w:rPr>
              <w:rStyle w:val="Platshllartext"/>
              <w:lang w:val="sv-SE"/>
            </w:rPr>
            <w:t xml:space="preserve">Välj </w:t>
          </w:r>
          <w:r w:rsidRPr="00C017D7">
            <w:rPr>
              <w:rStyle w:val="Platshllartext"/>
              <w:lang w:val="sv-SE"/>
            </w:rPr>
            <w:t>datum.</w:t>
          </w:r>
        </w:p>
      </w:docPartBody>
    </w:docPart>
    <w:docPart>
      <w:docPartPr>
        <w:name w:val="2604AF09ED0E427DB0102F4D7DAA5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F19D3-5D68-46CC-9F2B-5B11FEA05C60}"/>
      </w:docPartPr>
      <w:docPartBody>
        <w:p w:rsidR="00E5420B" w:rsidRDefault="00BA44A2" w:rsidP="008060AE">
          <w:pPr>
            <w:pStyle w:val="2604AF09ED0E427DB0102F4D7DAA5CC95"/>
          </w:pPr>
          <w:r>
            <w:rPr>
              <w:rStyle w:val="Platshllartext"/>
              <w:lang w:val="sv-SE"/>
            </w:rPr>
            <w:t>…</w:t>
          </w:r>
        </w:p>
      </w:docPartBody>
    </w:docPart>
    <w:docPart>
      <w:docPartPr>
        <w:name w:val="FE323D42BB014AFBB52CE3765C51D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FF1D-BBEB-4872-BF1A-15A73FE930DE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CEB11CE4A402AA665322A35534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C8EC3-B3B5-4C65-A7BB-E92A6A1B688D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E12FE89BA4EF2B8EEBAF53B9BB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3D076-1934-4751-B512-22BFF5D28CEF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F7C78EC524CF3ACE4ACB34AF1C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3AD17-09A9-4D61-8B49-A52A3346AF5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588A540A244E50A63494AA08070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B5E94-1A17-4058-81DA-29CA7D8CD6DD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E70547A0A497A91100F9393A5C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C5D35-99BD-416B-A4DD-1CEF2CE6BE52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C17E6E4F3C403294453337B2367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1D4A2-C27C-45F7-A4E2-B3199F8A9160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357BB394E346D0A155BA9D3BCE7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24764-4A38-49AE-8285-ABE1FEF21DFB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0F9CEBADED4CBA801D2831AB06E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961BF-17AE-45D2-8DA8-33C5F9A95A11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E9238A965419F80901F7AF3D01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0C2EA-3613-4DF1-B7AE-5E8358FFB349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D552217764568855D937AB99E4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D96BA-6EC5-4DA7-81CE-26711000145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299AB308144D46B31956FD22389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D720B-B3E9-4A23-9A8A-8077956E42B1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268F1081BC4534928023F1820F8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12DE2-ED94-44C1-9DFC-0587F48F774F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92AAEF46940888E52B16196F2A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B0C01-5FB9-43E9-A557-8130B6016E98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0977E93AD44EA8BA66CB8D4D4B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1CFB2-6D1D-4806-8609-173F05C6A58B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B00FEDB1FC4D05BADB0BDAD7806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70AED-D798-486A-98D9-5206DE2D3E1F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6F39CFF98C48C98D5AD9062CAA1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4153C-A51E-4854-8E6A-52EFDD3166F1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A53E264D0A4F31960EE89493980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D9E8-9DB8-4D54-A716-6EFEBEFDEE02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9FF5B57A04F88B6720056FB4A4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FA729-472C-4F3D-A803-A6C43B397C30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C9F803FFA47CB8C72185DFF342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75CCF-B755-4B73-8105-D9B8739B8F6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51C800513142FF9F659AFDFEF55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F0C03-FEEE-44CB-80F3-4D71EAE3EC83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B33FF643A426DA9501541E5227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E8724-16DF-4808-B6C0-229A7695BC0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5D1564647E438D9FFA50F2E60AF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BD46A-149D-4E88-BE19-096BCB06EDE1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C974A5BAA44FE9A7C07CC64F79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6167F-8002-4437-9828-51C28B82D6A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21971488FC4683865CD7DA8A80E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1340-7682-422D-9D63-A9C5856127C0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9C3B11F4584361B58BD1DD1D6D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D0D48-695C-4BA7-B716-D6CD0DBF73E5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DE3F98C6DD451A980F0A1623AE8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24908-AEBC-4040-9943-D20843C78E08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C7645ACAE24E65A77ABD73C057E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6BBAE-DFFF-47D9-82E2-FAB0C565563C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F4C7559C24B72B59BC019541C0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14DEC-A9DA-4A48-AC7D-A5716E9EDDA9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B088343BD842269DD80256B09C4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8200F-D7BC-4DDB-BD32-0C397FC2ABF6}"/>
      </w:docPartPr>
      <w:docPartBody>
        <w:p w:rsidR="00BA44A2" w:rsidRDefault="008060A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E439A9CBC447268383A73BC02B6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DD0B7-3F2C-4C9D-9FF1-A370A63A3AC0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D0C35A29F43A3BBDE2549E82C7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EC404-C38A-45C3-BAC4-C477B025F2A2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9D324D088489FB557F7A601B67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11E8D-7E69-45CF-B80C-8EC933CF17A1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B72B94CEDD4B8184D2D260AC09B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00C89-D4D1-4A8A-AA4E-E2A1207839C6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5058F603AF4412A7C289F9AA143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08DA9-86F0-428D-9F5C-893021E14D7F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DE48839DF640F6A66A7693B736C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7CB35-900C-4B2C-9FF3-01C9DF950CC7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243484549148DC80C8EAE37FCB2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B917-DBB1-4569-AF2C-19FD1D51C22E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04C39799F74F038415F67C60539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8F1DB-8AAF-4317-87A5-E9A266D8B1B1}"/>
      </w:docPartPr>
      <w:docPartBody>
        <w:p w:rsidR="004A7EC8" w:rsidRDefault="00BE1AFE">
          <w:r w:rsidRPr="00560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C7A0DFBAB44A58C6617F86FEE7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E869C-50B1-41E5-B8E7-6B9392524C52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  <w:docPart>
      <w:docPartPr>
        <w:name w:val="14A38F9D29E342B6AE3C3BCAE45A8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F9590-EC9F-44B5-881C-F454CA72F951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  <w:docPart>
      <w:docPartPr>
        <w:name w:val="4006E625A5E94CBC966A6A877849A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25CCA-00CD-4673-B344-6520E2DC3299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  <w:docPart>
      <w:docPartPr>
        <w:name w:val="F9931A39D00F4D90B6E5EF545F4CE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D2678-3A50-4A6C-95D8-E90A5A97019B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  <w:docPart>
      <w:docPartPr>
        <w:name w:val="4EDF943FC54B4BA5905B755605332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B42FA-0128-45E6-8CCC-F47BB7D351C7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  <w:docPart>
      <w:docPartPr>
        <w:name w:val="A2C940F07D92498BADA9E8B35F963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89A58-60B2-4E34-A20B-0E63CFF85B0E}"/>
      </w:docPartPr>
      <w:docPartBody>
        <w:p w:rsidR="0054513B" w:rsidRDefault="005B2779">
          <w:r>
            <w:rPr>
              <w:rStyle w:val="Platshlla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7E0"/>
    <w:rsid w:val="0000599C"/>
    <w:rsid w:val="000B7873"/>
    <w:rsid w:val="000F510D"/>
    <w:rsid w:val="00107C2B"/>
    <w:rsid w:val="00132523"/>
    <w:rsid w:val="00161D8B"/>
    <w:rsid w:val="001A0940"/>
    <w:rsid w:val="001C591E"/>
    <w:rsid w:val="001F4D53"/>
    <w:rsid w:val="0029337E"/>
    <w:rsid w:val="00297CC1"/>
    <w:rsid w:val="002F2A48"/>
    <w:rsid w:val="003235DE"/>
    <w:rsid w:val="0033750A"/>
    <w:rsid w:val="0038581C"/>
    <w:rsid w:val="003E570D"/>
    <w:rsid w:val="00455B23"/>
    <w:rsid w:val="004A4DB1"/>
    <w:rsid w:val="004A7EC8"/>
    <w:rsid w:val="0054513B"/>
    <w:rsid w:val="005A1975"/>
    <w:rsid w:val="005A54FE"/>
    <w:rsid w:val="005B2779"/>
    <w:rsid w:val="005B5D93"/>
    <w:rsid w:val="005E5F20"/>
    <w:rsid w:val="006155BE"/>
    <w:rsid w:val="0063384F"/>
    <w:rsid w:val="00661AED"/>
    <w:rsid w:val="00681CEE"/>
    <w:rsid w:val="006B5C81"/>
    <w:rsid w:val="006E2E39"/>
    <w:rsid w:val="0070774E"/>
    <w:rsid w:val="00736C58"/>
    <w:rsid w:val="00762248"/>
    <w:rsid w:val="00776D91"/>
    <w:rsid w:val="007A6F40"/>
    <w:rsid w:val="007B1DEF"/>
    <w:rsid w:val="007D2DF7"/>
    <w:rsid w:val="007E0D1C"/>
    <w:rsid w:val="008060AE"/>
    <w:rsid w:val="00810A16"/>
    <w:rsid w:val="00825564"/>
    <w:rsid w:val="008266D6"/>
    <w:rsid w:val="008352FE"/>
    <w:rsid w:val="008E63F5"/>
    <w:rsid w:val="0096513F"/>
    <w:rsid w:val="009B171D"/>
    <w:rsid w:val="009B59A7"/>
    <w:rsid w:val="00A40E2D"/>
    <w:rsid w:val="00B24BA1"/>
    <w:rsid w:val="00B901BA"/>
    <w:rsid w:val="00BA44A2"/>
    <w:rsid w:val="00BB7378"/>
    <w:rsid w:val="00BE1AFE"/>
    <w:rsid w:val="00BF6E90"/>
    <w:rsid w:val="00C0108A"/>
    <w:rsid w:val="00C16F5D"/>
    <w:rsid w:val="00C50105"/>
    <w:rsid w:val="00CF4AF6"/>
    <w:rsid w:val="00D108DD"/>
    <w:rsid w:val="00DA4545"/>
    <w:rsid w:val="00DF17E0"/>
    <w:rsid w:val="00E32589"/>
    <w:rsid w:val="00E4499C"/>
    <w:rsid w:val="00E5420B"/>
    <w:rsid w:val="00E61CE5"/>
    <w:rsid w:val="00ED4639"/>
    <w:rsid w:val="00EE774A"/>
    <w:rsid w:val="00F32DDB"/>
    <w:rsid w:val="00F62239"/>
    <w:rsid w:val="00F7765A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FE2E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2779"/>
    <w:rPr>
      <w:color w:val="808080"/>
    </w:rPr>
  </w:style>
  <w:style w:type="paragraph" w:customStyle="1" w:styleId="9A0642B8F5F346E7AB563DB2382F090D">
    <w:name w:val="9A0642B8F5F346E7AB563DB2382F090D"/>
    <w:rsid w:val="009B59A7"/>
    <w:pPr>
      <w:spacing w:after="160" w:line="259" w:lineRule="auto"/>
    </w:pPr>
  </w:style>
  <w:style w:type="paragraph" w:customStyle="1" w:styleId="DFD0E68DE81E498DA1C53A568B643DC7">
    <w:name w:val="DFD0E68DE81E498DA1C53A568B643DC7"/>
    <w:rsid w:val="00E5420B"/>
    <w:pPr>
      <w:spacing w:after="160" w:line="259" w:lineRule="auto"/>
    </w:pPr>
  </w:style>
  <w:style w:type="paragraph" w:customStyle="1" w:styleId="F9309525A0F943CDAC865B5FC6DFB0095">
    <w:name w:val="F9309525A0F943CDAC865B5FC6DFB00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75999AD3DBA4D7DAC7D827ACAAA05E35">
    <w:name w:val="375999AD3DBA4D7DAC7D827ACAAA05E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CAD3DC591C24138871321662B6ED3185">
    <w:name w:val="BCAD3DC591C24138871321662B6ED31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A99807D9ABC48599307A5A8A23D3A305">
    <w:name w:val="FA99807D9ABC48599307A5A8A23D3A30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88D37A2AB954B1D8C7E01FECE15488D5">
    <w:name w:val="188D37A2AB954B1D8C7E01FECE15488D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DB5F51A6D244A5CAD720044E77EDADD5">
    <w:name w:val="4DB5F51A6D244A5CAD720044E77EDADD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141CB829F0F4ED68A27BCFD31047E4C5">
    <w:name w:val="E141CB829F0F4ED68A27BCFD31047E4C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70888284DFB42279761AAFC7462FEB45">
    <w:name w:val="170888284DFB42279761AAFC7462FEB4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59BE2B061BA4857A4537F3DAA4947DB5">
    <w:name w:val="659BE2B061BA4857A4537F3DAA4947DB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6D782D17E7B4D4DB982675DA2E6C1C85">
    <w:name w:val="36D782D17E7B4D4DB982675DA2E6C1C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E61B76DB752489680A898EB84E0A9F85">
    <w:name w:val="FE61B76DB752489680A898EB84E0A9F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A10E1A8B0F64CB6887072EAC264A29F5">
    <w:name w:val="1A10E1A8B0F64CB6887072EAC264A29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7F2F155FF754675B8AD9E4BA23C6E825">
    <w:name w:val="A7F2F155FF754675B8AD9E4BA23C6E82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B2B6A51B872484F8B081B565A1C18555">
    <w:name w:val="0B2B6A51B872484F8B081B565A1C185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9B649C9947143F3B0A6A5377EF1E0455">
    <w:name w:val="D9B649C9947143F3B0A6A5377EF1E04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AD9855F57B64A34A71071E184395FBE5">
    <w:name w:val="FAD9855F57B64A34A71071E184395FBE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B69EA236C0D471C8B2FC4759C4E8D215">
    <w:name w:val="AB69EA236C0D471C8B2FC4759C4E8D2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7C9D62E86B64E66BE653AC97C2B4CB65">
    <w:name w:val="97C9D62E86B64E66BE653AC97C2B4CB6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33734F09C1949358CAFE1A9B0097D385">
    <w:name w:val="D33734F09C1949358CAFE1A9B0097D3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983D4A6287244A89F7ECB9FD29CCF335">
    <w:name w:val="4983D4A6287244A89F7ECB9FD29CCF3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7A80BCAC9F74F0EB4E3C4457E83653D5">
    <w:name w:val="47A80BCAC9F74F0EB4E3C4457E83653D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D58E247F5604A2AB11315B1E85A80125">
    <w:name w:val="8D58E247F5604A2AB11315B1E85A8012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BF9B311F29D41A5B3A1EEC1EF919DE85">
    <w:name w:val="2BF9B311F29D41A5B3A1EEC1EF919DE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592272790B3482F8964B504FDA9C5445">
    <w:name w:val="B592272790B3482F8964B504FDA9C544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3773D1ED3AF4DF1A49F2E5A2DEAC2D15">
    <w:name w:val="F3773D1ED3AF4DF1A49F2E5A2DEAC2D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613B1BAA54744C1B7BFB5AFDA6C1A4E5">
    <w:name w:val="A613B1BAA54744C1B7BFB5AFDA6C1A4E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BDFD98CCBB34EDC81CDCAF57BC5E6FF5">
    <w:name w:val="8BDFD98CCBB34EDC81CDCAF57BC5E6F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C29512095B04898887B816F6F76AF095">
    <w:name w:val="AC29512095B04898887B816F6F76AF0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BA3B42D04EC4C028D53E88DFA25F0385">
    <w:name w:val="0BA3B42D04EC4C028D53E88DFA25F03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0B277CD741E422084385B766623D33F5">
    <w:name w:val="70B277CD741E422084385B766623D33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F2BB5442EE9431C82E47A88ECCF29A15">
    <w:name w:val="EF2BB5442EE9431C82E47A88ECCF29A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0ED7F1BD81A4D0190D4CBC9695636C95">
    <w:name w:val="70ED7F1BD81A4D0190D4CBC9695636C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7AF447B7AFC436F955C61131590F22F5">
    <w:name w:val="57AF447B7AFC436F955C61131590F22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B33461161374B49905359259D54DB515">
    <w:name w:val="8B33461161374B49905359259D54DB5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03826953CED4E3F9FB7FB893095E1B35">
    <w:name w:val="003826953CED4E3F9FB7FB893095E1B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0D6D145FE3C45368C6AE25EFD7AAD055">
    <w:name w:val="F0D6D145FE3C45368C6AE25EFD7AAD0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FC14921769044B99C3447C432A953E55">
    <w:name w:val="BFC14921769044B99C3447C432A953E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DEFF23C186E414FB7A38E80AE8ADA9E5">
    <w:name w:val="BDEFF23C186E414FB7A38E80AE8ADA9E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9429154DD054F079C067129B17E77275">
    <w:name w:val="89429154DD054F079C067129B17E7727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1A12911F84B4BAAA9ECCE538580F32E5">
    <w:name w:val="B1A12911F84B4BAAA9ECCE538580F32E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F41AACBA1C846BD93D5896EB50545A85">
    <w:name w:val="2F41AACBA1C846BD93D5896EB50545A8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BE18C1CB6C243CABF62AC589CF4DC475">
    <w:name w:val="EBE18C1CB6C243CABF62AC589CF4DC47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14EAA1A4FB34C18B46FC5C005E17EE95">
    <w:name w:val="114EAA1A4FB34C18B46FC5C005E17EE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CD1C02482434948A93B87F99BCBDCF15">
    <w:name w:val="8CD1C02482434948A93B87F99BCBDCF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591ECA6E48E4607BB7F4A8AF94BF5125">
    <w:name w:val="9591ECA6E48E4607BB7F4A8AF94BF512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81A6A1A12C64F70AF66C3F8BDC3D3855">
    <w:name w:val="681A6A1A12C64F70AF66C3F8BDC3D38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754797E92D64F88B9B83D1CB4F1D8B45">
    <w:name w:val="A754797E92D64F88B9B83D1CB4F1D8B4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C3E429FC3AF49C1AB11F1BD4FAFED6F5">
    <w:name w:val="BC3E429FC3AF49C1AB11F1BD4FAFED6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4B27597E9A846018BB8ABB6AAE4FC3D5">
    <w:name w:val="44B27597E9A846018BB8ABB6AAE4FC3D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D7D0806BECC47F5AD955C6F4F6593A35">
    <w:name w:val="0D7D0806BECC47F5AD955C6F4F6593A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25E7F747ECC460EB63FF374929F8D9E5">
    <w:name w:val="125E7F747ECC460EB63FF374929F8D9E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6C3EBDC3455409A90A63FFE7A4E86915">
    <w:name w:val="B6C3EBDC3455409A90A63FFE7A4E869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B3362AC9E75437C8B871398092A1D235">
    <w:name w:val="DB3362AC9E75437C8B871398092A1D2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43107C098844020B444D20FFF183AA35">
    <w:name w:val="943107C098844020B444D20FFF183AA3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41F610B5C9F4A149C8DA20A48EE19DA5">
    <w:name w:val="341F610B5C9F4A149C8DA20A48EE19DA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DD64922FA0E4A13806D919E349E21B55">
    <w:name w:val="CDD64922FA0E4A13806D919E349E21B5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2F10F5E9C1B4C2789D1BFB461F7BE565">
    <w:name w:val="E2F10F5E9C1B4C2789D1BFB461F7BE56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DCFB2669A374F7BB13AA8F21FDAB2B75">
    <w:name w:val="9DCFB2669A374F7BB13AA8F21FDAB2B7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5031B35F42C4AF88F622E070C2687A95">
    <w:name w:val="85031B35F42C4AF88F622E070C2687A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3EBE33B7E0C44AC9BA1BB3CEDCD81305">
    <w:name w:val="13EBE33B7E0C44AC9BA1BB3CEDCD8130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99B2863264E4B27A7432211A8D8B4FF5">
    <w:name w:val="399B2863264E4B27A7432211A8D8B4FF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2279681A40E4F6686CBC26EF935A65A5">
    <w:name w:val="F2279681A40E4F6686CBC26EF935A65A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D28DED7A1FE4723BE81A9678D1949445">
    <w:name w:val="2D28DED7A1FE4723BE81A9678D194944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3F19A12506C472793342D45AEA09F515">
    <w:name w:val="03F19A12506C472793342D45AEA09F51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604AF09ED0E427DB0102F4D7DAA5CC95">
    <w:name w:val="2604AF09ED0E427DB0102F4D7DAA5CC95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6A00587EAF34DE3BC571E5614F46D9C14">
    <w:name w:val="56A00587EAF34DE3BC571E5614F46D9C14"/>
    <w:rsid w:val="008060A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7A04536C21F24E43B4C24D4CC7410F7F20">
    <w:name w:val="7A04536C21F24E43B4C24D4CC7410F7F20"/>
    <w:rsid w:val="008060A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74B2C8A8B984C00A3702593339B619220">
    <w:name w:val="274B2C8A8B984C00A3702593339B619220"/>
    <w:rsid w:val="008060A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7461583B2B0546EC87A531413CF4AA2120">
    <w:name w:val="7461583B2B0546EC87A531413CF4AA2120"/>
    <w:rsid w:val="008060A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0A5D14D2D3340C1ABE31BA6813F594920">
    <w:name w:val="F0A5D14D2D3340C1ABE31BA6813F594920"/>
    <w:rsid w:val="008060A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073F218C3A174C66AEF7FE728D30BCDD6">
    <w:name w:val="073F218C3A174C66AEF7FE728D30BCD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3357437B5B6454EABE513EE449A79686">
    <w:name w:val="53357437B5B6454EABE513EE449A796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146C7657FE942A4BB1402F1569C3DB76">
    <w:name w:val="B146C7657FE942A4BB1402F1569C3DB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3A7F25F9F2A4C7F8ABBFA0FADB6066A6">
    <w:name w:val="03A7F25F9F2A4C7F8ABBFA0FADB6066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B269339BF7242A3B171EBECD45D0C746">
    <w:name w:val="AB269339BF7242A3B171EBECD45D0C7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85B328C3DE74FA083EDCD46DC2A55806">
    <w:name w:val="B85B328C3DE74FA083EDCD46DC2A558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2E295D6353142C0BBD3FC154851683C6">
    <w:name w:val="62E295D6353142C0BBD3FC154851683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76AB5DCAA554361A6DE6DD4D31CD31D6">
    <w:name w:val="076AB5DCAA554361A6DE6DD4D31CD31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E2F29A9A172479DA9993A50833443266">
    <w:name w:val="1E2F29A9A172479DA9993A5083344326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A9A3D29D4264E93AC8E1384A1CFCB726">
    <w:name w:val="0A9A3D29D4264E93AC8E1384A1CFCB7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5EDE1CFD1AD4315A2C2FED421EA94586">
    <w:name w:val="B5EDE1CFD1AD4315A2C2FED421EA945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456232275894273AF10B6ED353FD76E6">
    <w:name w:val="D456232275894273AF10B6ED353FD76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1AD4B98C7D74B4A94769C68D0F66F276">
    <w:name w:val="A1AD4B98C7D74B4A94769C68D0F66F2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A1DDDF4DA794C1E87494F54B1737D286">
    <w:name w:val="1A1DDDF4DA794C1E87494F54B1737D2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8EC44B3609C44FF8DEB246F3DF5BCF96">
    <w:name w:val="58EC44B3609C44FF8DEB246F3DF5BCF9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1D759D4395E4332B40439D517D01D786">
    <w:name w:val="81D759D4395E4332B40439D517D01D7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257283B541B4F75B7471DC8132EA09D6">
    <w:name w:val="9257283B541B4F75B7471DC8132EA09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01C45FC9F01428490556EBC8ED917506">
    <w:name w:val="501C45FC9F01428490556EBC8ED9175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0EF84D564954890B4B88392383C1AA36">
    <w:name w:val="60EF84D564954890B4B88392383C1AA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3BE66C7AB024A93A89870A0840E866E6">
    <w:name w:val="F3BE66C7AB024A93A89870A0840E866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D9D65DE92E1435F97F0D0034CBA28D76">
    <w:name w:val="ED9D65DE92E1435F97F0D0034CBA28D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E2841705CE8455EA098D0C5C220A7266">
    <w:name w:val="2E2841705CE8455EA098D0C5C220A726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64EE0E0F179484AAE1F4473262A728E6">
    <w:name w:val="E64EE0E0F179484AAE1F4473262A728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118F6A6ABBD491B801E2369824F25116">
    <w:name w:val="2118F6A6ABBD491B801E2369824F251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F421E72BE1641DDB8F73FE5F4C3B8526">
    <w:name w:val="DF421E72BE1641DDB8F73FE5F4C3B85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206A2418132415789DF9A0CFBB4643E6">
    <w:name w:val="4206A2418132415789DF9A0CFBB4643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FE5AB00226C4A5A94A08047AB79800F6">
    <w:name w:val="FFE5AB00226C4A5A94A08047AB79800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38E5E727513412F8D83707B1F450BAC6">
    <w:name w:val="E38E5E727513412F8D83707B1F450BA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31ADAD99EED4E04A825A2F78A907CF46">
    <w:name w:val="F31ADAD99EED4E04A825A2F78A907CF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612E123F27B4E539D4E7DEFC070085A6">
    <w:name w:val="9612E123F27B4E539D4E7DEFC070085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1020C90BED04CC4A932489C75AE177B6">
    <w:name w:val="D1020C90BED04CC4A932489C75AE177B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DE504DD44C748F2B00BBAE51549619E6">
    <w:name w:val="6DE504DD44C748F2B00BBAE51549619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327E0EB6CC24C3AAB1FCE63C3CDC7656">
    <w:name w:val="A327E0EB6CC24C3AAB1FCE63C3CDC76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CEDBFF4387243B39CE8E2AB9434EEBD6">
    <w:name w:val="9CEDBFF4387243B39CE8E2AB9434EEB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49FA680EC0248CC866FAD6E0370CF586">
    <w:name w:val="649FA680EC0248CC866FAD6E0370CF5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E24899EE99D48CD8677A7F5C3CBF8456">
    <w:name w:val="AE24899EE99D48CD8677A7F5C3CBF84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B9556F4FBC54C6586B47844DC8298306">
    <w:name w:val="0B9556F4FBC54C6586B47844DC82983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D56EB92EED749D69E85FC4E4D319C626">
    <w:name w:val="3D56EB92EED749D69E85FC4E4D319C6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3B191A320A843999EE4C7612376715E6">
    <w:name w:val="13B191A320A843999EE4C7612376715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87B792EC733464390FFEBA76931E33C6">
    <w:name w:val="387B792EC733464390FFEBA76931E33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4CED034B6C646A6BB8D0CDE312EBED16">
    <w:name w:val="64CED034B6C646A6BB8D0CDE312EBED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CBBA89D528C476E8A659A2A694D4A2C6">
    <w:name w:val="5CBBA89D528C476E8A659A2A694D4A2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4A6872C6FAF41F5ABFDAB435B6EEED16">
    <w:name w:val="44A6872C6FAF41F5ABFDAB435B6EEED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56D5E0CFF6B48AF80A8473D8AA064CA6">
    <w:name w:val="456D5E0CFF6B48AF80A8473D8AA064C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6E7778B266748068C582EF2E425B8F16">
    <w:name w:val="96E7778B266748068C582EF2E425B8F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8A19DD9ACE841F2B5B5077EDE838F3C6">
    <w:name w:val="58A19DD9ACE841F2B5B5077EDE838F3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6076258E7274314A4BBDC9CDA840EF86">
    <w:name w:val="D6076258E7274314A4BBDC9CDA840EF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D226F6045334D5FB71498F74873C1EA6">
    <w:name w:val="5D226F6045334D5FB71498F74873C1E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B396F4370024D64BDAD26113013540C6">
    <w:name w:val="9B396F4370024D64BDAD26113013540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60B4D92A3FC44EB873047AEBA2B40DD6">
    <w:name w:val="960B4D92A3FC44EB873047AEBA2B40D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537C97C571D4A2BA26494B7CB6AF3B46">
    <w:name w:val="7537C97C571D4A2BA26494B7CB6AF3B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2BDCB653F2844A5BD9665628D7C4B536">
    <w:name w:val="52BDCB653F2844A5BD9665628D7C4B5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58A83A576924091AC696DC993A5555B6">
    <w:name w:val="758A83A576924091AC696DC993A5555B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698925A21634C419BCD7E724B57AB0C6">
    <w:name w:val="D698925A21634C419BCD7E724B57AB0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88B3A6F676A405D9A0E726CFEEEF49B6">
    <w:name w:val="688B3A6F676A405D9A0E726CFEEEF49B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ED0C98AD8BE42B48D14A80345AA0DB66">
    <w:name w:val="3ED0C98AD8BE42B48D14A80345AA0DB6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A4ECCB3092F41DAA5623EEFBAB02F4C6">
    <w:name w:val="DA4ECCB3092F41DAA5623EEFBAB02F4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E58E702A6FF4DA39A97B5B7398E87EA6">
    <w:name w:val="4E58E702A6FF4DA39A97B5B7398E87E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543E7BAA28745ACBDDE5AAA9C097C736">
    <w:name w:val="2543E7BAA28745ACBDDE5AAA9C097C7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FFB7B65BAFF410DBB2148FEE18F6A1D6">
    <w:name w:val="1FFB7B65BAFF410DBB2148FEE18F6A1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7F2693022654B83B8023257D9FA28356">
    <w:name w:val="C7F2693022654B83B8023257D9FA283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9B7177271FB4EFEB1AA7E1ACD8C0D2A6">
    <w:name w:val="49B7177271FB4EFEB1AA7E1ACD8C0D2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D93911186104DD79C2C1F99287F22776">
    <w:name w:val="2D93911186104DD79C2C1F99287F227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C0EDEE2A690486EA9BE869A5F31606F6">
    <w:name w:val="3C0EDEE2A690486EA9BE869A5F31606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D704DA5774443DBA75FD00E93DB197F6">
    <w:name w:val="1D704DA5774443DBA75FD00E93DB197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88E367D82A7416AA38DC83C25A334A36">
    <w:name w:val="088E367D82A7416AA38DC83C25A334A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CA8F58F8A9B4A5BAAA77DC4BC4F06956">
    <w:name w:val="2CA8F58F8A9B4A5BAAA77DC4BC4F069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C5140E02F1340B083E66994744A95356">
    <w:name w:val="6C5140E02F1340B083E66994744A953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BC903AF896A4FABBF0F67AC7884DFA26">
    <w:name w:val="3BC903AF896A4FABBF0F67AC7884DFA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F760C98ED0844AF8ECAB23D51791DA06">
    <w:name w:val="2F760C98ED0844AF8ECAB23D51791DA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10F0C77F6544BDB83E9C7BA023184016">
    <w:name w:val="A10F0C77F6544BDB83E9C7BA0231840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A703F0179C94CCEBF057603625D19EF6">
    <w:name w:val="8A703F0179C94CCEBF057603625D19E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DA0B3CF406645E486F7BDF1E0E8C1B86">
    <w:name w:val="5DA0B3CF406645E486F7BDF1E0E8C1B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0756C3554F945D7B3EADD7059BEDEB06">
    <w:name w:val="B0756C3554F945D7B3EADD7059BEDEB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CAB9596BDE446239033BA18B490DAA26">
    <w:name w:val="0CAB9596BDE446239033BA18B490DAA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609E92E4314440E8EF5CFF0B725790A6">
    <w:name w:val="5609E92E4314440E8EF5CFF0B725790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BDFD90E4A7B403798E79E8BB69D0EA56">
    <w:name w:val="4BDFD90E4A7B403798E79E8BB69D0EA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91FDFE62E8C4DD8A49995350734BF146">
    <w:name w:val="C91FDFE62E8C4DD8A49995350734BF1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A11A6B84BFE408CB5E41DFAEC131D446">
    <w:name w:val="AA11A6B84BFE408CB5E41DFAEC131D4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AE6EC6E1B624B868D52F9D87F38340A6">
    <w:name w:val="7AE6EC6E1B624B868D52F9D87F38340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BF905285714451D8F58EC1785E0221D6">
    <w:name w:val="0BF905285714451D8F58EC1785E0221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B750A229BA541C8993E65D7E81133D66">
    <w:name w:val="5B750A229BA541C8993E65D7E81133D6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72601DDFE0446D0BEA34A736199EAF16">
    <w:name w:val="A72601DDFE0446D0BEA34A736199EAF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87F1921DC1F4AE29B62F5EFA6F3E04C6">
    <w:name w:val="087F1921DC1F4AE29B62F5EFA6F3E04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F37434F586D54E8FB9265744B7855DF86">
    <w:name w:val="F37434F586D54E8FB9265744B7855DF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9CA00DCAC6C42FCB8ED8E811404ACBE6">
    <w:name w:val="09CA00DCAC6C42FCB8ED8E811404ACB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1A8BEF4C7BA4012A8FC18D85431501A6">
    <w:name w:val="01A8BEF4C7BA4012A8FC18D85431501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2F8D1D0E0B94FBBA099FA8E0A87C7676">
    <w:name w:val="02F8D1D0E0B94FBBA099FA8E0A87C76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CEDD50D476F4FB595784488D706E0F76">
    <w:name w:val="8CEDD50D476F4FB595784488D706E0F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53D744B28AA48CBBEEA66CBCB50FBEE6">
    <w:name w:val="C53D744B28AA48CBBEEA66CBCB50FBE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7D28F703D7F848CEA0E3B87E982E856A6">
    <w:name w:val="7D28F703D7F848CEA0E3B87E982E856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0BA518BA20247BF85BEEBC960561D0E6">
    <w:name w:val="60BA518BA20247BF85BEEBC960561D0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60FA95CF2E44D34854706F4B4DB914E6">
    <w:name w:val="060FA95CF2E44D34854706F4B4DB914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D89990F360E4D199D7F2135FCAAB3C86">
    <w:name w:val="3D89990F360E4D199D7F2135FCAAB3C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2E0969BECB049AA89DFC852164ED02F6">
    <w:name w:val="C2E0969BECB049AA89DFC852164ED02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17FC63A6EC74C8D9791A24C78B8A5EE6">
    <w:name w:val="317FC63A6EC74C8D9791A24C78B8A5E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7892108079642338841EB683EFA2F506">
    <w:name w:val="A7892108079642338841EB683EFA2F50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DF6198B90ED4D69B841863915018D6A6">
    <w:name w:val="4DF6198B90ED4D69B841863915018D6A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6069825C075843B0A47ED7876282D0456">
    <w:name w:val="6069825C075843B0A47ED7876282D045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03B3E6F3D744E7583606A533FE742726">
    <w:name w:val="E03B3E6F3D744E7583606A533FE7427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AFCDD1024624055B4A1A0C19EBBF6CE6">
    <w:name w:val="EAFCDD1024624055B4A1A0C19EBBF6C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24418D2090048D1BBE43DA173A339D76">
    <w:name w:val="C24418D2090048D1BBE43DA173A339D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C15214A41EB4C8BB397B13A59D374816">
    <w:name w:val="EC15214A41EB4C8BB397B13A59D3748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CDAB95DFA9044E4AEE9E2A72331E8A16">
    <w:name w:val="2CDAB95DFA9044E4AEE9E2A72331E8A1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15EC1F54F20416AA9B8CBA7E797815F6">
    <w:name w:val="115EC1F54F20416AA9B8CBA7E797815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CED8A25CFF94F75BB596B0C19D7D63C6">
    <w:name w:val="1CED8A25CFF94F75BB596B0C19D7D63C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6A93D9C150F4AD7BF85AE2FDFFC4C0D6">
    <w:name w:val="36A93D9C150F4AD7BF85AE2FDFFC4C0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3E4107046FE4BB2B02DEA682D63CDFD6">
    <w:name w:val="53E4107046FE4BB2B02DEA682D63CDF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D9F3892B78E4419A1E6652786CE68236">
    <w:name w:val="9D9F3892B78E4419A1E6652786CE682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400E3E184E3447AD8E46EC524131E9996">
    <w:name w:val="400E3E184E3447AD8E46EC524131E999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3635CE401E8B417C98E270E9C29954C26">
    <w:name w:val="3635CE401E8B417C98E270E9C29954C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DAD312BF0B14160A7998183A6DE2BEF6">
    <w:name w:val="DDAD312BF0B14160A7998183A6DE2BE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2DC78327E0964A579776DC559F1B2EC86">
    <w:name w:val="2DC78327E0964A579776DC559F1B2EC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B5F1A5070D0F4B3FBC305154D6D686E76">
    <w:name w:val="B5F1A5070D0F4B3FBC305154D6D686E7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224F5FB2A1F4A8CA34141FF5C5321846">
    <w:name w:val="5224F5FB2A1F4A8CA34141FF5C532184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4AB712EAAE340A287B596D420DED00F6">
    <w:name w:val="C4AB712EAAE340A287B596D420DED00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2BCDF1C7C7D4174BDFFE9F9A7D68E566">
    <w:name w:val="A2BCDF1C7C7D4174BDFFE9F9A7D68E56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8361509F82144BF7B6713A5D7BF0B8736">
    <w:name w:val="8361509F82144BF7B6713A5D7BF0B873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F0F8E4BA2B14A67AF4BA671177D39AF6">
    <w:name w:val="9F0F8E4BA2B14A67AF4BA671177D39A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B2CB7F550AA41F1A2398A631F788C6E6">
    <w:name w:val="1B2CB7F550AA41F1A2398A631F788C6E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D12F7D2BA7914251BB03409B8BC76B7D6">
    <w:name w:val="D12F7D2BA7914251BB03409B8BC76B7D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C01BA28E82D44CABB33ED94C13687DF6">
    <w:name w:val="1C01BA28E82D44CABB33ED94C13687DF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51D60E5B18247B5A8154AD308E927426">
    <w:name w:val="C51D60E5B18247B5A8154AD308E9274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0217EDD87ED4469D9F5C823B9F06C5996">
    <w:name w:val="0217EDD87ED4469D9F5C823B9F06C599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9995A1951C6E404A846D5A848AE464826">
    <w:name w:val="9995A1951C6E404A846D5A848AE46482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E7A1AE9B6E224B53BBCDB3F403D561886">
    <w:name w:val="E7A1AE9B6E224B53BBCDB3F403D56188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57DFD6DCF461493E9B326593A41743C96">
    <w:name w:val="57DFD6DCF461493E9B326593A41743C96"/>
    <w:rsid w:val="008060A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5fb10a-b241-4bce-b11c-4885c5c0965b" xsi:nil="true"/>
    <lcf76f155ced4ddcb4097134ff3c332f xmlns="9a324221-42d6-4ea4-ba39-461e6d02ec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DB573FD0B1D42AF2CE974B9E03E38" ma:contentTypeVersion="14" ma:contentTypeDescription="Skapa ett nytt dokument." ma:contentTypeScope="" ma:versionID="4c57b56f1dbf790b663719454f5676db">
  <xsd:schema xmlns:xsd="http://www.w3.org/2001/XMLSchema" xmlns:xs="http://www.w3.org/2001/XMLSchema" xmlns:p="http://schemas.microsoft.com/office/2006/metadata/properties" xmlns:ns2="9a324221-42d6-4ea4-ba39-461e6d02ecd0" xmlns:ns3="3e0e2180-d1d8-495f-a0e5-57bfd93585a2" xmlns:ns4="1e5fb10a-b241-4bce-b11c-4885c5c0965b" targetNamespace="http://schemas.microsoft.com/office/2006/metadata/properties" ma:root="true" ma:fieldsID="41cbe09968225bbbe1d1a673b10f0a5d" ns2:_="" ns3:_="" ns4:_="">
    <xsd:import namespace="9a324221-42d6-4ea4-ba39-461e6d02ecd0"/>
    <xsd:import namespace="3e0e2180-d1d8-495f-a0e5-57bfd93585a2"/>
    <xsd:import namespace="1e5fb10a-b241-4bce-b11c-4885c5c09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4221-42d6-4ea4-ba39-461e6d02e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072bf2e-5c25-4eda-9502-85e36565d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2180-d1d8-495f-a0e5-57bfd9358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b10a-b241-4bce-b11c-4885c5c096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478692-a916-4176-904a-33891def24bb}" ma:internalName="TaxCatchAll" ma:showField="CatchAllData" ma:web="3e0e2180-d1d8-495f-a0e5-57bfd9358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D0A0-B461-4DFC-8DBB-AFC014889C0F}">
  <ds:schemaRefs>
    <ds:schemaRef ds:uri="http://schemas.microsoft.com/office/2006/documentManagement/types"/>
    <ds:schemaRef ds:uri="http://schemas.microsoft.com/office/infopath/2007/PartnerControls"/>
    <ds:schemaRef ds:uri="1e5fb10a-b241-4bce-b11c-4885c5c0965b"/>
    <ds:schemaRef ds:uri="9a324221-42d6-4ea4-ba39-461e6d02ecd0"/>
    <ds:schemaRef ds:uri="http://purl.org/dc/elements/1.1/"/>
    <ds:schemaRef ds:uri="http://schemas.microsoft.com/office/2006/metadata/properties"/>
    <ds:schemaRef ds:uri="http://purl.org/dc/terms/"/>
    <ds:schemaRef ds:uri="3e0e2180-d1d8-495f-a0e5-57bfd93585a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588D8-A2FA-469A-8A6A-D7F6DDDDE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AE42-946A-414F-9166-50CD2FBF9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4221-42d6-4ea4-ba39-461e6d02ecd0"/>
    <ds:schemaRef ds:uri="3e0e2180-d1d8-495f-a0e5-57bfd93585a2"/>
    <ds:schemaRef ds:uri="1e5fb10a-b241-4bce-b11c-4885c5c09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EC41D-9C2B-4931-BEBE-8C0BCA1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arbetsbeskrivning</Template>
  <TotalTime>1</TotalTime>
  <Pages>9</Pages>
  <Words>1925</Words>
  <Characters>10207</Characters>
  <Application>Microsoft Office Word</Application>
  <DocSecurity>0</DocSecurity>
  <Lines>85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FÖRETAGETS NAMN</vt:lpstr>
    </vt:vector>
  </TitlesOfParts>
  <Company>Microsoft Corporation</Company>
  <LinksUpToDate>false</LinksUpToDate>
  <CharactersWithSpaces>12108</CharactersWithSpaces>
  <SharedDoc>false</SharedDoc>
  <HLinks>
    <vt:vector size="36" baseType="variant">
      <vt:variant>
        <vt:i4>393259</vt:i4>
      </vt:variant>
      <vt:variant>
        <vt:i4>12</vt:i4>
      </vt:variant>
      <vt:variant>
        <vt:i4>0</vt:i4>
      </vt:variant>
      <vt:variant>
        <vt:i4>5</vt:i4>
      </vt:variant>
      <vt:variant>
        <vt:lpwstr>mailto:registrator@myh.se</vt:lpwstr>
      </vt:variant>
      <vt:variant>
        <vt:lpwstr/>
      </vt:variant>
      <vt:variant>
        <vt:i4>524344</vt:i4>
      </vt:variant>
      <vt:variant>
        <vt:i4>9</vt:i4>
      </vt:variant>
      <vt:variant>
        <vt:i4>0</vt:i4>
      </vt:variant>
      <vt:variant>
        <vt:i4>5</vt:i4>
      </vt:variant>
      <vt:variant>
        <vt:lpwstr>mailto:tolk@myh.se</vt:lpwstr>
      </vt:variant>
      <vt:variant>
        <vt:lpwstr/>
      </vt:variant>
      <vt:variant>
        <vt:i4>1835009</vt:i4>
      </vt:variant>
      <vt:variant>
        <vt:i4>6</vt:i4>
      </vt:variant>
      <vt:variant>
        <vt:i4>0</vt:i4>
      </vt:variant>
      <vt:variant>
        <vt:i4>5</vt:i4>
      </vt:variant>
      <vt:variant>
        <vt:lpwstr>http://www.kammarkollegiet.se/tolkar-och-oversattare/ansok-om-auktorisation/tolk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http://www.riksdagen.se/sv/dokument-lagar/dokument/svensk-forfattningssamling/forordning-2015218-om-statsbidrag-till_sfs-2015-218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http://www.riksdagen.se/sv/dokument-lagar/dokument/svensk-forfattningssamling/forordning-2012140-om-statsbidrag-for-viss_sfs-2012-140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mailto:registrator@myh.se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Eriksson</dc:creator>
  <cp:lastModifiedBy>Martin Ståhlgren</cp:lastModifiedBy>
  <cp:revision>2</cp:revision>
  <cp:lastPrinted>2022-08-15T07:10:00Z</cp:lastPrinted>
  <dcterms:created xsi:type="dcterms:W3CDTF">2022-08-23T07:57:00Z</dcterms:created>
  <dcterms:modified xsi:type="dcterms:W3CDTF">2022-08-23T07:57:00Z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TC062562901053</vt:lpwstr>
  </property>
  <property fmtid="{D5CDD505-2E9C-101B-9397-08002B2CF9AE}" pid="3" name="ContentTypeId">
    <vt:lpwstr>0x01010055EDB573FD0B1D42AF2CE974B9E03E38</vt:lpwstr>
  </property>
  <property fmtid="{D5CDD505-2E9C-101B-9397-08002B2CF9AE}" pid="4" name="MediaServiceImageTags">
    <vt:lpwstr/>
  </property>
</Properties>
</file>